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8BF1F" w14:textId="3C2D25E4" w:rsidR="007B6FB2" w:rsidRPr="007B6FB2" w:rsidRDefault="000E1B01" w:rsidP="007B6FB2">
      <w:pPr>
        <w:pStyle w:val="a4"/>
        <w:rPr>
          <w:rFonts w:ascii="WR Tish Kid" w:hAnsi="WR Tish Kid" w:cs="WR Tish Kid"/>
          <w:sz w:val="56"/>
          <w:szCs w:val="56"/>
          <w:lang w:val="en-US" w:bidi="th-TH"/>
        </w:rPr>
      </w:pPr>
      <w:r w:rsidRPr="007B6FB2">
        <w:rPr>
          <w:rFonts w:ascii="WR Tish Kid" w:hAnsi="WR Tish Kid" w:cs="WR Tish Kid"/>
          <w:noProof/>
          <w:sz w:val="56"/>
          <w:szCs w:val="56"/>
          <w:lang w:val="en-US" w:eastAsia="en-US" w:bidi="th-TH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CCE0A0" wp14:editId="233182D5">
                <wp:simplePos x="914400" y="283845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858000" cy="9152890"/>
                <wp:effectExtent l="0" t="0" r="38100" b="29210"/>
                <wp:wrapNone/>
                <wp:docPr id="94" name="กลุ่ม 93" descr="ภาพวาดเชิงนามธรรมสีสันสดใสสนุกสนานเป็นดีไซน์พื้นหลัง ปรากฏอยู่ด้านบนและด้านล่างของข้อความใบปลิว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9153144"/>
                          <a:chOff x="0" y="0"/>
                          <a:chExt cx="6859588" cy="9151938"/>
                        </a:xfrm>
                      </wpg:grpSpPr>
                      <wps:wsp>
                        <wps:cNvPr id="2" name="สี่เหลี่ยมผืนผ้า 2"/>
                        <wps:cNvSpPr>
                          <a:spLocks noChangeArrowheads="1"/>
                        </wps:cNvSpPr>
                        <wps:spPr bwMode="auto">
                          <a:xfrm>
                            <a:off x="0" y="8029575"/>
                            <a:ext cx="6858000" cy="112077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รูปแบบอิสระ 4"/>
                        <wps:cNvSpPr>
                          <a:spLocks/>
                        </wps:cNvSpPr>
                        <wps:spPr bwMode="auto">
                          <a:xfrm>
                            <a:off x="0" y="7235825"/>
                            <a:ext cx="6858000" cy="1620838"/>
                          </a:xfrm>
                          <a:custGeom>
                            <a:avLst/>
                            <a:gdLst>
                              <a:gd name="T0" fmla="*/ 4320 w 4320"/>
                              <a:gd name="T1" fmla="*/ 0 h 1021"/>
                              <a:gd name="T2" fmla="*/ 4317 w 4320"/>
                              <a:gd name="T3" fmla="*/ 851 h 1021"/>
                              <a:gd name="T4" fmla="*/ 4240 w 4320"/>
                              <a:gd name="T5" fmla="*/ 811 h 1021"/>
                              <a:gd name="T6" fmla="*/ 4144 w 4320"/>
                              <a:gd name="T7" fmla="*/ 771 h 1021"/>
                              <a:gd name="T8" fmla="*/ 4032 w 4320"/>
                              <a:gd name="T9" fmla="*/ 741 h 1021"/>
                              <a:gd name="T10" fmla="*/ 3908 w 4320"/>
                              <a:gd name="T11" fmla="*/ 726 h 1021"/>
                              <a:gd name="T12" fmla="*/ 3775 w 4320"/>
                              <a:gd name="T13" fmla="*/ 731 h 1021"/>
                              <a:gd name="T14" fmla="*/ 3603 w 4320"/>
                              <a:gd name="T15" fmla="*/ 771 h 1021"/>
                              <a:gd name="T16" fmla="*/ 3434 w 4320"/>
                              <a:gd name="T17" fmla="*/ 820 h 1021"/>
                              <a:gd name="T18" fmla="*/ 3301 w 4320"/>
                              <a:gd name="T19" fmla="*/ 864 h 1021"/>
                              <a:gd name="T20" fmla="*/ 3200 w 4320"/>
                              <a:gd name="T21" fmla="*/ 902 h 1021"/>
                              <a:gd name="T22" fmla="*/ 3119 w 4320"/>
                              <a:gd name="T23" fmla="*/ 935 h 1021"/>
                              <a:gd name="T24" fmla="*/ 3054 w 4320"/>
                              <a:gd name="T25" fmla="*/ 963 h 1021"/>
                              <a:gd name="T26" fmla="*/ 3000 w 4320"/>
                              <a:gd name="T27" fmla="*/ 986 h 1021"/>
                              <a:gd name="T28" fmla="*/ 2946 w 4320"/>
                              <a:gd name="T29" fmla="*/ 1002 h 1021"/>
                              <a:gd name="T30" fmla="*/ 2885 w 4320"/>
                              <a:gd name="T31" fmla="*/ 1014 h 1021"/>
                              <a:gd name="T32" fmla="*/ 2813 w 4320"/>
                              <a:gd name="T33" fmla="*/ 1021 h 1021"/>
                              <a:gd name="T34" fmla="*/ 2721 w 4320"/>
                              <a:gd name="T35" fmla="*/ 1021 h 1021"/>
                              <a:gd name="T36" fmla="*/ 2602 w 4320"/>
                              <a:gd name="T37" fmla="*/ 1017 h 1021"/>
                              <a:gd name="T38" fmla="*/ 2472 w 4320"/>
                              <a:gd name="T39" fmla="*/ 1002 h 1021"/>
                              <a:gd name="T40" fmla="*/ 2355 w 4320"/>
                              <a:gd name="T41" fmla="*/ 970 h 1021"/>
                              <a:gd name="T42" fmla="*/ 2249 w 4320"/>
                              <a:gd name="T43" fmla="*/ 928 h 1021"/>
                              <a:gd name="T44" fmla="*/ 2142 w 4320"/>
                              <a:gd name="T45" fmla="*/ 879 h 1021"/>
                              <a:gd name="T46" fmla="*/ 2034 w 4320"/>
                              <a:gd name="T47" fmla="*/ 829 h 1021"/>
                              <a:gd name="T48" fmla="*/ 1916 w 4320"/>
                              <a:gd name="T49" fmla="*/ 781 h 1021"/>
                              <a:gd name="T50" fmla="*/ 1785 w 4320"/>
                              <a:gd name="T51" fmla="*/ 741 h 1021"/>
                              <a:gd name="T52" fmla="*/ 1637 w 4320"/>
                              <a:gd name="T53" fmla="*/ 712 h 1021"/>
                              <a:gd name="T54" fmla="*/ 1462 w 4320"/>
                              <a:gd name="T55" fmla="*/ 699 h 1021"/>
                              <a:gd name="T56" fmla="*/ 1313 w 4320"/>
                              <a:gd name="T57" fmla="*/ 719 h 1021"/>
                              <a:gd name="T58" fmla="*/ 1170 w 4320"/>
                              <a:gd name="T59" fmla="*/ 767 h 1021"/>
                              <a:gd name="T60" fmla="*/ 1030 w 4320"/>
                              <a:gd name="T61" fmla="*/ 834 h 1021"/>
                              <a:gd name="T62" fmla="*/ 892 w 4320"/>
                              <a:gd name="T63" fmla="*/ 904 h 1021"/>
                              <a:gd name="T64" fmla="*/ 756 w 4320"/>
                              <a:gd name="T65" fmla="*/ 965 h 1021"/>
                              <a:gd name="T66" fmla="*/ 621 w 4320"/>
                              <a:gd name="T67" fmla="*/ 1000 h 1021"/>
                              <a:gd name="T68" fmla="*/ 478 w 4320"/>
                              <a:gd name="T69" fmla="*/ 1000 h 1021"/>
                              <a:gd name="T70" fmla="*/ 338 w 4320"/>
                              <a:gd name="T71" fmla="*/ 974 h 1021"/>
                              <a:gd name="T72" fmla="*/ 212 w 4320"/>
                              <a:gd name="T73" fmla="*/ 930 h 1021"/>
                              <a:gd name="T74" fmla="*/ 103 w 4320"/>
                              <a:gd name="T75" fmla="*/ 874 h 1021"/>
                              <a:gd name="T76" fmla="*/ 12 w 4320"/>
                              <a:gd name="T77" fmla="*/ 813 h 1021"/>
                              <a:gd name="T78" fmla="*/ 0 w 4320"/>
                              <a:gd name="T79" fmla="*/ 0 h 10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320" h="1021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853"/>
                                </a:lnTo>
                                <a:lnTo>
                                  <a:pt x="4317" y="851"/>
                                </a:lnTo>
                                <a:lnTo>
                                  <a:pt x="4280" y="830"/>
                                </a:lnTo>
                                <a:lnTo>
                                  <a:pt x="4240" y="811"/>
                                </a:lnTo>
                                <a:lnTo>
                                  <a:pt x="4194" y="790"/>
                                </a:lnTo>
                                <a:lnTo>
                                  <a:pt x="4144" y="771"/>
                                </a:lnTo>
                                <a:lnTo>
                                  <a:pt x="4089" y="755"/>
                                </a:lnTo>
                                <a:lnTo>
                                  <a:pt x="4032" y="741"/>
                                </a:lnTo>
                                <a:lnTo>
                                  <a:pt x="3972" y="731"/>
                                </a:lnTo>
                                <a:lnTo>
                                  <a:pt x="3908" y="726"/>
                                </a:lnTo>
                                <a:lnTo>
                                  <a:pt x="3843" y="726"/>
                                </a:lnTo>
                                <a:lnTo>
                                  <a:pt x="3775" y="731"/>
                                </a:lnTo>
                                <a:lnTo>
                                  <a:pt x="3705" y="745"/>
                                </a:lnTo>
                                <a:lnTo>
                                  <a:pt x="3603" y="771"/>
                                </a:lnTo>
                                <a:lnTo>
                                  <a:pt x="3514" y="797"/>
                                </a:lnTo>
                                <a:lnTo>
                                  <a:pt x="3434" y="820"/>
                                </a:lnTo>
                                <a:lnTo>
                                  <a:pt x="3364" y="843"/>
                                </a:lnTo>
                                <a:lnTo>
                                  <a:pt x="3301" y="864"/>
                                </a:lnTo>
                                <a:lnTo>
                                  <a:pt x="3247" y="885"/>
                                </a:lnTo>
                                <a:lnTo>
                                  <a:pt x="3200" y="902"/>
                                </a:lnTo>
                                <a:lnTo>
                                  <a:pt x="3156" y="919"/>
                                </a:lnTo>
                                <a:lnTo>
                                  <a:pt x="3119" y="935"/>
                                </a:lnTo>
                                <a:lnTo>
                                  <a:pt x="3086" y="949"/>
                                </a:lnTo>
                                <a:lnTo>
                                  <a:pt x="3054" y="963"/>
                                </a:lnTo>
                                <a:lnTo>
                                  <a:pt x="3027" y="975"/>
                                </a:lnTo>
                                <a:lnTo>
                                  <a:pt x="3000" y="986"/>
                                </a:lnTo>
                                <a:lnTo>
                                  <a:pt x="2972" y="995"/>
                                </a:lnTo>
                                <a:lnTo>
                                  <a:pt x="2946" y="1002"/>
                                </a:lnTo>
                                <a:lnTo>
                                  <a:pt x="2916" y="1009"/>
                                </a:lnTo>
                                <a:lnTo>
                                  <a:pt x="2885" y="1014"/>
                                </a:lnTo>
                                <a:lnTo>
                                  <a:pt x="2852" y="1017"/>
                                </a:lnTo>
                                <a:lnTo>
                                  <a:pt x="2813" y="1021"/>
                                </a:lnTo>
                                <a:lnTo>
                                  <a:pt x="2770" y="1021"/>
                                </a:lnTo>
                                <a:lnTo>
                                  <a:pt x="2721" y="1021"/>
                                </a:lnTo>
                                <a:lnTo>
                                  <a:pt x="2665" y="1021"/>
                                </a:lnTo>
                                <a:lnTo>
                                  <a:pt x="2602" y="1017"/>
                                </a:lnTo>
                                <a:lnTo>
                                  <a:pt x="2535" y="1012"/>
                                </a:lnTo>
                                <a:lnTo>
                                  <a:pt x="2472" y="1002"/>
                                </a:lnTo>
                                <a:lnTo>
                                  <a:pt x="2413" y="988"/>
                                </a:lnTo>
                                <a:lnTo>
                                  <a:pt x="2355" y="970"/>
                                </a:lnTo>
                                <a:lnTo>
                                  <a:pt x="2301" y="949"/>
                                </a:lnTo>
                                <a:lnTo>
                                  <a:pt x="2249" y="928"/>
                                </a:lnTo>
                                <a:lnTo>
                                  <a:pt x="2194" y="904"/>
                                </a:lnTo>
                                <a:lnTo>
                                  <a:pt x="2142" y="879"/>
                                </a:lnTo>
                                <a:lnTo>
                                  <a:pt x="2088" y="853"/>
                                </a:lnTo>
                                <a:lnTo>
                                  <a:pt x="2034" y="829"/>
                                </a:lnTo>
                                <a:lnTo>
                                  <a:pt x="1976" y="804"/>
                                </a:lnTo>
                                <a:lnTo>
                                  <a:pt x="1916" y="781"/>
                                </a:lnTo>
                                <a:lnTo>
                                  <a:pt x="1853" y="759"/>
                                </a:lnTo>
                                <a:lnTo>
                                  <a:pt x="1785" y="741"/>
                                </a:lnTo>
                                <a:lnTo>
                                  <a:pt x="1714" y="724"/>
                                </a:lnTo>
                                <a:lnTo>
                                  <a:pt x="1637" y="712"/>
                                </a:lnTo>
                                <a:lnTo>
                                  <a:pt x="1553" y="703"/>
                                </a:lnTo>
                                <a:lnTo>
                                  <a:pt x="1462" y="699"/>
                                </a:lnTo>
                                <a:lnTo>
                                  <a:pt x="1387" y="705"/>
                                </a:lnTo>
                                <a:lnTo>
                                  <a:pt x="1313" y="719"/>
                                </a:lnTo>
                                <a:lnTo>
                                  <a:pt x="1242" y="739"/>
                                </a:lnTo>
                                <a:lnTo>
                                  <a:pt x="1170" y="767"/>
                                </a:lnTo>
                                <a:lnTo>
                                  <a:pt x="1100" y="799"/>
                                </a:lnTo>
                                <a:lnTo>
                                  <a:pt x="1030" y="834"/>
                                </a:lnTo>
                                <a:lnTo>
                                  <a:pt x="960" y="869"/>
                                </a:lnTo>
                                <a:lnTo>
                                  <a:pt x="892" y="904"/>
                                </a:lnTo>
                                <a:lnTo>
                                  <a:pt x="824" y="937"/>
                                </a:lnTo>
                                <a:lnTo>
                                  <a:pt x="756" y="965"/>
                                </a:lnTo>
                                <a:lnTo>
                                  <a:pt x="687" y="986"/>
                                </a:lnTo>
                                <a:lnTo>
                                  <a:pt x="621" y="1000"/>
                                </a:lnTo>
                                <a:lnTo>
                                  <a:pt x="553" y="1005"/>
                                </a:lnTo>
                                <a:lnTo>
                                  <a:pt x="478" y="1000"/>
                                </a:lnTo>
                                <a:lnTo>
                                  <a:pt x="406" y="989"/>
                                </a:lnTo>
                                <a:lnTo>
                                  <a:pt x="338" y="974"/>
                                </a:lnTo>
                                <a:lnTo>
                                  <a:pt x="273" y="954"/>
                                </a:lnTo>
                                <a:lnTo>
                                  <a:pt x="212" y="930"/>
                                </a:lnTo>
                                <a:lnTo>
                                  <a:pt x="156" y="902"/>
                                </a:lnTo>
                                <a:lnTo>
                                  <a:pt x="103" y="874"/>
                                </a:lnTo>
                                <a:lnTo>
                                  <a:pt x="54" y="843"/>
                                </a:lnTo>
                                <a:lnTo>
                                  <a:pt x="12" y="813"/>
                                </a:lnTo>
                                <a:lnTo>
                                  <a:pt x="0" y="8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" name="กลุ่ม 5"/>
                        <wpg:cNvGrpSpPr/>
                        <wpg:grpSpPr>
                          <a:xfrm>
                            <a:off x="274638" y="74613"/>
                            <a:ext cx="6334125" cy="1749425"/>
                            <a:chOff x="274638" y="74613"/>
                            <a:chExt cx="6334125" cy="1749425"/>
                          </a:xfrm>
                          <a:solidFill>
                            <a:schemeClr val="accent5">
                              <a:lumMod val="75000"/>
                            </a:schemeClr>
                          </a:solidFill>
                        </wpg:grpSpPr>
                        <wps:wsp>
                          <wps:cNvPr id="84" name="รูปแบบอิสระ 84"/>
                          <wps:cNvSpPr>
                            <a:spLocks/>
                          </wps:cNvSpPr>
                          <wps:spPr bwMode="auto">
                            <a:xfrm>
                              <a:off x="274638" y="263525"/>
                              <a:ext cx="65088" cy="1560513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0 h 983"/>
                                <a:gd name="T2" fmla="*/ 41 w 41"/>
                                <a:gd name="T3" fmla="*/ 21 h 983"/>
                                <a:gd name="T4" fmla="*/ 41 w 41"/>
                                <a:gd name="T5" fmla="*/ 124 h 983"/>
                                <a:gd name="T6" fmla="*/ 41 w 41"/>
                                <a:gd name="T7" fmla="*/ 236 h 983"/>
                                <a:gd name="T8" fmla="*/ 41 w 41"/>
                                <a:gd name="T9" fmla="*/ 349 h 983"/>
                                <a:gd name="T10" fmla="*/ 41 w 41"/>
                                <a:gd name="T11" fmla="*/ 466 h 983"/>
                                <a:gd name="T12" fmla="*/ 41 w 41"/>
                                <a:gd name="T13" fmla="*/ 582 h 983"/>
                                <a:gd name="T14" fmla="*/ 39 w 41"/>
                                <a:gd name="T15" fmla="*/ 693 h 983"/>
                                <a:gd name="T16" fmla="*/ 39 w 41"/>
                                <a:gd name="T17" fmla="*/ 800 h 983"/>
                                <a:gd name="T18" fmla="*/ 39 w 41"/>
                                <a:gd name="T19" fmla="*/ 898 h 983"/>
                                <a:gd name="T20" fmla="*/ 39 w 41"/>
                                <a:gd name="T21" fmla="*/ 983 h 983"/>
                                <a:gd name="T22" fmla="*/ 0 w 41"/>
                                <a:gd name="T23" fmla="*/ 980 h 983"/>
                                <a:gd name="T24" fmla="*/ 0 w 41"/>
                                <a:gd name="T25" fmla="*/ 817 h 983"/>
                                <a:gd name="T26" fmla="*/ 0 w 41"/>
                                <a:gd name="T27" fmla="*/ 660 h 983"/>
                                <a:gd name="T28" fmla="*/ 0 w 41"/>
                                <a:gd name="T29" fmla="*/ 508 h 983"/>
                                <a:gd name="T30" fmla="*/ 0 w 41"/>
                                <a:gd name="T31" fmla="*/ 0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983">
                                  <a:moveTo>
                                    <a:pt x="0" y="0"/>
                                  </a:moveTo>
                                  <a:lnTo>
                                    <a:pt x="41" y="21"/>
                                  </a:lnTo>
                                  <a:lnTo>
                                    <a:pt x="41" y="124"/>
                                  </a:lnTo>
                                  <a:lnTo>
                                    <a:pt x="41" y="236"/>
                                  </a:lnTo>
                                  <a:lnTo>
                                    <a:pt x="41" y="349"/>
                                  </a:lnTo>
                                  <a:lnTo>
                                    <a:pt x="41" y="466"/>
                                  </a:lnTo>
                                  <a:lnTo>
                                    <a:pt x="41" y="582"/>
                                  </a:lnTo>
                                  <a:lnTo>
                                    <a:pt x="39" y="693"/>
                                  </a:lnTo>
                                  <a:lnTo>
                                    <a:pt x="39" y="800"/>
                                  </a:lnTo>
                                  <a:lnTo>
                                    <a:pt x="39" y="898"/>
                                  </a:lnTo>
                                  <a:lnTo>
                                    <a:pt x="39" y="983"/>
                                  </a:lnTo>
                                  <a:lnTo>
                                    <a:pt x="0" y="980"/>
                                  </a:lnTo>
                                  <a:lnTo>
                                    <a:pt x="0" y="817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รูปแบบอิสระ 85"/>
                          <wps:cNvSpPr>
                            <a:spLocks/>
                          </wps:cNvSpPr>
                          <wps:spPr bwMode="auto">
                            <a:xfrm>
                              <a:off x="1309688" y="393700"/>
                              <a:ext cx="65088" cy="1428750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0 h 900"/>
                                <a:gd name="T2" fmla="*/ 41 w 41"/>
                                <a:gd name="T3" fmla="*/ 99 h 900"/>
                                <a:gd name="T4" fmla="*/ 41 w 41"/>
                                <a:gd name="T5" fmla="*/ 204 h 900"/>
                                <a:gd name="T6" fmla="*/ 41 w 41"/>
                                <a:gd name="T7" fmla="*/ 311 h 900"/>
                                <a:gd name="T8" fmla="*/ 41 w 41"/>
                                <a:gd name="T9" fmla="*/ 419 h 900"/>
                                <a:gd name="T10" fmla="*/ 41 w 41"/>
                                <a:gd name="T11" fmla="*/ 526 h 900"/>
                                <a:gd name="T12" fmla="*/ 41 w 41"/>
                                <a:gd name="T13" fmla="*/ 629 h 900"/>
                                <a:gd name="T14" fmla="*/ 39 w 41"/>
                                <a:gd name="T15" fmla="*/ 727 h 900"/>
                                <a:gd name="T16" fmla="*/ 39 w 41"/>
                                <a:gd name="T17" fmla="*/ 818 h 900"/>
                                <a:gd name="T18" fmla="*/ 39 w 41"/>
                                <a:gd name="T19" fmla="*/ 898 h 900"/>
                                <a:gd name="T20" fmla="*/ 0 w 41"/>
                                <a:gd name="T21" fmla="*/ 900 h 900"/>
                                <a:gd name="T22" fmla="*/ 0 w 41"/>
                                <a:gd name="T23" fmla="*/ 419 h 900"/>
                                <a:gd name="T24" fmla="*/ 0 w 41"/>
                                <a:gd name="T25" fmla="*/ 274 h 900"/>
                                <a:gd name="T26" fmla="*/ 0 w 41"/>
                                <a:gd name="T27" fmla="*/ 140 h 900"/>
                                <a:gd name="T28" fmla="*/ 0 w 41"/>
                                <a:gd name="T29" fmla="*/ 16 h 900"/>
                                <a:gd name="T30" fmla="*/ 41 w 41"/>
                                <a:gd name="T31" fmla="*/ 0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900">
                                  <a:moveTo>
                                    <a:pt x="41" y="0"/>
                                  </a:moveTo>
                                  <a:lnTo>
                                    <a:pt x="41" y="99"/>
                                  </a:lnTo>
                                  <a:lnTo>
                                    <a:pt x="41" y="204"/>
                                  </a:lnTo>
                                  <a:lnTo>
                                    <a:pt x="41" y="311"/>
                                  </a:lnTo>
                                  <a:lnTo>
                                    <a:pt x="41" y="419"/>
                                  </a:lnTo>
                                  <a:lnTo>
                                    <a:pt x="41" y="526"/>
                                  </a:lnTo>
                                  <a:lnTo>
                                    <a:pt x="41" y="629"/>
                                  </a:lnTo>
                                  <a:lnTo>
                                    <a:pt x="39" y="727"/>
                                  </a:lnTo>
                                  <a:lnTo>
                                    <a:pt x="39" y="818"/>
                                  </a:lnTo>
                                  <a:lnTo>
                                    <a:pt x="39" y="898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0" y="419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รูปแบบอิสระ 86"/>
                          <wps:cNvSpPr>
                            <a:spLocks/>
                          </wps:cNvSpPr>
                          <wps:spPr bwMode="auto">
                            <a:xfrm>
                              <a:off x="2451100" y="160338"/>
                              <a:ext cx="66675" cy="1584325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998"/>
                                <a:gd name="T2" fmla="*/ 42 w 42"/>
                                <a:gd name="T3" fmla="*/ 4 h 998"/>
                                <a:gd name="T4" fmla="*/ 42 w 42"/>
                                <a:gd name="T5" fmla="*/ 66 h 998"/>
                                <a:gd name="T6" fmla="*/ 42 w 42"/>
                                <a:gd name="T7" fmla="*/ 143 h 998"/>
                                <a:gd name="T8" fmla="*/ 42 w 42"/>
                                <a:gd name="T9" fmla="*/ 227 h 998"/>
                                <a:gd name="T10" fmla="*/ 40 w 42"/>
                                <a:gd name="T11" fmla="*/ 320 h 998"/>
                                <a:gd name="T12" fmla="*/ 40 w 42"/>
                                <a:gd name="T13" fmla="*/ 418 h 998"/>
                                <a:gd name="T14" fmla="*/ 40 w 42"/>
                                <a:gd name="T15" fmla="*/ 519 h 998"/>
                                <a:gd name="T16" fmla="*/ 40 w 42"/>
                                <a:gd name="T17" fmla="*/ 620 h 998"/>
                                <a:gd name="T18" fmla="*/ 40 w 42"/>
                                <a:gd name="T19" fmla="*/ 720 h 998"/>
                                <a:gd name="T20" fmla="*/ 40 w 42"/>
                                <a:gd name="T21" fmla="*/ 818 h 998"/>
                                <a:gd name="T22" fmla="*/ 40 w 42"/>
                                <a:gd name="T23" fmla="*/ 910 h 998"/>
                                <a:gd name="T24" fmla="*/ 38 w 42"/>
                                <a:gd name="T25" fmla="*/ 994 h 998"/>
                                <a:gd name="T26" fmla="*/ 3 w 42"/>
                                <a:gd name="T27" fmla="*/ 998 h 998"/>
                                <a:gd name="T28" fmla="*/ 3 w 42"/>
                                <a:gd name="T29" fmla="*/ 867 h 998"/>
                                <a:gd name="T30" fmla="*/ 2 w 42"/>
                                <a:gd name="T31" fmla="*/ 741 h 998"/>
                                <a:gd name="T32" fmla="*/ 2 w 42"/>
                                <a:gd name="T33" fmla="*/ 620 h 998"/>
                                <a:gd name="T34" fmla="*/ 2 w 42"/>
                                <a:gd name="T35" fmla="*/ 507 h 998"/>
                                <a:gd name="T36" fmla="*/ 2 w 42"/>
                                <a:gd name="T37" fmla="*/ 398 h 998"/>
                                <a:gd name="T38" fmla="*/ 2 w 42"/>
                                <a:gd name="T39" fmla="*/ 299 h 998"/>
                                <a:gd name="T40" fmla="*/ 2 w 42"/>
                                <a:gd name="T41" fmla="*/ 208 h 998"/>
                                <a:gd name="T42" fmla="*/ 2 w 42"/>
                                <a:gd name="T43" fmla="*/ 128 h 998"/>
                                <a:gd name="T44" fmla="*/ 0 w 42"/>
                                <a:gd name="T45" fmla="*/ 58 h 998"/>
                                <a:gd name="T46" fmla="*/ 0 w 42"/>
                                <a:gd name="T47" fmla="*/ 0 h 9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2" h="998">
                                  <a:moveTo>
                                    <a:pt x="0" y="0"/>
                                  </a:moveTo>
                                  <a:lnTo>
                                    <a:pt x="42" y="4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42" y="227"/>
                                  </a:lnTo>
                                  <a:lnTo>
                                    <a:pt x="40" y="320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40" y="519"/>
                                  </a:lnTo>
                                  <a:lnTo>
                                    <a:pt x="40" y="620"/>
                                  </a:lnTo>
                                  <a:lnTo>
                                    <a:pt x="40" y="720"/>
                                  </a:lnTo>
                                  <a:lnTo>
                                    <a:pt x="40" y="818"/>
                                  </a:lnTo>
                                  <a:lnTo>
                                    <a:pt x="40" y="910"/>
                                  </a:lnTo>
                                  <a:lnTo>
                                    <a:pt x="38" y="994"/>
                                  </a:lnTo>
                                  <a:lnTo>
                                    <a:pt x="3" y="998"/>
                                  </a:lnTo>
                                  <a:lnTo>
                                    <a:pt x="3" y="867"/>
                                  </a:lnTo>
                                  <a:lnTo>
                                    <a:pt x="2" y="741"/>
                                  </a:lnTo>
                                  <a:lnTo>
                                    <a:pt x="2" y="620"/>
                                  </a:lnTo>
                                  <a:lnTo>
                                    <a:pt x="2" y="507"/>
                                  </a:lnTo>
                                  <a:lnTo>
                                    <a:pt x="2" y="398"/>
                                  </a:lnTo>
                                  <a:lnTo>
                                    <a:pt x="2" y="299"/>
                                  </a:lnTo>
                                  <a:lnTo>
                                    <a:pt x="2" y="208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รูปแบบอิสระ 87"/>
                          <wps:cNvSpPr>
                            <a:spLocks/>
                          </wps:cNvSpPr>
                          <wps:spPr bwMode="auto">
                            <a:xfrm>
                              <a:off x="3475038" y="330200"/>
                              <a:ext cx="63500" cy="132556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835"/>
                                <a:gd name="T2" fmla="*/ 40 w 40"/>
                                <a:gd name="T3" fmla="*/ 19 h 835"/>
                                <a:gd name="T4" fmla="*/ 40 w 40"/>
                                <a:gd name="T5" fmla="*/ 131 h 835"/>
                                <a:gd name="T6" fmla="*/ 40 w 40"/>
                                <a:gd name="T7" fmla="*/ 248 h 835"/>
                                <a:gd name="T8" fmla="*/ 40 w 40"/>
                                <a:gd name="T9" fmla="*/ 370 h 835"/>
                                <a:gd name="T10" fmla="*/ 40 w 40"/>
                                <a:gd name="T11" fmla="*/ 491 h 835"/>
                                <a:gd name="T12" fmla="*/ 39 w 40"/>
                                <a:gd name="T13" fmla="*/ 611 h 835"/>
                                <a:gd name="T14" fmla="*/ 39 w 40"/>
                                <a:gd name="T15" fmla="*/ 725 h 835"/>
                                <a:gd name="T16" fmla="*/ 39 w 40"/>
                                <a:gd name="T17" fmla="*/ 831 h 835"/>
                                <a:gd name="T18" fmla="*/ 2 w 40"/>
                                <a:gd name="T19" fmla="*/ 835 h 835"/>
                                <a:gd name="T20" fmla="*/ 2 w 40"/>
                                <a:gd name="T21" fmla="*/ 676 h 835"/>
                                <a:gd name="T22" fmla="*/ 2 w 40"/>
                                <a:gd name="T23" fmla="*/ 522 h 835"/>
                                <a:gd name="T24" fmla="*/ 2 w 40"/>
                                <a:gd name="T25" fmla="*/ 377 h 835"/>
                                <a:gd name="T26" fmla="*/ 2 w 40"/>
                                <a:gd name="T27" fmla="*/ 241 h 835"/>
                                <a:gd name="T28" fmla="*/ 0 w 40"/>
                                <a:gd name="T29" fmla="*/ 115 h 835"/>
                                <a:gd name="T30" fmla="*/ 0 w 40"/>
                                <a:gd name="T31" fmla="*/ 0 h 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0" h="835">
                                  <a:moveTo>
                                    <a:pt x="0" y="0"/>
                                  </a:moveTo>
                                  <a:lnTo>
                                    <a:pt x="40" y="19"/>
                                  </a:lnTo>
                                  <a:lnTo>
                                    <a:pt x="40" y="131"/>
                                  </a:lnTo>
                                  <a:lnTo>
                                    <a:pt x="40" y="248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0" y="491"/>
                                  </a:lnTo>
                                  <a:lnTo>
                                    <a:pt x="39" y="611"/>
                                  </a:lnTo>
                                  <a:lnTo>
                                    <a:pt x="39" y="725"/>
                                  </a:lnTo>
                                  <a:lnTo>
                                    <a:pt x="39" y="831"/>
                                  </a:lnTo>
                                  <a:lnTo>
                                    <a:pt x="2" y="835"/>
                                  </a:lnTo>
                                  <a:lnTo>
                                    <a:pt x="2" y="676"/>
                                  </a:lnTo>
                                  <a:lnTo>
                                    <a:pt x="2" y="522"/>
                                  </a:lnTo>
                                  <a:lnTo>
                                    <a:pt x="2" y="377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รูปแบบอิสระ 88"/>
                          <wps:cNvSpPr>
                            <a:spLocks/>
                          </wps:cNvSpPr>
                          <wps:spPr bwMode="auto">
                            <a:xfrm>
                              <a:off x="4446588" y="654050"/>
                              <a:ext cx="63500" cy="9239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582"/>
                                <a:gd name="T2" fmla="*/ 40 w 40"/>
                                <a:gd name="T3" fmla="*/ 2 h 582"/>
                                <a:gd name="T4" fmla="*/ 38 w 40"/>
                                <a:gd name="T5" fmla="*/ 147 h 582"/>
                                <a:gd name="T6" fmla="*/ 38 w 40"/>
                                <a:gd name="T7" fmla="*/ 297 h 582"/>
                                <a:gd name="T8" fmla="*/ 38 w 40"/>
                                <a:gd name="T9" fmla="*/ 442 h 582"/>
                                <a:gd name="T10" fmla="*/ 38 w 40"/>
                                <a:gd name="T11" fmla="*/ 580 h 582"/>
                                <a:gd name="T12" fmla="*/ 0 w 40"/>
                                <a:gd name="T13" fmla="*/ 582 h 582"/>
                                <a:gd name="T14" fmla="*/ 0 w 40"/>
                                <a:gd name="T15" fmla="*/ 425 h 582"/>
                                <a:gd name="T16" fmla="*/ 0 w 40"/>
                                <a:gd name="T17" fmla="*/ 274 h 582"/>
                                <a:gd name="T18" fmla="*/ 0 w 40"/>
                                <a:gd name="T19" fmla="*/ 133 h 582"/>
                                <a:gd name="T20" fmla="*/ 0 w 40"/>
                                <a:gd name="T21" fmla="*/ 0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582">
                                  <a:moveTo>
                                    <a:pt x="0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38" y="147"/>
                                  </a:lnTo>
                                  <a:lnTo>
                                    <a:pt x="38" y="297"/>
                                  </a:lnTo>
                                  <a:lnTo>
                                    <a:pt x="38" y="442"/>
                                  </a:lnTo>
                                  <a:lnTo>
                                    <a:pt x="38" y="580"/>
                                  </a:lnTo>
                                  <a:lnTo>
                                    <a:pt x="0" y="582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รูปแบบอิสระ 89"/>
                          <wps:cNvSpPr>
                            <a:spLocks/>
                          </wps:cNvSpPr>
                          <wps:spPr bwMode="auto">
                            <a:xfrm>
                              <a:off x="5545138" y="265113"/>
                              <a:ext cx="66675" cy="1401763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883"/>
                                <a:gd name="T2" fmla="*/ 42 w 42"/>
                                <a:gd name="T3" fmla="*/ 100 h 883"/>
                                <a:gd name="T4" fmla="*/ 42 w 42"/>
                                <a:gd name="T5" fmla="*/ 207 h 883"/>
                                <a:gd name="T6" fmla="*/ 41 w 42"/>
                                <a:gd name="T7" fmla="*/ 320 h 883"/>
                                <a:gd name="T8" fmla="*/ 41 w 42"/>
                                <a:gd name="T9" fmla="*/ 437 h 883"/>
                                <a:gd name="T10" fmla="*/ 41 w 42"/>
                                <a:gd name="T11" fmla="*/ 554 h 883"/>
                                <a:gd name="T12" fmla="*/ 41 w 42"/>
                                <a:gd name="T13" fmla="*/ 670 h 883"/>
                                <a:gd name="T14" fmla="*/ 41 w 42"/>
                                <a:gd name="T15" fmla="*/ 780 h 883"/>
                                <a:gd name="T16" fmla="*/ 41 w 42"/>
                                <a:gd name="T17" fmla="*/ 883 h 883"/>
                                <a:gd name="T18" fmla="*/ 0 w 42"/>
                                <a:gd name="T19" fmla="*/ 878 h 883"/>
                                <a:gd name="T20" fmla="*/ 0 w 42"/>
                                <a:gd name="T21" fmla="*/ 598 h 883"/>
                                <a:gd name="T22" fmla="*/ 0 w 42"/>
                                <a:gd name="T23" fmla="*/ 467 h 883"/>
                                <a:gd name="T24" fmla="*/ 0 w 42"/>
                                <a:gd name="T25" fmla="*/ 228 h 883"/>
                                <a:gd name="T26" fmla="*/ 0 w 42"/>
                                <a:gd name="T27" fmla="*/ 121 h 883"/>
                                <a:gd name="T28" fmla="*/ 0 w 42"/>
                                <a:gd name="T29" fmla="*/ 25 h 883"/>
                                <a:gd name="T30" fmla="*/ 42 w 42"/>
                                <a:gd name="T31" fmla="*/ 0 h 8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2" h="883">
                                  <a:moveTo>
                                    <a:pt x="42" y="0"/>
                                  </a:moveTo>
                                  <a:lnTo>
                                    <a:pt x="42" y="100"/>
                                  </a:lnTo>
                                  <a:lnTo>
                                    <a:pt x="42" y="207"/>
                                  </a:lnTo>
                                  <a:lnTo>
                                    <a:pt x="41" y="320"/>
                                  </a:lnTo>
                                  <a:lnTo>
                                    <a:pt x="41" y="437"/>
                                  </a:lnTo>
                                  <a:lnTo>
                                    <a:pt x="41" y="554"/>
                                  </a:lnTo>
                                  <a:lnTo>
                                    <a:pt x="41" y="670"/>
                                  </a:lnTo>
                                  <a:lnTo>
                                    <a:pt x="41" y="780"/>
                                  </a:lnTo>
                                  <a:lnTo>
                                    <a:pt x="41" y="883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รูปแบบอิสระ 90"/>
                          <wps:cNvSpPr>
                            <a:spLocks/>
                          </wps:cNvSpPr>
                          <wps:spPr bwMode="auto">
                            <a:xfrm>
                              <a:off x="6545263" y="74613"/>
                              <a:ext cx="63500" cy="169703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1069"/>
                                <a:gd name="T2" fmla="*/ 40 w 40"/>
                                <a:gd name="T3" fmla="*/ 10 h 1069"/>
                                <a:gd name="T4" fmla="*/ 40 w 40"/>
                                <a:gd name="T5" fmla="*/ 87 h 1069"/>
                                <a:gd name="T6" fmla="*/ 40 w 40"/>
                                <a:gd name="T7" fmla="*/ 175 h 1069"/>
                                <a:gd name="T8" fmla="*/ 40 w 40"/>
                                <a:gd name="T9" fmla="*/ 269 h 1069"/>
                                <a:gd name="T10" fmla="*/ 40 w 40"/>
                                <a:gd name="T11" fmla="*/ 369 h 1069"/>
                                <a:gd name="T12" fmla="*/ 40 w 40"/>
                                <a:gd name="T13" fmla="*/ 472 h 1069"/>
                                <a:gd name="T14" fmla="*/ 38 w 40"/>
                                <a:gd name="T15" fmla="*/ 578 h 1069"/>
                                <a:gd name="T16" fmla="*/ 38 w 40"/>
                                <a:gd name="T17" fmla="*/ 683 h 1069"/>
                                <a:gd name="T18" fmla="*/ 38 w 40"/>
                                <a:gd name="T19" fmla="*/ 788 h 1069"/>
                                <a:gd name="T20" fmla="*/ 38 w 40"/>
                                <a:gd name="T21" fmla="*/ 888 h 1069"/>
                                <a:gd name="T22" fmla="*/ 38 w 40"/>
                                <a:gd name="T23" fmla="*/ 982 h 1069"/>
                                <a:gd name="T24" fmla="*/ 38 w 40"/>
                                <a:gd name="T25" fmla="*/ 1069 h 1069"/>
                                <a:gd name="T26" fmla="*/ 3 w 40"/>
                                <a:gd name="T27" fmla="*/ 1066 h 1069"/>
                                <a:gd name="T28" fmla="*/ 3 w 40"/>
                                <a:gd name="T29" fmla="*/ 917 h 1069"/>
                                <a:gd name="T30" fmla="*/ 3 w 40"/>
                                <a:gd name="T31" fmla="*/ 774 h 1069"/>
                                <a:gd name="T32" fmla="*/ 1 w 40"/>
                                <a:gd name="T33" fmla="*/ 636 h 1069"/>
                                <a:gd name="T34" fmla="*/ 1 w 40"/>
                                <a:gd name="T35" fmla="*/ 507 h 1069"/>
                                <a:gd name="T36" fmla="*/ 1 w 40"/>
                                <a:gd name="T37" fmla="*/ 384 h 1069"/>
                                <a:gd name="T38" fmla="*/ 1 w 40"/>
                                <a:gd name="T39" fmla="*/ 271 h 1069"/>
                                <a:gd name="T40" fmla="*/ 0 w 40"/>
                                <a:gd name="T41" fmla="*/ 169 h 1069"/>
                                <a:gd name="T42" fmla="*/ 0 w 40"/>
                                <a:gd name="T43" fmla="*/ 79 h 1069"/>
                                <a:gd name="T44" fmla="*/ 0 w 40"/>
                                <a:gd name="T45" fmla="*/ 0 h 1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" h="1069">
                                  <a:moveTo>
                                    <a:pt x="0" y="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175"/>
                                  </a:lnTo>
                                  <a:lnTo>
                                    <a:pt x="40" y="269"/>
                                  </a:lnTo>
                                  <a:lnTo>
                                    <a:pt x="40" y="369"/>
                                  </a:lnTo>
                                  <a:lnTo>
                                    <a:pt x="40" y="472"/>
                                  </a:lnTo>
                                  <a:lnTo>
                                    <a:pt x="38" y="578"/>
                                  </a:lnTo>
                                  <a:lnTo>
                                    <a:pt x="38" y="683"/>
                                  </a:lnTo>
                                  <a:lnTo>
                                    <a:pt x="38" y="788"/>
                                  </a:lnTo>
                                  <a:lnTo>
                                    <a:pt x="38" y="888"/>
                                  </a:lnTo>
                                  <a:lnTo>
                                    <a:pt x="38" y="982"/>
                                  </a:lnTo>
                                  <a:lnTo>
                                    <a:pt x="38" y="1069"/>
                                  </a:lnTo>
                                  <a:lnTo>
                                    <a:pt x="3" y="1066"/>
                                  </a:lnTo>
                                  <a:lnTo>
                                    <a:pt x="3" y="917"/>
                                  </a:lnTo>
                                  <a:lnTo>
                                    <a:pt x="3" y="774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1" y="507"/>
                                  </a:lnTo>
                                  <a:lnTo>
                                    <a:pt x="1" y="384"/>
                                  </a:lnTo>
                                  <a:lnTo>
                                    <a:pt x="1" y="27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" name="กลุ่ม 6"/>
                        <wpg:cNvGrpSpPr/>
                        <wpg:grpSpPr>
                          <a:xfrm>
                            <a:off x="604838" y="0"/>
                            <a:ext cx="5656262" cy="1874838"/>
                            <a:chOff x="604838" y="0"/>
                            <a:chExt cx="5656262" cy="1874838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78" name="รูปแบบอิสระ 78"/>
                          <wps:cNvSpPr>
                            <a:spLocks/>
                          </wps:cNvSpPr>
                          <wps:spPr bwMode="auto">
                            <a:xfrm>
                              <a:off x="604838" y="363538"/>
                              <a:ext cx="436563" cy="1511300"/>
                            </a:xfrm>
                            <a:custGeom>
                              <a:avLst/>
                              <a:gdLst>
                                <a:gd name="T0" fmla="*/ 0 w 275"/>
                                <a:gd name="T1" fmla="*/ 0 h 952"/>
                                <a:gd name="T2" fmla="*/ 58 w 275"/>
                                <a:gd name="T3" fmla="*/ 21 h 952"/>
                                <a:gd name="T4" fmla="*/ 118 w 275"/>
                                <a:gd name="T5" fmla="*/ 36 h 952"/>
                                <a:gd name="T6" fmla="*/ 179 w 275"/>
                                <a:gd name="T7" fmla="*/ 45 h 952"/>
                                <a:gd name="T8" fmla="*/ 240 w 275"/>
                                <a:gd name="T9" fmla="*/ 47 h 952"/>
                                <a:gd name="T10" fmla="*/ 275 w 275"/>
                                <a:gd name="T11" fmla="*/ 43 h 952"/>
                                <a:gd name="T12" fmla="*/ 273 w 275"/>
                                <a:gd name="T13" fmla="*/ 162 h 952"/>
                                <a:gd name="T14" fmla="*/ 271 w 275"/>
                                <a:gd name="T15" fmla="*/ 284 h 952"/>
                                <a:gd name="T16" fmla="*/ 270 w 275"/>
                                <a:gd name="T17" fmla="*/ 405 h 952"/>
                                <a:gd name="T18" fmla="*/ 270 w 275"/>
                                <a:gd name="T19" fmla="*/ 527 h 952"/>
                                <a:gd name="T20" fmla="*/ 268 w 275"/>
                                <a:gd name="T21" fmla="*/ 643 h 952"/>
                                <a:gd name="T22" fmla="*/ 266 w 275"/>
                                <a:gd name="T23" fmla="*/ 754 h 952"/>
                                <a:gd name="T24" fmla="*/ 264 w 275"/>
                                <a:gd name="T25" fmla="*/ 858 h 952"/>
                                <a:gd name="T26" fmla="*/ 263 w 275"/>
                                <a:gd name="T27" fmla="*/ 948 h 952"/>
                                <a:gd name="T28" fmla="*/ 172 w 275"/>
                                <a:gd name="T29" fmla="*/ 952 h 952"/>
                                <a:gd name="T30" fmla="*/ 88 w 275"/>
                                <a:gd name="T31" fmla="*/ 952 h 952"/>
                                <a:gd name="T32" fmla="*/ 11 w 275"/>
                                <a:gd name="T33" fmla="*/ 952 h 952"/>
                                <a:gd name="T34" fmla="*/ 9 w 275"/>
                                <a:gd name="T35" fmla="*/ 784 h 952"/>
                                <a:gd name="T36" fmla="*/ 7 w 275"/>
                                <a:gd name="T37" fmla="*/ 606 h 952"/>
                                <a:gd name="T38" fmla="*/ 6 w 275"/>
                                <a:gd name="T39" fmla="*/ 417 h 952"/>
                                <a:gd name="T40" fmla="*/ 2 w 275"/>
                                <a:gd name="T41" fmla="*/ 215 h 952"/>
                                <a:gd name="T42" fmla="*/ 0 w 275"/>
                                <a:gd name="T43" fmla="*/ 0 h 9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75" h="952">
                                  <a:moveTo>
                                    <a:pt x="0" y="0"/>
                                  </a:moveTo>
                                  <a:lnTo>
                                    <a:pt x="58" y="21"/>
                                  </a:lnTo>
                                  <a:lnTo>
                                    <a:pt x="118" y="36"/>
                                  </a:lnTo>
                                  <a:lnTo>
                                    <a:pt x="179" y="45"/>
                                  </a:lnTo>
                                  <a:lnTo>
                                    <a:pt x="240" y="47"/>
                                  </a:lnTo>
                                  <a:lnTo>
                                    <a:pt x="275" y="43"/>
                                  </a:lnTo>
                                  <a:lnTo>
                                    <a:pt x="273" y="162"/>
                                  </a:lnTo>
                                  <a:lnTo>
                                    <a:pt x="271" y="284"/>
                                  </a:lnTo>
                                  <a:lnTo>
                                    <a:pt x="270" y="405"/>
                                  </a:lnTo>
                                  <a:lnTo>
                                    <a:pt x="270" y="527"/>
                                  </a:lnTo>
                                  <a:lnTo>
                                    <a:pt x="268" y="643"/>
                                  </a:lnTo>
                                  <a:lnTo>
                                    <a:pt x="266" y="754"/>
                                  </a:lnTo>
                                  <a:lnTo>
                                    <a:pt x="264" y="858"/>
                                  </a:lnTo>
                                  <a:lnTo>
                                    <a:pt x="263" y="948"/>
                                  </a:lnTo>
                                  <a:lnTo>
                                    <a:pt x="172" y="952"/>
                                  </a:lnTo>
                                  <a:lnTo>
                                    <a:pt x="88" y="952"/>
                                  </a:lnTo>
                                  <a:lnTo>
                                    <a:pt x="11" y="952"/>
                                  </a:lnTo>
                                  <a:lnTo>
                                    <a:pt x="9" y="784"/>
                                  </a:lnTo>
                                  <a:lnTo>
                                    <a:pt x="7" y="606"/>
                                  </a:lnTo>
                                  <a:lnTo>
                                    <a:pt x="6" y="417"/>
                                  </a:lnTo>
                                  <a:lnTo>
                                    <a:pt x="2" y="2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รูปแบบอิสระ 79"/>
                          <wps:cNvSpPr>
                            <a:spLocks/>
                          </wps:cNvSpPr>
                          <wps:spPr bwMode="auto">
                            <a:xfrm>
                              <a:off x="1698625" y="0"/>
                              <a:ext cx="392113" cy="1830388"/>
                            </a:xfrm>
                            <a:custGeom>
                              <a:avLst/>
                              <a:gdLst>
                                <a:gd name="T0" fmla="*/ 196 w 247"/>
                                <a:gd name="T1" fmla="*/ 0 h 1153"/>
                                <a:gd name="T2" fmla="*/ 247 w 247"/>
                                <a:gd name="T3" fmla="*/ 0 h 1153"/>
                                <a:gd name="T4" fmla="*/ 247 w 247"/>
                                <a:gd name="T5" fmla="*/ 78 h 1153"/>
                                <a:gd name="T6" fmla="*/ 247 w 247"/>
                                <a:gd name="T7" fmla="*/ 192 h 1153"/>
                                <a:gd name="T8" fmla="*/ 247 w 247"/>
                                <a:gd name="T9" fmla="*/ 311 h 1153"/>
                                <a:gd name="T10" fmla="*/ 247 w 247"/>
                                <a:gd name="T11" fmla="*/ 435 h 1153"/>
                                <a:gd name="T12" fmla="*/ 245 w 247"/>
                                <a:gd name="T13" fmla="*/ 561 h 1153"/>
                                <a:gd name="T14" fmla="*/ 245 w 247"/>
                                <a:gd name="T15" fmla="*/ 686 h 1153"/>
                                <a:gd name="T16" fmla="*/ 245 w 247"/>
                                <a:gd name="T17" fmla="*/ 809 h 1153"/>
                                <a:gd name="T18" fmla="*/ 243 w 247"/>
                                <a:gd name="T19" fmla="*/ 926 h 1153"/>
                                <a:gd name="T20" fmla="*/ 243 w 247"/>
                                <a:gd name="T21" fmla="*/ 1036 h 1153"/>
                                <a:gd name="T22" fmla="*/ 241 w 247"/>
                                <a:gd name="T23" fmla="*/ 1135 h 1153"/>
                                <a:gd name="T24" fmla="*/ 124 w 247"/>
                                <a:gd name="T25" fmla="*/ 1144 h 1153"/>
                                <a:gd name="T26" fmla="*/ 9 w 247"/>
                                <a:gd name="T27" fmla="*/ 1153 h 1153"/>
                                <a:gd name="T28" fmla="*/ 7 w 247"/>
                                <a:gd name="T29" fmla="*/ 982 h 1153"/>
                                <a:gd name="T30" fmla="*/ 5 w 247"/>
                                <a:gd name="T31" fmla="*/ 816 h 1153"/>
                                <a:gd name="T32" fmla="*/ 4 w 247"/>
                                <a:gd name="T33" fmla="*/ 657 h 1153"/>
                                <a:gd name="T34" fmla="*/ 4 w 247"/>
                                <a:gd name="T35" fmla="*/ 503 h 1153"/>
                                <a:gd name="T36" fmla="*/ 2 w 247"/>
                                <a:gd name="T37" fmla="*/ 360 h 1153"/>
                                <a:gd name="T38" fmla="*/ 0 w 247"/>
                                <a:gd name="T39" fmla="*/ 227 h 1153"/>
                                <a:gd name="T40" fmla="*/ 0 w 247"/>
                                <a:gd name="T41" fmla="*/ 106 h 1153"/>
                                <a:gd name="T42" fmla="*/ 82 w 247"/>
                                <a:gd name="T43" fmla="*/ 59 h 1153"/>
                                <a:gd name="T44" fmla="*/ 165 w 247"/>
                                <a:gd name="T45" fmla="*/ 14 h 1153"/>
                                <a:gd name="T46" fmla="*/ 196 w 247"/>
                                <a:gd name="T47" fmla="*/ 0 h 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47" h="1153">
                                  <a:moveTo>
                                    <a:pt x="196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7" y="192"/>
                                  </a:lnTo>
                                  <a:lnTo>
                                    <a:pt x="247" y="311"/>
                                  </a:lnTo>
                                  <a:lnTo>
                                    <a:pt x="247" y="435"/>
                                  </a:lnTo>
                                  <a:lnTo>
                                    <a:pt x="245" y="561"/>
                                  </a:lnTo>
                                  <a:lnTo>
                                    <a:pt x="245" y="686"/>
                                  </a:lnTo>
                                  <a:lnTo>
                                    <a:pt x="245" y="809"/>
                                  </a:lnTo>
                                  <a:lnTo>
                                    <a:pt x="243" y="926"/>
                                  </a:lnTo>
                                  <a:lnTo>
                                    <a:pt x="243" y="1036"/>
                                  </a:lnTo>
                                  <a:lnTo>
                                    <a:pt x="241" y="1135"/>
                                  </a:lnTo>
                                  <a:lnTo>
                                    <a:pt x="124" y="1144"/>
                                  </a:lnTo>
                                  <a:lnTo>
                                    <a:pt x="9" y="1153"/>
                                  </a:lnTo>
                                  <a:lnTo>
                                    <a:pt x="7" y="982"/>
                                  </a:lnTo>
                                  <a:lnTo>
                                    <a:pt x="5" y="816"/>
                                  </a:lnTo>
                                  <a:lnTo>
                                    <a:pt x="4" y="657"/>
                                  </a:lnTo>
                                  <a:lnTo>
                                    <a:pt x="4" y="503"/>
                                  </a:lnTo>
                                  <a:lnTo>
                                    <a:pt x="2" y="36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82" y="59"/>
                                  </a:lnTo>
                                  <a:lnTo>
                                    <a:pt x="165" y="14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รูปแบบอิสระ 80"/>
                          <wps:cNvSpPr>
                            <a:spLocks/>
                          </wps:cNvSpPr>
                          <wps:spPr bwMode="auto">
                            <a:xfrm>
                              <a:off x="2787650" y="0"/>
                              <a:ext cx="419100" cy="1741488"/>
                            </a:xfrm>
                            <a:custGeom>
                              <a:avLst/>
                              <a:gdLst>
                                <a:gd name="T0" fmla="*/ 0 w 264"/>
                                <a:gd name="T1" fmla="*/ 0 h 1097"/>
                                <a:gd name="T2" fmla="*/ 34 w 264"/>
                                <a:gd name="T3" fmla="*/ 0 h 1097"/>
                                <a:gd name="T4" fmla="*/ 85 w 264"/>
                                <a:gd name="T5" fmla="*/ 19 h 1097"/>
                                <a:gd name="T6" fmla="*/ 174 w 264"/>
                                <a:gd name="T7" fmla="*/ 59 h 1097"/>
                                <a:gd name="T8" fmla="*/ 264 w 264"/>
                                <a:gd name="T9" fmla="*/ 101 h 1097"/>
                                <a:gd name="T10" fmla="*/ 264 w 264"/>
                                <a:gd name="T11" fmla="*/ 216 h 1097"/>
                                <a:gd name="T12" fmla="*/ 262 w 264"/>
                                <a:gd name="T13" fmla="*/ 339 h 1097"/>
                                <a:gd name="T14" fmla="*/ 260 w 264"/>
                                <a:gd name="T15" fmla="*/ 466 h 1097"/>
                                <a:gd name="T16" fmla="*/ 258 w 264"/>
                                <a:gd name="T17" fmla="*/ 596 h 1097"/>
                                <a:gd name="T18" fmla="*/ 257 w 264"/>
                                <a:gd name="T19" fmla="*/ 723 h 1097"/>
                                <a:gd name="T20" fmla="*/ 255 w 264"/>
                                <a:gd name="T21" fmla="*/ 849 h 1097"/>
                                <a:gd name="T22" fmla="*/ 253 w 264"/>
                                <a:gd name="T23" fmla="*/ 966 h 1097"/>
                                <a:gd name="T24" fmla="*/ 251 w 264"/>
                                <a:gd name="T25" fmla="*/ 1074 h 1097"/>
                                <a:gd name="T26" fmla="*/ 134 w 264"/>
                                <a:gd name="T27" fmla="*/ 1085 h 1097"/>
                                <a:gd name="T28" fmla="*/ 14 w 264"/>
                                <a:gd name="T29" fmla="*/ 1097 h 1097"/>
                                <a:gd name="T30" fmla="*/ 12 w 264"/>
                                <a:gd name="T31" fmla="*/ 933 h 1097"/>
                                <a:gd name="T32" fmla="*/ 10 w 264"/>
                                <a:gd name="T33" fmla="*/ 774 h 1097"/>
                                <a:gd name="T34" fmla="*/ 8 w 264"/>
                                <a:gd name="T35" fmla="*/ 622 h 1097"/>
                                <a:gd name="T36" fmla="*/ 5 w 264"/>
                                <a:gd name="T37" fmla="*/ 475 h 1097"/>
                                <a:gd name="T38" fmla="*/ 3 w 264"/>
                                <a:gd name="T39" fmla="*/ 337 h 1097"/>
                                <a:gd name="T40" fmla="*/ 1 w 264"/>
                                <a:gd name="T41" fmla="*/ 209 h 1097"/>
                                <a:gd name="T42" fmla="*/ 1 w 264"/>
                                <a:gd name="T43" fmla="*/ 92 h 1097"/>
                                <a:gd name="T44" fmla="*/ 0 w 264"/>
                                <a:gd name="T45" fmla="*/ 0 h 10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64" h="1097">
                                  <a:moveTo>
                                    <a:pt x="0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174" y="59"/>
                                  </a:lnTo>
                                  <a:lnTo>
                                    <a:pt x="264" y="101"/>
                                  </a:lnTo>
                                  <a:lnTo>
                                    <a:pt x="264" y="216"/>
                                  </a:lnTo>
                                  <a:lnTo>
                                    <a:pt x="262" y="339"/>
                                  </a:lnTo>
                                  <a:lnTo>
                                    <a:pt x="260" y="466"/>
                                  </a:lnTo>
                                  <a:lnTo>
                                    <a:pt x="258" y="596"/>
                                  </a:lnTo>
                                  <a:lnTo>
                                    <a:pt x="257" y="723"/>
                                  </a:lnTo>
                                  <a:lnTo>
                                    <a:pt x="255" y="849"/>
                                  </a:lnTo>
                                  <a:lnTo>
                                    <a:pt x="253" y="966"/>
                                  </a:lnTo>
                                  <a:lnTo>
                                    <a:pt x="251" y="1074"/>
                                  </a:lnTo>
                                  <a:lnTo>
                                    <a:pt x="134" y="1085"/>
                                  </a:lnTo>
                                  <a:lnTo>
                                    <a:pt x="14" y="1097"/>
                                  </a:lnTo>
                                  <a:lnTo>
                                    <a:pt x="12" y="933"/>
                                  </a:lnTo>
                                  <a:lnTo>
                                    <a:pt x="10" y="774"/>
                                  </a:lnTo>
                                  <a:lnTo>
                                    <a:pt x="8" y="622"/>
                                  </a:lnTo>
                                  <a:lnTo>
                                    <a:pt x="5" y="475"/>
                                  </a:lnTo>
                                  <a:lnTo>
                                    <a:pt x="3" y="337"/>
                                  </a:lnTo>
                                  <a:lnTo>
                                    <a:pt x="1" y="209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รูปแบบอิสระ 81"/>
                          <wps:cNvSpPr>
                            <a:spLocks/>
                          </wps:cNvSpPr>
                          <wps:spPr bwMode="auto">
                            <a:xfrm>
                              <a:off x="3768725" y="434975"/>
                              <a:ext cx="377825" cy="1214438"/>
                            </a:xfrm>
                            <a:custGeom>
                              <a:avLst/>
                              <a:gdLst>
                                <a:gd name="T0" fmla="*/ 0 w 238"/>
                                <a:gd name="T1" fmla="*/ 0 h 765"/>
                                <a:gd name="T2" fmla="*/ 65 w 238"/>
                                <a:gd name="T3" fmla="*/ 30 h 765"/>
                                <a:gd name="T4" fmla="*/ 126 w 238"/>
                                <a:gd name="T5" fmla="*/ 54 h 765"/>
                                <a:gd name="T6" fmla="*/ 184 w 238"/>
                                <a:gd name="T7" fmla="*/ 75 h 765"/>
                                <a:gd name="T8" fmla="*/ 238 w 238"/>
                                <a:gd name="T9" fmla="*/ 89 h 765"/>
                                <a:gd name="T10" fmla="*/ 236 w 238"/>
                                <a:gd name="T11" fmla="*/ 225 h 765"/>
                                <a:gd name="T12" fmla="*/ 235 w 238"/>
                                <a:gd name="T13" fmla="*/ 362 h 765"/>
                                <a:gd name="T14" fmla="*/ 233 w 238"/>
                                <a:gd name="T15" fmla="*/ 496 h 765"/>
                                <a:gd name="T16" fmla="*/ 231 w 238"/>
                                <a:gd name="T17" fmla="*/ 626 h 765"/>
                                <a:gd name="T18" fmla="*/ 229 w 238"/>
                                <a:gd name="T19" fmla="*/ 746 h 765"/>
                                <a:gd name="T20" fmla="*/ 160 w 238"/>
                                <a:gd name="T21" fmla="*/ 751 h 765"/>
                                <a:gd name="T22" fmla="*/ 86 w 238"/>
                                <a:gd name="T23" fmla="*/ 758 h 765"/>
                                <a:gd name="T24" fmla="*/ 6 w 238"/>
                                <a:gd name="T25" fmla="*/ 765 h 765"/>
                                <a:gd name="T26" fmla="*/ 4 w 238"/>
                                <a:gd name="T27" fmla="*/ 599 h 765"/>
                                <a:gd name="T28" fmla="*/ 4 w 238"/>
                                <a:gd name="T29" fmla="*/ 437 h 765"/>
                                <a:gd name="T30" fmla="*/ 2 w 238"/>
                                <a:gd name="T31" fmla="*/ 283 h 765"/>
                                <a:gd name="T32" fmla="*/ 2 w 238"/>
                                <a:gd name="T33" fmla="*/ 136 h 765"/>
                                <a:gd name="T34" fmla="*/ 0 w 238"/>
                                <a:gd name="T35" fmla="*/ 0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38" h="765">
                                  <a:moveTo>
                                    <a:pt x="0" y="0"/>
                                  </a:moveTo>
                                  <a:lnTo>
                                    <a:pt x="65" y="30"/>
                                  </a:lnTo>
                                  <a:lnTo>
                                    <a:pt x="126" y="54"/>
                                  </a:lnTo>
                                  <a:lnTo>
                                    <a:pt x="184" y="75"/>
                                  </a:lnTo>
                                  <a:lnTo>
                                    <a:pt x="238" y="89"/>
                                  </a:lnTo>
                                  <a:lnTo>
                                    <a:pt x="236" y="225"/>
                                  </a:lnTo>
                                  <a:lnTo>
                                    <a:pt x="235" y="362"/>
                                  </a:lnTo>
                                  <a:lnTo>
                                    <a:pt x="233" y="496"/>
                                  </a:lnTo>
                                  <a:lnTo>
                                    <a:pt x="231" y="626"/>
                                  </a:lnTo>
                                  <a:lnTo>
                                    <a:pt x="229" y="746"/>
                                  </a:lnTo>
                                  <a:lnTo>
                                    <a:pt x="160" y="751"/>
                                  </a:lnTo>
                                  <a:lnTo>
                                    <a:pt x="86" y="758"/>
                                  </a:lnTo>
                                  <a:lnTo>
                                    <a:pt x="6" y="765"/>
                                  </a:lnTo>
                                  <a:lnTo>
                                    <a:pt x="4" y="599"/>
                                  </a:lnTo>
                                  <a:lnTo>
                                    <a:pt x="4" y="437"/>
                                  </a:lnTo>
                                  <a:lnTo>
                                    <a:pt x="2" y="283"/>
                                  </a:lnTo>
                                  <a:lnTo>
                                    <a:pt x="2" y="1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รูปแบบอิสระ 83"/>
                          <wps:cNvSpPr>
                            <a:spLocks/>
                          </wps:cNvSpPr>
                          <wps:spPr bwMode="auto">
                            <a:xfrm>
                              <a:off x="5873750" y="0"/>
                              <a:ext cx="387350" cy="1760538"/>
                            </a:xfrm>
                            <a:custGeom>
                              <a:avLst/>
                              <a:gdLst>
                                <a:gd name="T0" fmla="*/ 120 w 244"/>
                                <a:gd name="T1" fmla="*/ 0 h 1109"/>
                                <a:gd name="T2" fmla="*/ 244 w 244"/>
                                <a:gd name="T3" fmla="*/ 0 h 1109"/>
                                <a:gd name="T4" fmla="*/ 244 w 244"/>
                                <a:gd name="T5" fmla="*/ 96 h 1109"/>
                                <a:gd name="T6" fmla="*/ 243 w 244"/>
                                <a:gd name="T7" fmla="*/ 216 h 1109"/>
                                <a:gd name="T8" fmla="*/ 243 w 244"/>
                                <a:gd name="T9" fmla="*/ 346 h 1109"/>
                                <a:gd name="T10" fmla="*/ 243 w 244"/>
                                <a:gd name="T11" fmla="*/ 480 h 1109"/>
                                <a:gd name="T12" fmla="*/ 243 w 244"/>
                                <a:gd name="T13" fmla="*/ 615 h 1109"/>
                                <a:gd name="T14" fmla="*/ 241 w 244"/>
                                <a:gd name="T15" fmla="*/ 749 h 1109"/>
                                <a:gd name="T16" fmla="*/ 241 w 244"/>
                                <a:gd name="T17" fmla="*/ 879 h 1109"/>
                                <a:gd name="T18" fmla="*/ 239 w 244"/>
                                <a:gd name="T19" fmla="*/ 999 h 1109"/>
                                <a:gd name="T20" fmla="*/ 239 w 244"/>
                                <a:gd name="T21" fmla="*/ 1109 h 1109"/>
                                <a:gd name="T22" fmla="*/ 8 w 244"/>
                                <a:gd name="T23" fmla="*/ 1083 h 1109"/>
                                <a:gd name="T24" fmla="*/ 8 w 244"/>
                                <a:gd name="T25" fmla="*/ 933 h 1109"/>
                                <a:gd name="T26" fmla="*/ 7 w 244"/>
                                <a:gd name="T27" fmla="*/ 784 h 1109"/>
                                <a:gd name="T28" fmla="*/ 5 w 244"/>
                                <a:gd name="T29" fmla="*/ 641 h 1109"/>
                                <a:gd name="T30" fmla="*/ 3 w 244"/>
                                <a:gd name="T31" fmla="*/ 505 h 1109"/>
                                <a:gd name="T32" fmla="*/ 3 w 244"/>
                                <a:gd name="T33" fmla="*/ 375 h 1109"/>
                                <a:gd name="T34" fmla="*/ 1 w 244"/>
                                <a:gd name="T35" fmla="*/ 255 h 1109"/>
                                <a:gd name="T36" fmla="*/ 1 w 244"/>
                                <a:gd name="T37" fmla="*/ 141 h 1109"/>
                                <a:gd name="T38" fmla="*/ 0 w 244"/>
                                <a:gd name="T39" fmla="*/ 40 h 1109"/>
                                <a:gd name="T40" fmla="*/ 56 w 244"/>
                                <a:gd name="T41" fmla="*/ 17 h 1109"/>
                                <a:gd name="T42" fmla="*/ 115 w 244"/>
                                <a:gd name="T43" fmla="*/ 0 h 1109"/>
                                <a:gd name="T44" fmla="*/ 120 w 244"/>
                                <a:gd name="T45" fmla="*/ 0 h 1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4" h="1109">
                                  <a:moveTo>
                                    <a:pt x="120" y="0"/>
                                  </a:moveTo>
                                  <a:lnTo>
                                    <a:pt x="244" y="0"/>
                                  </a:lnTo>
                                  <a:lnTo>
                                    <a:pt x="244" y="96"/>
                                  </a:lnTo>
                                  <a:lnTo>
                                    <a:pt x="243" y="216"/>
                                  </a:lnTo>
                                  <a:lnTo>
                                    <a:pt x="243" y="346"/>
                                  </a:lnTo>
                                  <a:lnTo>
                                    <a:pt x="243" y="480"/>
                                  </a:lnTo>
                                  <a:lnTo>
                                    <a:pt x="243" y="615"/>
                                  </a:lnTo>
                                  <a:lnTo>
                                    <a:pt x="241" y="749"/>
                                  </a:lnTo>
                                  <a:lnTo>
                                    <a:pt x="241" y="879"/>
                                  </a:lnTo>
                                  <a:lnTo>
                                    <a:pt x="239" y="999"/>
                                  </a:lnTo>
                                  <a:lnTo>
                                    <a:pt x="239" y="1109"/>
                                  </a:lnTo>
                                  <a:lnTo>
                                    <a:pt x="8" y="1083"/>
                                  </a:lnTo>
                                  <a:lnTo>
                                    <a:pt x="8" y="933"/>
                                  </a:lnTo>
                                  <a:lnTo>
                                    <a:pt x="7" y="784"/>
                                  </a:lnTo>
                                  <a:lnTo>
                                    <a:pt x="5" y="641"/>
                                  </a:lnTo>
                                  <a:lnTo>
                                    <a:pt x="3" y="505"/>
                                  </a:lnTo>
                                  <a:lnTo>
                                    <a:pt x="3" y="375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" name="กลุ่ม 7"/>
                        <wpg:cNvGrpSpPr/>
                        <wpg:grpSpPr>
                          <a:xfrm>
                            <a:off x="303213" y="7219950"/>
                            <a:ext cx="6376988" cy="1644650"/>
                            <a:chOff x="303213" y="7219950"/>
                            <a:chExt cx="6376988" cy="1644650"/>
                          </a:xfrm>
                          <a:solidFill>
                            <a:schemeClr val="accent6"/>
                          </a:solidFill>
                        </wpg:grpSpPr>
                        <wps:wsp>
                          <wps:cNvPr id="71" name="รูปแบบอิสระ 71"/>
                          <wps:cNvSpPr>
                            <a:spLocks/>
                          </wps:cNvSpPr>
                          <wps:spPr bwMode="auto">
                            <a:xfrm>
                              <a:off x="303213" y="7219950"/>
                              <a:ext cx="66675" cy="1530350"/>
                            </a:xfrm>
                            <a:custGeom>
                              <a:avLst/>
                              <a:gdLst>
                                <a:gd name="T0" fmla="*/ 3 w 42"/>
                                <a:gd name="T1" fmla="*/ 0 h 964"/>
                                <a:gd name="T2" fmla="*/ 38 w 42"/>
                                <a:gd name="T3" fmla="*/ 0 h 964"/>
                                <a:gd name="T4" fmla="*/ 40 w 42"/>
                                <a:gd name="T5" fmla="*/ 147 h 964"/>
                                <a:gd name="T6" fmla="*/ 40 w 42"/>
                                <a:gd name="T7" fmla="*/ 293 h 964"/>
                                <a:gd name="T8" fmla="*/ 40 w 42"/>
                                <a:gd name="T9" fmla="*/ 440 h 964"/>
                                <a:gd name="T10" fmla="*/ 40 w 42"/>
                                <a:gd name="T11" fmla="*/ 583 h 964"/>
                                <a:gd name="T12" fmla="*/ 42 w 42"/>
                                <a:gd name="T13" fmla="*/ 720 h 964"/>
                                <a:gd name="T14" fmla="*/ 42 w 42"/>
                                <a:gd name="T15" fmla="*/ 847 h 964"/>
                                <a:gd name="T16" fmla="*/ 42 w 42"/>
                                <a:gd name="T17" fmla="*/ 964 h 964"/>
                                <a:gd name="T18" fmla="*/ 0 w 42"/>
                                <a:gd name="T19" fmla="*/ 950 h 964"/>
                                <a:gd name="T20" fmla="*/ 0 w 42"/>
                                <a:gd name="T21" fmla="*/ 837 h 964"/>
                                <a:gd name="T22" fmla="*/ 2 w 42"/>
                                <a:gd name="T23" fmla="*/ 715 h 964"/>
                                <a:gd name="T24" fmla="*/ 2 w 42"/>
                                <a:gd name="T25" fmla="*/ 582 h 964"/>
                                <a:gd name="T26" fmla="*/ 2 w 42"/>
                                <a:gd name="T27" fmla="*/ 442 h 964"/>
                                <a:gd name="T28" fmla="*/ 3 w 42"/>
                                <a:gd name="T29" fmla="*/ 297 h 964"/>
                                <a:gd name="T30" fmla="*/ 3 w 42"/>
                                <a:gd name="T31" fmla="*/ 150 h 964"/>
                                <a:gd name="T32" fmla="*/ 3 w 42"/>
                                <a:gd name="T33" fmla="*/ 0 h 9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" h="964">
                                  <a:moveTo>
                                    <a:pt x="3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0" y="147"/>
                                  </a:lnTo>
                                  <a:lnTo>
                                    <a:pt x="40" y="293"/>
                                  </a:lnTo>
                                  <a:lnTo>
                                    <a:pt x="40" y="440"/>
                                  </a:lnTo>
                                  <a:lnTo>
                                    <a:pt x="40" y="583"/>
                                  </a:lnTo>
                                  <a:lnTo>
                                    <a:pt x="42" y="720"/>
                                  </a:lnTo>
                                  <a:lnTo>
                                    <a:pt x="42" y="847"/>
                                  </a:lnTo>
                                  <a:lnTo>
                                    <a:pt x="42" y="964"/>
                                  </a:lnTo>
                                  <a:lnTo>
                                    <a:pt x="0" y="950"/>
                                  </a:lnTo>
                                  <a:lnTo>
                                    <a:pt x="0" y="837"/>
                                  </a:lnTo>
                                  <a:lnTo>
                                    <a:pt x="2" y="715"/>
                                  </a:lnTo>
                                  <a:lnTo>
                                    <a:pt x="2" y="582"/>
                                  </a:lnTo>
                                  <a:lnTo>
                                    <a:pt x="2" y="442"/>
                                  </a:lnTo>
                                  <a:lnTo>
                                    <a:pt x="3" y="297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รูปแบบอิสระ 72"/>
                          <wps:cNvSpPr>
                            <a:spLocks/>
                          </wps:cNvSpPr>
                          <wps:spPr bwMode="auto">
                            <a:xfrm>
                              <a:off x="1449388" y="7219950"/>
                              <a:ext cx="71438" cy="1362075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0 h 858"/>
                                <a:gd name="T2" fmla="*/ 42 w 45"/>
                                <a:gd name="T3" fmla="*/ 0 h 858"/>
                                <a:gd name="T4" fmla="*/ 42 w 45"/>
                                <a:gd name="T5" fmla="*/ 89 h 858"/>
                                <a:gd name="T6" fmla="*/ 42 w 45"/>
                                <a:gd name="T7" fmla="*/ 178 h 858"/>
                                <a:gd name="T8" fmla="*/ 42 w 45"/>
                                <a:gd name="T9" fmla="*/ 267 h 858"/>
                                <a:gd name="T10" fmla="*/ 44 w 45"/>
                                <a:gd name="T11" fmla="*/ 356 h 858"/>
                                <a:gd name="T12" fmla="*/ 44 w 45"/>
                                <a:gd name="T13" fmla="*/ 442 h 858"/>
                                <a:gd name="T14" fmla="*/ 44 w 45"/>
                                <a:gd name="T15" fmla="*/ 522 h 858"/>
                                <a:gd name="T16" fmla="*/ 44 w 45"/>
                                <a:gd name="T17" fmla="*/ 599 h 858"/>
                                <a:gd name="T18" fmla="*/ 45 w 45"/>
                                <a:gd name="T19" fmla="*/ 669 h 858"/>
                                <a:gd name="T20" fmla="*/ 45 w 45"/>
                                <a:gd name="T21" fmla="*/ 730 h 858"/>
                                <a:gd name="T22" fmla="*/ 45 w 45"/>
                                <a:gd name="T23" fmla="*/ 784 h 858"/>
                                <a:gd name="T24" fmla="*/ 45 w 45"/>
                                <a:gd name="T25" fmla="*/ 826 h 858"/>
                                <a:gd name="T26" fmla="*/ 45 w 45"/>
                                <a:gd name="T27" fmla="*/ 858 h 858"/>
                                <a:gd name="T28" fmla="*/ 0 w 45"/>
                                <a:gd name="T29" fmla="*/ 854 h 858"/>
                                <a:gd name="T30" fmla="*/ 2 w 45"/>
                                <a:gd name="T31" fmla="*/ 819 h 858"/>
                                <a:gd name="T32" fmla="*/ 2 w 45"/>
                                <a:gd name="T33" fmla="*/ 772 h 858"/>
                                <a:gd name="T34" fmla="*/ 3 w 45"/>
                                <a:gd name="T35" fmla="*/ 715 h 858"/>
                                <a:gd name="T36" fmla="*/ 3 w 45"/>
                                <a:gd name="T37" fmla="*/ 645 h 858"/>
                                <a:gd name="T38" fmla="*/ 5 w 45"/>
                                <a:gd name="T39" fmla="*/ 568 h 858"/>
                                <a:gd name="T40" fmla="*/ 5 w 45"/>
                                <a:gd name="T41" fmla="*/ 484 h 858"/>
                                <a:gd name="T42" fmla="*/ 7 w 45"/>
                                <a:gd name="T43" fmla="*/ 395 h 858"/>
                                <a:gd name="T44" fmla="*/ 9 w 45"/>
                                <a:gd name="T45" fmla="*/ 299 h 858"/>
                                <a:gd name="T46" fmla="*/ 9 w 45"/>
                                <a:gd name="T47" fmla="*/ 201 h 858"/>
                                <a:gd name="T48" fmla="*/ 10 w 45"/>
                                <a:gd name="T49" fmla="*/ 101 h 858"/>
                                <a:gd name="T50" fmla="*/ 12 w 45"/>
                                <a:gd name="T51" fmla="*/ 0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5" h="858">
                                  <a:moveTo>
                                    <a:pt x="12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42" y="178"/>
                                  </a:lnTo>
                                  <a:lnTo>
                                    <a:pt x="42" y="267"/>
                                  </a:lnTo>
                                  <a:lnTo>
                                    <a:pt x="44" y="356"/>
                                  </a:lnTo>
                                  <a:lnTo>
                                    <a:pt x="44" y="442"/>
                                  </a:lnTo>
                                  <a:lnTo>
                                    <a:pt x="44" y="522"/>
                                  </a:lnTo>
                                  <a:lnTo>
                                    <a:pt x="44" y="599"/>
                                  </a:lnTo>
                                  <a:lnTo>
                                    <a:pt x="45" y="669"/>
                                  </a:lnTo>
                                  <a:lnTo>
                                    <a:pt x="45" y="730"/>
                                  </a:lnTo>
                                  <a:lnTo>
                                    <a:pt x="45" y="784"/>
                                  </a:lnTo>
                                  <a:lnTo>
                                    <a:pt x="45" y="826"/>
                                  </a:lnTo>
                                  <a:lnTo>
                                    <a:pt x="45" y="858"/>
                                  </a:lnTo>
                                  <a:lnTo>
                                    <a:pt x="0" y="854"/>
                                  </a:lnTo>
                                  <a:lnTo>
                                    <a:pt x="2" y="819"/>
                                  </a:lnTo>
                                  <a:lnTo>
                                    <a:pt x="2" y="772"/>
                                  </a:lnTo>
                                  <a:lnTo>
                                    <a:pt x="3" y="715"/>
                                  </a:lnTo>
                                  <a:lnTo>
                                    <a:pt x="3" y="645"/>
                                  </a:lnTo>
                                  <a:lnTo>
                                    <a:pt x="5" y="568"/>
                                  </a:lnTo>
                                  <a:lnTo>
                                    <a:pt x="5" y="484"/>
                                  </a:lnTo>
                                  <a:lnTo>
                                    <a:pt x="7" y="395"/>
                                  </a:lnTo>
                                  <a:lnTo>
                                    <a:pt x="9" y="299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รูปแบบอิสระ 73"/>
                          <wps:cNvSpPr>
                            <a:spLocks/>
                          </wps:cNvSpPr>
                          <wps:spPr bwMode="auto">
                            <a:xfrm>
                              <a:off x="2484438" y="7219950"/>
                              <a:ext cx="69850" cy="1087438"/>
                            </a:xfrm>
                            <a:custGeom>
                              <a:avLst/>
                              <a:gdLst>
                                <a:gd name="T0" fmla="*/ 9 w 44"/>
                                <a:gd name="T1" fmla="*/ 0 h 685"/>
                                <a:gd name="T2" fmla="*/ 38 w 44"/>
                                <a:gd name="T3" fmla="*/ 0 h 685"/>
                                <a:gd name="T4" fmla="*/ 40 w 44"/>
                                <a:gd name="T5" fmla="*/ 93 h 685"/>
                                <a:gd name="T6" fmla="*/ 40 w 44"/>
                                <a:gd name="T7" fmla="*/ 187 h 685"/>
                                <a:gd name="T8" fmla="*/ 40 w 44"/>
                                <a:gd name="T9" fmla="*/ 279 h 685"/>
                                <a:gd name="T10" fmla="*/ 40 w 44"/>
                                <a:gd name="T11" fmla="*/ 370 h 685"/>
                                <a:gd name="T12" fmla="*/ 42 w 44"/>
                                <a:gd name="T13" fmla="*/ 458 h 685"/>
                                <a:gd name="T14" fmla="*/ 42 w 44"/>
                                <a:gd name="T15" fmla="*/ 536 h 685"/>
                                <a:gd name="T16" fmla="*/ 42 w 44"/>
                                <a:gd name="T17" fmla="*/ 610 h 685"/>
                                <a:gd name="T18" fmla="*/ 44 w 44"/>
                                <a:gd name="T19" fmla="*/ 671 h 685"/>
                                <a:gd name="T20" fmla="*/ 0 w 44"/>
                                <a:gd name="T21" fmla="*/ 685 h 685"/>
                                <a:gd name="T22" fmla="*/ 0 w 44"/>
                                <a:gd name="T23" fmla="*/ 625 h 685"/>
                                <a:gd name="T24" fmla="*/ 2 w 44"/>
                                <a:gd name="T25" fmla="*/ 554 h 685"/>
                                <a:gd name="T26" fmla="*/ 3 w 44"/>
                                <a:gd name="T27" fmla="*/ 475 h 685"/>
                                <a:gd name="T28" fmla="*/ 3 w 44"/>
                                <a:gd name="T29" fmla="*/ 390 h 685"/>
                                <a:gd name="T30" fmla="*/ 5 w 44"/>
                                <a:gd name="T31" fmla="*/ 297 h 685"/>
                                <a:gd name="T32" fmla="*/ 7 w 44"/>
                                <a:gd name="T33" fmla="*/ 199 h 685"/>
                                <a:gd name="T34" fmla="*/ 9 w 44"/>
                                <a:gd name="T35" fmla="*/ 99 h 685"/>
                                <a:gd name="T36" fmla="*/ 9 w 44"/>
                                <a:gd name="T37" fmla="*/ 0 h 6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85">
                                  <a:moveTo>
                                    <a:pt x="9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0" y="93"/>
                                  </a:lnTo>
                                  <a:lnTo>
                                    <a:pt x="40" y="187"/>
                                  </a:lnTo>
                                  <a:lnTo>
                                    <a:pt x="40" y="279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2" y="458"/>
                                  </a:lnTo>
                                  <a:lnTo>
                                    <a:pt x="42" y="536"/>
                                  </a:lnTo>
                                  <a:lnTo>
                                    <a:pt x="42" y="610"/>
                                  </a:lnTo>
                                  <a:lnTo>
                                    <a:pt x="44" y="671"/>
                                  </a:lnTo>
                                  <a:lnTo>
                                    <a:pt x="0" y="685"/>
                                  </a:lnTo>
                                  <a:lnTo>
                                    <a:pt x="0" y="625"/>
                                  </a:lnTo>
                                  <a:lnTo>
                                    <a:pt x="2" y="554"/>
                                  </a:lnTo>
                                  <a:lnTo>
                                    <a:pt x="3" y="475"/>
                                  </a:lnTo>
                                  <a:lnTo>
                                    <a:pt x="3" y="390"/>
                                  </a:lnTo>
                                  <a:lnTo>
                                    <a:pt x="5" y="297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9" y="99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รูปแบบอิสระ 74"/>
                          <wps:cNvSpPr>
                            <a:spLocks/>
                          </wps:cNvSpPr>
                          <wps:spPr bwMode="auto">
                            <a:xfrm>
                              <a:off x="3463925" y="7219950"/>
                              <a:ext cx="66675" cy="1470025"/>
                            </a:xfrm>
                            <a:custGeom>
                              <a:avLst/>
                              <a:gdLst>
                                <a:gd name="T0" fmla="*/ 4 w 42"/>
                                <a:gd name="T1" fmla="*/ 0 h 926"/>
                                <a:gd name="T2" fmla="*/ 39 w 42"/>
                                <a:gd name="T3" fmla="*/ 0 h 926"/>
                                <a:gd name="T4" fmla="*/ 39 w 42"/>
                                <a:gd name="T5" fmla="*/ 138 h 926"/>
                                <a:gd name="T6" fmla="*/ 39 w 42"/>
                                <a:gd name="T7" fmla="*/ 278 h 926"/>
                                <a:gd name="T8" fmla="*/ 39 w 42"/>
                                <a:gd name="T9" fmla="*/ 417 h 926"/>
                                <a:gd name="T10" fmla="*/ 40 w 42"/>
                                <a:gd name="T11" fmla="*/ 556 h 926"/>
                                <a:gd name="T12" fmla="*/ 40 w 42"/>
                                <a:gd name="T13" fmla="*/ 687 h 926"/>
                                <a:gd name="T14" fmla="*/ 40 w 42"/>
                                <a:gd name="T15" fmla="*/ 811 h 926"/>
                                <a:gd name="T16" fmla="*/ 42 w 42"/>
                                <a:gd name="T17" fmla="*/ 926 h 926"/>
                                <a:gd name="T18" fmla="*/ 0 w 42"/>
                                <a:gd name="T19" fmla="*/ 926 h 926"/>
                                <a:gd name="T20" fmla="*/ 0 w 42"/>
                                <a:gd name="T21" fmla="*/ 814 h 926"/>
                                <a:gd name="T22" fmla="*/ 0 w 42"/>
                                <a:gd name="T23" fmla="*/ 694 h 926"/>
                                <a:gd name="T24" fmla="*/ 2 w 42"/>
                                <a:gd name="T25" fmla="*/ 563 h 926"/>
                                <a:gd name="T26" fmla="*/ 2 w 42"/>
                                <a:gd name="T27" fmla="*/ 428 h 926"/>
                                <a:gd name="T28" fmla="*/ 4 w 42"/>
                                <a:gd name="T29" fmla="*/ 286 h 926"/>
                                <a:gd name="T30" fmla="*/ 4 w 42"/>
                                <a:gd name="T31" fmla="*/ 143 h 926"/>
                                <a:gd name="T32" fmla="*/ 4 w 42"/>
                                <a:gd name="T33" fmla="*/ 0 h 9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" h="926">
                                  <a:moveTo>
                                    <a:pt x="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9" y="138"/>
                                  </a:lnTo>
                                  <a:lnTo>
                                    <a:pt x="39" y="278"/>
                                  </a:lnTo>
                                  <a:lnTo>
                                    <a:pt x="39" y="417"/>
                                  </a:lnTo>
                                  <a:lnTo>
                                    <a:pt x="40" y="556"/>
                                  </a:lnTo>
                                  <a:lnTo>
                                    <a:pt x="40" y="687"/>
                                  </a:lnTo>
                                  <a:lnTo>
                                    <a:pt x="40" y="811"/>
                                  </a:lnTo>
                                  <a:lnTo>
                                    <a:pt x="42" y="926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814"/>
                                  </a:lnTo>
                                  <a:lnTo>
                                    <a:pt x="0" y="694"/>
                                  </a:lnTo>
                                  <a:lnTo>
                                    <a:pt x="2" y="563"/>
                                  </a:lnTo>
                                  <a:lnTo>
                                    <a:pt x="2" y="428"/>
                                  </a:lnTo>
                                  <a:lnTo>
                                    <a:pt x="4" y="286"/>
                                  </a:lnTo>
                                  <a:lnTo>
                                    <a:pt x="4" y="143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รูปแบบอิสระ 75"/>
                          <wps:cNvSpPr>
                            <a:spLocks/>
                          </wps:cNvSpPr>
                          <wps:spPr bwMode="auto">
                            <a:xfrm>
                              <a:off x="4572000" y="7219950"/>
                              <a:ext cx="68263" cy="1644650"/>
                            </a:xfrm>
                            <a:custGeom>
                              <a:avLst/>
                              <a:gdLst>
                                <a:gd name="T0" fmla="*/ 7 w 43"/>
                                <a:gd name="T1" fmla="*/ 0 h 1036"/>
                                <a:gd name="T2" fmla="*/ 40 w 43"/>
                                <a:gd name="T3" fmla="*/ 0 h 1036"/>
                                <a:gd name="T4" fmla="*/ 40 w 43"/>
                                <a:gd name="T5" fmla="*/ 115 h 1036"/>
                                <a:gd name="T6" fmla="*/ 40 w 43"/>
                                <a:gd name="T7" fmla="*/ 232 h 1036"/>
                                <a:gd name="T8" fmla="*/ 42 w 43"/>
                                <a:gd name="T9" fmla="*/ 349 h 1036"/>
                                <a:gd name="T10" fmla="*/ 42 w 43"/>
                                <a:gd name="T11" fmla="*/ 465 h 1036"/>
                                <a:gd name="T12" fmla="*/ 42 w 43"/>
                                <a:gd name="T13" fmla="*/ 578 h 1036"/>
                                <a:gd name="T14" fmla="*/ 42 w 43"/>
                                <a:gd name="T15" fmla="*/ 685 h 1036"/>
                                <a:gd name="T16" fmla="*/ 43 w 43"/>
                                <a:gd name="T17" fmla="*/ 786 h 1036"/>
                                <a:gd name="T18" fmla="*/ 43 w 43"/>
                                <a:gd name="T19" fmla="*/ 881 h 1036"/>
                                <a:gd name="T20" fmla="*/ 43 w 43"/>
                                <a:gd name="T21" fmla="*/ 964 h 1036"/>
                                <a:gd name="T22" fmla="*/ 43 w 43"/>
                                <a:gd name="T23" fmla="*/ 1036 h 1036"/>
                                <a:gd name="T24" fmla="*/ 0 w 43"/>
                                <a:gd name="T25" fmla="*/ 1020 h 1036"/>
                                <a:gd name="T26" fmla="*/ 0 w 43"/>
                                <a:gd name="T27" fmla="*/ 949 h 1036"/>
                                <a:gd name="T28" fmla="*/ 1 w 43"/>
                                <a:gd name="T29" fmla="*/ 867 h 1036"/>
                                <a:gd name="T30" fmla="*/ 1 w 43"/>
                                <a:gd name="T31" fmla="*/ 777 h 1036"/>
                                <a:gd name="T32" fmla="*/ 1 w 43"/>
                                <a:gd name="T33" fmla="*/ 680 h 1036"/>
                                <a:gd name="T34" fmla="*/ 3 w 43"/>
                                <a:gd name="T35" fmla="*/ 575 h 1036"/>
                                <a:gd name="T36" fmla="*/ 3 w 43"/>
                                <a:gd name="T37" fmla="*/ 465 h 1036"/>
                                <a:gd name="T38" fmla="*/ 5 w 43"/>
                                <a:gd name="T39" fmla="*/ 351 h 1036"/>
                                <a:gd name="T40" fmla="*/ 5 w 43"/>
                                <a:gd name="T41" fmla="*/ 236 h 1036"/>
                                <a:gd name="T42" fmla="*/ 5 w 43"/>
                                <a:gd name="T43" fmla="*/ 117 h 1036"/>
                                <a:gd name="T44" fmla="*/ 7 w 43"/>
                                <a:gd name="T45" fmla="*/ 0 h 10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3" h="1036">
                                  <a:moveTo>
                                    <a:pt x="7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42" y="349"/>
                                  </a:lnTo>
                                  <a:lnTo>
                                    <a:pt x="42" y="465"/>
                                  </a:lnTo>
                                  <a:lnTo>
                                    <a:pt x="42" y="578"/>
                                  </a:lnTo>
                                  <a:lnTo>
                                    <a:pt x="42" y="685"/>
                                  </a:lnTo>
                                  <a:lnTo>
                                    <a:pt x="43" y="786"/>
                                  </a:lnTo>
                                  <a:lnTo>
                                    <a:pt x="43" y="881"/>
                                  </a:lnTo>
                                  <a:lnTo>
                                    <a:pt x="43" y="964"/>
                                  </a:lnTo>
                                  <a:lnTo>
                                    <a:pt x="43" y="1036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949"/>
                                  </a:lnTo>
                                  <a:lnTo>
                                    <a:pt x="1" y="867"/>
                                  </a:lnTo>
                                  <a:lnTo>
                                    <a:pt x="1" y="777"/>
                                  </a:lnTo>
                                  <a:lnTo>
                                    <a:pt x="1" y="680"/>
                                  </a:lnTo>
                                  <a:lnTo>
                                    <a:pt x="3" y="575"/>
                                  </a:lnTo>
                                  <a:lnTo>
                                    <a:pt x="3" y="465"/>
                                  </a:lnTo>
                                  <a:lnTo>
                                    <a:pt x="5" y="351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รูปแบบอิสระ 76"/>
                          <wps:cNvSpPr>
                            <a:spLocks/>
                          </wps:cNvSpPr>
                          <wps:spPr bwMode="auto">
                            <a:xfrm>
                              <a:off x="5576888" y="7219950"/>
                              <a:ext cx="68263" cy="1222375"/>
                            </a:xfrm>
                            <a:custGeom>
                              <a:avLst/>
                              <a:gdLst>
                                <a:gd name="T0" fmla="*/ 15 w 43"/>
                                <a:gd name="T1" fmla="*/ 0 h 770"/>
                                <a:gd name="T2" fmla="*/ 40 w 43"/>
                                <a:gd name="T3" fmla="*/ 0 h 770"/>
                                <a:gd name="T4" fmla="*/ 40 w 43"/>
                                <a:gd name="T5" fmla="*/ 91 h 770"/>
                                <a:gd name="T6" fmla="*/ 40 w 43"/>
                                <a:gd name="T7" fmla="*/ 183 h 770"/>
                                <a:gd name="T8" fmla="*/ 42 w 43"/>
                                <a:gd name="T9" fmla="*/ 274 h 770"/>
                                <a:gd name="T10" fmla="*/ 42 w 43"/>
                                <a:gd name="T11" fmla="*/ 363 h 770"/>
                                <a:gd name="T12" fmla="*/ 42 w 43"/>
                                <a:gd name="T13" fmla="*/ 449 h 770"/>
                                <a:gd name="T14" fmla="*/ 43 w 43"/>
                                <a:gd name="T15" fmla="*/ 529 h 770"/>
                                <a:gd name="T16" fmla="*/ 43 w 43"/>
                                <a:gd name="T17" fmla="*/ 603 h 770"/>
                                <a:gd name="T18" fmla="*/ 43 w 43"/>
                                <a:gd name="T19" fmla="*/ 667 h 770"/>
                                <a:gd name="T20" fmla="*/ 43 w 43"/>
                                <a:gd name="T21" fmla="*/ 722 h 770"/>
                                <a:gd name="T22" fmla="*/ 43 w 43"/>
                                <a:gd name="T23" fmla="*/ 763 h 770"/>
                                <a:gd name="T24" fmla="*/ 0 w 43"/>
                                <a:gd name="T25" fmla="*/ 770 h 770"/>
                                <a:gd name="T26" fmla="*/ 0 w 43"/>
                                <a:gd name="T27" fmla="*/ 736 h 770"/>
                                <a:gd name="T28" fmla="*/ 1 w 43"/>
                                <a:gd name="T29" fmla="*/ 690 h 770"/>
                                <a:gd name="T30" fmla="*/ 3 w 43"/>
                                <a:gd name="T31" fmla="*/ 636 h 770"/>
                                <a:gd name="T32" fmla="*/ 3 w 43"/>
                                <a:gd name="T33" fmla="*/ 573 h 770"/>
                                <a:gd name="T34" fmla="*/ 5 w 43"/>
                                <a:gd name="T35" fmla="*/ 505 h 770"/>
                                <a:gd name="T36" fmla="*/ 7 w 43"/>
                                <a:gd name="T37" fmla="*/ 428 h 770"/>
                                <a:gd name="T38" fmla="*/ 8 w 43"/>
                                <a:gd name="T39" fmla="*/ 348 h 770"/>
                                <a:gd name="T40" fmla="*/ 10 w 43"/>
                                <a:gd name="T41" fmla="*/ 264 h 770"/>
                                <a:gd name="T42" fmla="*/ 12 w 43"/>
                                <a:gd name="T43" fmla="*/ 178 h 770"/>
                                <a:gd name="T44" fmla="*/ 14 w 43"/>
                                <a:gd name="T45" fmla="*/ 89 h 770"/>
                                <a:gd name="T46" fmla="*/ 15 w 43"/>
                                <a:gd name="T47" fmla="*/ 0 h 7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3" h="770">
                                  <a:moveTo>
                                    <a:pt x="15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40" y="183"/>
                                  </a:lnTo>
                                  <a:lnTo>
                                    <a:pt x="42" y="274"/>
                                  </a:lnTo>
                                  <a:lnTo>
                                    <a:pt x="42" y="363"/>
                                  </a:lnTo>
                                  <a:lnTo>
                                    <a:pt x="42" y="449"/>
                                  </a:lnTo>
                                  <a:lnTo>
                                    <a:pt x="43" y="529"/>
                                  </a:lnTo>
                                  <a:lnTo>
                                    <a:pt x="43" y="603"/>
                                  </a:lnTo>
                                  <a:lnTo>
                                    <a:pt x="43" y="667"/>
                                  </a:lnTo>
                                  <a:lnTo>
                                    <a:pt x="43" y="722"/>
                                  </a:lnTo>
                                  <a:lnTo>
                                    <a:pt x="43" y="763"/>
                                  </a:lnTo>
                                  <a:lnTo>
                                    <a:pt x="0" y="770"/>
                                  </a:lnTo>
                                  <a:lnTo>
                                    <a:pt x="0" y="736"/>
                                  </a:lnTo>
                                  <a:lnTo>
                                    <a:pt x="1" y="690"/>
                                  </a:lnTo>
                                  <a:lnTo>
                                    <a:pt x="3" y="636"/>
                                  </a:lnTo>
                                  <a:lnTo>
                                    <a:pt x="3" y="573"/>
                                  </a:lnTo>
                                  <a:lnTo>
                                    <a:pt x="5" y="505"/>
                                  </a:lnTo>
                                  <a:lnTo>
                                    <a:pt x="7" y="428"/>
                                  </a:lnTo>
                                  <a:lnTo>
                                    <a:pt x="8" y="348"/>
                                  </a:lnTo>
                                  <a:lnTo>
                                    <a:pt x="10" y="264"/>
                                  </a:lnTo>
                                  <a:lnTo>
                                    <a:pt x="12" y="178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รูปแบบอิสระ 77"/>
                          <wps:cNvSpPr>
                            <a:spLocks/>
                          </wps:cNvSpPr>
                          <wps:spPr bwMode="auto">
                            <a:xfrm>
                              <a:off x="6602413" y="7219950"/>
                              <a:ext cx="77788" cy="1266825"/>
                            </a:xfrm>
                            <a:custGeom>
                              <a:avLst/>
                              <a:gdLst>
                                <a:gd name="T0" fmla="*/ 35 w 49"/>
                                <a:gd name="T1" fmla="*/ 0 h 798"/>
                                <a:gd name="T2" fmla="*/ 37 w 49"/>
                                <a:gd name="T3" fmla="*/ 122 h 798"/>
                                <a:gd name="T4" fmla="*/ 39 w 49"/>
                                <a:gd name="T5" fmla="*/ 245 h 798"/>
                                <a:gd name="T6" fmla="*/ 42 w 49"/>
                                <a:gd name="T7" fmla="*/ 365 h 798"/>
                                <a:gd name="T8" fmla="*/ 44 w 49"/>
                                <a:gd name="T9" fmla="*/ 480 h 798"/>
                                <a:gd name="T10" fmla="*/ 46 w 49"/>
                                <a:gd name="T11" fmla="*/ 590 h 798"/>
                                <a:gd name="T12" fmla="*/ 48 w 49"/>
                                <a:gd name="T13" fmla="*/ 694 h 798"/>
                                <a:gd name="T14" fmla="*/ 49 w 49"/>
                                <a:gd name="T15" fmla="*/ 786 h 798"/>
                                <a:gd name="T16" fmla="*/ 6 w 49"/>
                                <a:gd name="T17" fmla="*/ 798 h 798"/>
                                <a:gd name="T18" fmla="*/ 6 w 49"/>
                                <a:gd name="T19" fmla="*/ 706 h 798"/>
                                <a:gd name="T20" fmla="*/ 4 w 49"/>
                                <a:gd name="T21" fmla="*/ 603 h 798"/>
                                <a:gd name="T22" fmla="*/ 4 w 49"/>
                                <a:gd name="T23" fmla="*/ 491 h 798"/>
                                <a:gd name="T24" fmla="*/ 2 w 49"/>
                                <a:gd name="T25" fmla="*/ 374 h 798"/>
                                <a:gd name="T26" fmla="*/ 2 w 49"/>
                                <a:gd name="T27" fmla="*/ 252 h 798"/>
                                <a:gd name="T28" fmla="*/ 0 w 49"/>
                                <a:gd name="T29" fmla="*/ 126 h 798"/>
                                <a:gd name="T30" fmla="*/ 0 w 49"/>
                                <a:gd name="T31" fmla="*/ 0 h 798"/>
                                <a:gd name="T32" fmla="*/ 35 w 49"/>
                                <a:gd name="T33" fmla="*/ 0 h 7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9" h="798">
                                  <a:moveTo>
                                    <a:pt x="35" y="0"/>
                                  </a:moveTo>
                                  <a:lnTo>
                                    <a:pt x="37" y="122"/>
                                  </a:lnTo>
                                  <a:lnTo>
                                    <a:pt x="39" y="245"/>
                                  </a:lnTo>
                                  <a:lnTo>
                                    <a:pt x="42" y="365"/>
                                  </a:lnTo>
                                  <a:lnTo>
                                    <a:pt x="44" y="480"/>
                                  </a:lnTo>
                                  <a:lnTo>
                                    <a:pt x="46" y="590"/>
                                  </a:lnTo>
                                  <a:lnTo>
                                    <a:pt x="48" y="694"/>
                                  </a:lnTo>
                                  <a:lnTo>
                                    <a:pt x="49" y="786"/>
                                  </a:lnTo>
                                  <a:lnTo>
                                    <a:pt x="6" y="798"/>
                                  </a:lnTo>
                                  <a:lnTo>
                                    <a:pt x="6" y="706"/>
                                  </a:lnTo>
                                  <a:lnTo>
                                    <a:pt x="4" y="603"/>
                                  </a:lnTo>
                                  <a:lnTo>
                                    <a:pt x="4" y="491"/>
                                  </a:lnTo>
                                  <a:lnTo>
                                    <a:pt x="2" y="374"/>
                                  </a:lnTo>
                                  <a:lnTo>
                                    <a:pt x="2" y="252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8" name="กลุ่ม 8"/>
                        <wpg:cNvGrpSpPr/>
                        <wpg:grpSpPr>
                          <a:xfrm>
                            <a:off x="666750" y="7219950"/>
                            <a:ext cx="5653088" cy="1677988"/>
                            <a:chOff x="666750" y="7219950"/>
                            <a:chExt cx="5653088" cy="1677988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65" name="รูปแบบอิสระ 65"/>
                          <wps:cNvSpPr>
                            <a:spLocks/>
                          </wps:cNvSpPr>
                          <wps:spPr bwMode="auto">
                            <a:xfrm>
                              <a:off x="666750" y="7219950"/>
                              <a:ext cx="401638" cy="1652588"/>
                            </a:xfrm>
                            <a:custGeom>
                              <a:avLst/>
                              <a:gdLst>
                                <a:gd name="T0" fmla="*/ 35 w 253"/>
                                <a:gd name="T1" fmla="*/ 0 h 1041"/>
                                <a:gd name="T2" fmla="*/ 231 w 253"/>
                                <a:gd name="T3" fmla="*/ 0 h 1041"/>
                                <a:gd name="T4" fmla="*/ 232 w 253"/>
                                <a:gd name="T5" fmla="*/ 152 h 1041"/>
                                <a:gd name="T6" fmla="*/ 236 w 253"/>
                                <a:gd name="T7" fmla="*/ 293 h 1041"/>
                                <a:gd name="T8" fmla="*/ 238 w 253"/>
                                <a:gd name="T9" fmla="*/ 426 h 1041"/>
                                <a:gd name="T10" fmla="*/ 241 w 253"/>
                                <a:gd name="T11" fmla="*/ 552 h 1041"/>
                                <a:gd name="T12" fmla="*/ 245 w 253"/>
                                <a:gd name="T13" fmla="*/ 671 h 1041"/>
                                <a:gd name="T14" fmla="*/ 248 w 253"/>
                                <a:gd name="T15" fmla="*/ 786 h 1041"/>
                                <a:gd name="T16" fmla="*/ 252 w 253"/>
                                <a:gd name="T17" fmla="*/ 896 h 1041"/>
                                <a:gd name="T18" fmla="*/ 253 w 253"/>
                                <a:gd name="T19" fmla="*/ 1005 h 1041"/>
                                <a:gd name="T20" fmla="*/ 225 w 253"/>
                                <a:gd name="T21" fmla="*/ 996 h 1041"/>
                                <a:gd name="T22" fmla="*/ 196 w 253"/>
                                <a:gd name="T23" fmla="*/ 996 h 1041"/>
                                <a:gd name="T24" fmla="*/ 168 w 253"/>
                                <a:gd name="T25" fmla="*/ 1003 h 1041"/>
                                <a:gd name="T26" fmla="*/ 140 w 253"/>
                                <a:gd name="T27" fmla="*/ 1013 h 1041"/>
                                <a:gd name="T28" fmla="*/ 112 w 253"/>
                                <a:gd name="T29" fmla="*/ 1026 h 1041"/>
                                <a:gd name="T30" fmla="*/ 86 w 253"/>
                                <a:gd name="T31" fmla="*/ 1036 h 1041"/>
                                <a:gd name="T32" fmla="*/ 58 w 253"/>
                                <a:gd name="T33" fmla="*/ 1041 h 1041"/>
                                <a:gd name="T34" fmla="*/ 30 w 253"/>
                                <a:gd name="T35" fmla="*/ 1040 h 1041"/>
                                <a:gd name="T36" fmla="*/ 0 w 253"/>
                                <a:gd name="T37" fmla="*/ 1029 h 1041"/>
                                <a:gd name="T38" fmla="*/ 5 w 253"/>
                                <a:gd name="T39" fmla="*/ 903 h 1041"/>
                                <a:gd name="T40" fmla="*/ 10 w 253"/>
                                <a:gd name="T41" fmla="*/ 769 h 1041"/>
                                <a:gd name="T42" fmla="*/ 16 w 253"/>
                                <a:gd name="T43" fmla="*/ 625 h 1041"/>
                                <a:gd name="T44" fmla="*/ 21 w 253"/>
                                <a:gd name="T45" fmla="*/ 475 h 1041"/>
                                <a:gd name="T46" fmla="*/ 26 w 253"/>
                                <a:gd name="T47" fmla="*/ 321 h 1041"/>
                                <a:gd name="T48" fmla="*/ 31 w 253"/>
                                <a:gd name="T49" fmla="*/ 161 h 1041"/>
                                <a:gd name="T50" fmla="*/ 35 w 253"/>
                                <a:gd name="T51" fmla="*/ 0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3" h="1041">
                                  <a:moveTo>
                                    <a:pt x="35" y="0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2" y="152"/>
                                  </a:lnTo>
                                  <a:lnTo>
                                    <a:pt x="236" y="293"/>
                                  </a:lnTo>
                                  <a:lnTo>
                                    <a:pt x="238" y="426"/>
                                  </a:lnTo>
                                  <a:lnTo>
                                    <a:pt x="241" y="552"/>
                                  </a:lnTo>
                                  <a:lnTo>
                                    <a:pt x="245" y="671"/>
                                  </a:lnTo>
                                  <a:lnTo>
                                    <a:pt x="248" y="786"/>
                                  </a:lnTo>
                                  <a:lnTo>
                                    <a:pt x="252" y="896"/>
                                  </a:lnTo>
                                  <a:lnTo>
                                    <a:pt x="253" y="1005"/>
                                  </a:lnTo>
                                  <a:lnTo>
                                    <a:pt x="225" y="996"/>
                                  </a:lnTo>
                                  <a:lnTo>
                                    <a:pt x="196" y="996"/>
                                  </a:lnTo>
                                  <a:lnTo>
                                    <a:pt x="168" y="1003"/>
                                  </a:lnTo>
                                  <a:lnTo>
                                    <a:pt x="140" y="1013"/>
                                  </a:lnTo>
                                  <a:lnTo>
                                    <a:pt x="112" y="1026"/>
                                  </a:lnTo>
                                  <a:lnTo>
                                    <a:pt x="86" y="1036"/>
                                  </a:lnTo>
                                  <a:lnTo>
                                    <a:pt x="58" y="1041"/>
                                  </a:lnTo>
                                  <a:lnTo>
                                    <a:pt x="30" y="1040"/>
                                  </a:lnTo>
                                  <a:lnTo>
                                    <a:pt x="0" y="1029"/>
                                  </a:lnTo>
                                  <a:lnTo>
                                    <a:pt x="5" y="903"/>
                                  </a:lnTo>
                                  <a:lnTo>
                                    <a:pt x="10" y="769"/>
                                  </a:lnTo>
                                  <a:lnTo>
                                    <a:pt x="16" y="625"/>
                                  </a:lnTo>
                                  <a:lnTo>
                                    <a:pt x="21" y="475"/>
                                  </a:lnTo>
                                  <a:lnTo>
                                    <a:pt x="26" y="321"/>
                                  </a:lnTo>
                                  <a:lnTo>
                                    <a:pt x="31" y="161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รูปแบบอิสระ 66"/>
                          <wps:cNvSpPr>
                            <a:spLocks/>
                          </wps:cNvSpPr>
                          <wps:spPr bwMode="auto">
                            <a:xfrm>
                              <a:off x="1762125" y="7219950"/>
                              <a:ext cx="419100" cy="1165225"/>
                            </a:xfrm>
                            <a:custGeom>
                              <a:avLst/>
                              <a:gdLst>
                                <a:gd name="T0" fmla="*/ 48 w 264"/>
                                <a:gd name="T1" fmla="*/ 0 h 734"/>
                                <a:gd name="T2" fmla="*/ 240 w 264"/>
                                <a:gd name="T3" fmla="*/ 0 h 734"/>
                                <a:gd name="T4" fmla="*/ 242 w 264"/>
                                <a:gd name="T5" fmla="*/ 84 h 734"/>
                                <a:gd name="T6" fmla="*/ 243 w 264"/>
                                <a:gd name="T7" fmla="*/ 157 h 734"/>
                                <a:gd name="T8" fmla="*/ 245 w 264"/>
                                <a:gd name="T9" fmla="*/ 222 h 734"/>
                                <a:gd name="T10" fmla="*/ 247 w 264"/>
                                <a:gd name="T11" fmla="*/ 278 h 734"/>
                                <a:gd name="T12" fmla="*/ 249 w 264"/>
                                <a:gd name="T13" fmla="*/ 327 h 734"/>
                                <a:gd name="T14" fmla="*/ 250 w 264"/>
                                <a:gd name="T15" fmla="*/ 372 h 734"/>
                                <a:gd name="T16" fmla="*/ 252 w 264"/>
                                <a:gd name="T17" fmla="*/ 412 h 734"/>
                                <a:gd name="T18" fmla="*/ 256 w 264"/>
                                <a:gd name="T19" fmla="*/ 452 h 734"/>
                                <a:gd name="T20" fmla="*/ 257 w 264"/>
                                <a:gd name="T21" fmla="*/ 491 h 734"/>
                                <a:gd name="T22" fmla="*/ 259 w 264"/>
                                <a:gd name="T23" fmla="*/ 533 h 734"/>
                                <a:gd name="T24" fmla="*/ 261 w 264"/>
                                <a:gd name="T25" fmla="*/ 575 h 734"/>
                                <a:gd name="T26" fmla="*/ 263 w 264"/>
                                <a:gd name="T27" fmla="*/ 624 h 734"/>
                                <a:gd name="T28" fmla="*/ 264 w 264"/>
                                <a:gd name="T29" fmla="*/ 676 h 734"/>
                                <a:gd name="T30" fmla="*/ 205 w 264"/>
                                <a:gd name="T31" fmla="*/ 697 h 734"/>
                                <a:gd name="T32" fmla="*/ 142 w 264"/>
                                <a:gd name="T33" fmla="*/ 713 h 734"/>
                                <a:gd name="T34" fmla="*/ 74 w 264"/>
                                <a:gd name="T35" fmla="*/ 727 h 734"/>
                                <a:gd name="T36" fmla="*/ 0 w 264"/>
                                <a:gd name="T37" fmla="*/ 734 h 734"/>
                                <a:gd name="T38" fmla="*/ 4 w 264"/>
                                <a:gd name="T39" fmla="*/ 688 h 734"/>
                                <a:gd name="T40" fmla="*/ 6 w 264"/>
                                <a:gd name="T41" fmla="*/ 648 h 734"/>
                                <a:gd name="T42" fmla="*/ 9 w 264"/>
                                <a:gd name="T43" fmla="*/ 610 h 734"/>
                                <a:gd name="T44" fmla="*/ 13 w 264"/>
                                <a:gd name="T45" fmla="*/ 571 h 734"/>
                                <a:gd name="T46" fmla="*/ 16 w 264"/>
                                <a:gd name="T47" fmla="*/ 535 h 734"/>
                                <a:gd name="T48" fmla="*/ 20 w 264"/>
                                <a:gd name="T49" fmla="*/ 496 h 734"/>
                                <a:gd name="T50" fmla="*/ 23 w 264"/>
                                <a:gd name="T51" fmla="*/ 456 h 734"/>
                                <a:gd name="T52" fmla="*/ 27 w 264"/>
                                <a:gd name="T53" fmla="*/ 411 h 734"/>
                                <a:gd name="T54" fmla="*/ 30 w 264"/>
                                <a:gd name="T55" fmla="*/ 362 h 734"/>
                                <a:gd name="T56" fmla="*/ 34 w 264"/>
                                <a:gd name="T57" fmla="*/ 307 h 734"/>
                                <a:gd name="T58" fmla="*/ 39 w 264"/>
                                <a:gd name="T59" fmla="*/ 245 h 734"/>
                                <a:gd name="T60" fmla="*/ 42 w 264"/>
                                <a:gd name="T61" fmla="*/ 173 h 734"/>
                                <a:gd name="T62" fmla="*/ 44 w 264"/>
                                <a:gd name="T63" fmla="*/ 91 h 734"/>
                                <a:gd name="T64" fmla="*/ 48 w 264"/>
                                <a:gd name="T65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4" h="734">
                                  <a:moveTo>
                                    <a:pt x="48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2" y="84"/>
                                  </a:lnTo>
                                  <a:lnTo>
                                    <a:pt x="243" y="157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7" y="278"/>
                                  </a:lnTo>
                                  <a:lnTo>
                                    <a:pt x="249" y="327"/>
                                  </a:lnTo>
                                  <a:lnTo>
                                    <a:pt x="250" y="372"/>
                                  </a:lnTo>
                                  <a:lnTo>
                                    <a:pt x="252" y="412"/>
                                  </a:lnTo>
                                  <a:lnTo>
                                    <a:pt x="256" y="452"/>
                                  </a:lnTo>
                                  <a:lnTo>
                                    <a:pt x="257" y="491"/>
                                  </a:lnTo>
                                  <a:lnTo>
                                    <a:pt x="259" y="533"/>
                                  </a:lnTo>
                                  <a:lnTo>
                                    <a:pt x="261" y="575"/>
                                  </a:lnTo>
                                  <a:lnTo>
                                    <a:pt x="263" y="624"/>
                                  </a:lnTo>
                                  <a:lnTo>
                                    <a:pt x="264" y="676"/>
                                  </a:lnTo>
                                  <a:lnTo>
                                    <a:pt x="205" y="697"/>
                                  </a:lnTo>
                                  <a:lnTo>
                                    <a:pt x="142" y="713"/>
                                  </a:lnTo>
                                  <a:lnTo>
                                    <a:pt x="74" y="727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4" y="688"/>
                                  </a:lnTo>
                                  <a:lnTo>
                                    <a:pt x="6" y="648"/>
                                  </a:lnTo>
                                  <a:lnTo>
                                    <a:pt x="9" y="610"/>
                                  </a:lnTo>
                                  <a:lnTo>
                                    <a:pt x="13" y="571"/>
                                  </a:lnTo>
                                  <a:lnTo>
                                    <a:pt x="16" y="535"/>
                                  </a:lnTo>
                                  <a:lnTo>
                                    <a:pt x="20" y="496"/>
                                  </a:lnTo>
                                  <a:lnTo>
                                    <a:pt x="23" y="456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30" y="362"/>
                                  </a:lnTo>
                                  <a:lnTo>
                                    <a:pt x="34" y="307"/>
                                  </a:lnTo>
                                  <a:lnTo>
                                    <a:pt x="39" y="245"/>
                                  </a:lnTo>
                                  <a:lnTo>
                                    <a:pt x="42" y="173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รูปแบบอิสระ 67"/>
                          <wps:cNvSpPr>
                            <a:spLocks/>
                          </wps:cNvSpPr>
                          <wps:spPr bwMode="auto">
                            <a:xfrm>
                              <a:off x="2733675" y="7219950"/>
                              <a:ext cx="392113" cy="1328738"/>
                            </a:xfrm>
                            <a:custGeom>
                              <a:avLst/>
                              <a:gdLst>
                                <a:gd name="T0" fmla="*/ 42 w 247"/>
                                <a:gd name="T1" fmla="*/ 0 h 837"/>
                                <a:gd name="T2" fmla="*/ 228 w 247"/>
                                <a:gd name="T3" fmla="*/ 0 h 837"/>
                                <a:gd name="T4" fmla="*/ 229 w 247"/>
                                <a:gd name="T5" fmla="*/ 134 h 837"/>
                                <a:gd name="T6" fmla="*/ 233 w 247"/>
                                <a:gd name="T7" fmla="*/ 260 h 837"/>
                                <a:gd name="T8" fmla="*/ 235 w 247"/>
                                <a:gd name="T9" fmla="*/ 379 h 837"/>
                                <a:gd name="T10" fmla="*/ 238 w 247"/>
                                <a:gd name="T11" fmla="*/ 493 h 837"/>
                                <a:gd name="T12" fmla="*/ 240 w 247"/>
                                <a:gd name="T13" fmla="*/ 604 h 837"/>
                                <a:gd name="T14" fmla="*/ 243 w 247"/>
                                <a:gd name="T15" fmla="*/ 718 h 837"/>
                                <a:gd name="T16" fmla="*/ 247 w 247"/>
                                <a:gd name="T17" fmla="*/ 835 h 837"/>
                                <a:gd name="T18" fmla="*/ 215 w 247"/>
                                <a:gd name="T19" fmla="*/ 837 h 837"/>
                                <a:gd name="T20" fmla="*/ 186 w 247"/>
                                <a:gd name="T21" fmla="*/ 832 h 837"/>
                                <a:gd name="T22" fmla="*/ 158 w 247"/>
                                <a:gd name="T23" fmla="*/ 819 h 837"/>
                                <a:gd name="T24" fmla="*/ 130 w 247"/>
                                <a:gd name="T25" fmla="*/ 805 h 837"/>
                                <a:gd name="T26" fmla="*/ 102 w 247"/>
                                <a:gd name="T27" fmla="*/ 791 h 837"/>
                                <a:gd name="T28" fmla="*/ 75 w 247"/>
                                <a:gd name="T29" fmla="*/ 779 h 837"/>
                                <a:gd name="T30" fmla="*/ 49 w 247"/>
                                <a:gd name="T31" fmla="*/ 770 h 837"/>
                                <a:gd name="T32" fmla="*/ 25 w 247"/>
                                <a:gd name="T33" fmla="*/ 767 h 837"/>
                                <a:gd name="T34" fmla="*/ 0 w 247"/>
                                <a:gd name="T35" fmla="*/ 772 h 837"/>
                                <a:gd name="T36" fmla="*/ 4 w 247"/>
                                <a:gd name="T37" fmla="*/ 701 h 837"/>
                                <a:gd name="T38" fmla="*/ 7 w 247"/>
                                <a:gd name="T39" fmla="*/ 634 h 837"/>
                                <a:gd name="T40" fmla="*/ 11 w 247"/>
                                <a:gd name="T41" fmla="*/ 573 h 837"/>
                                <a:gd name="T42" fmla="*/ 16 w 247"/>
                                <a:gd name="T43" fmla="*/ 514 h 837"/>
                                <a:gd name="T44" fmla="*/ 20 w 247"/>
                                <a:gd name="T45" fmla="*/ 456 h 837"/>
                                <a:gd name="T46" fmla="*/ 23 w 247"/>
                                <a:gd name="T47" fmla="*/ 395 h 837"/>
                                <a:gd name="T48" fmla="*/ 27 w 247"/>
                                <a:gd name="T49" fmla="*/ 330 h 837"/>
                                <a:gd name="T50" fmla="*/ 32 w 247"/>
                                <a:gd name="T51" fmla="*/ 262 h 837"/>
                                <a:gd name="T52" fmla="*/ 35 w 247"/>
                                <a:gd name="T53" fmla="*/ 185 h 837"/>
                                <a:gd name="T54" fmla="*/ 39 w 247"/>
                                <a:gd name="T55" fmla="*/ 98 h 837"/>
                                <a:gd name="T56" fmla="*/ 42 w 247"/>
                                <a:gd name="T57" fmla="*/ 0 h 8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47" h="837">
                                  <a:moveTo>
                                    <a:pt x="42" y="0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29" y="134"/>
                                  </a:lnTo>
                                  <a:lnTo>
                                    <a:pt x="233" y="260"/>
                                  </a:lnTo>
                                  <a:lnTo>
                                    <a:pt x="235" y="379"/>
                                  </a:lnTo>
                                  <a:lnTo>
                                    <a:pt x="238" y="493"/>
                                  </a:lnTo>
                                  <a:lnTo>
                                    <a:pt x="240" y="604"/>
                                  </a:lnTo>
                                  <a:lnTo>
                                    <a:pt x="243" y="718"/>
                                  </a:lnTo>
                                  <a:lnTo>
                                    <a:pt x="247" y="835"/>
                                  </a:lnTo>
                                  <a:lnTo>
                                    <a:pt x="215" y="837"/>
                                  </a:lnTo>
                                  <a:lnTo>
                                    <a:pt x="186" y="832"/>
                                  </a:lnTo>
                                  <a:lnTo>
                                    <a:pt x="158" y="819"/>
                                  </a:lnTo>
                                  <a:lnTo>
                                    <a:pt x="130" y="805"/>
                                  </a:lnTo>
                                  <a:lnTo>
                                    <a:pt x="102" y="791"/>
                                  </a:lnTo>
                                  <a:lnTo>
                                    <a:pt x="75" y="779"/>
                                  </a:lnTo>
                                  <a:lnTo>
                                    <a:pt x="49" y="770"/>
                                  </a:lnTo>
                                  <a:lnTo>
                                    <a:pt x="25" y="767"/>
                                  </a:lnTo>
                                  <a:lnTo>
                                    <a:pt x="0" y="772"/>
                                  </a:lnTo>
                                  <a:lnTo>
                                    <a:pt x="4" y="701"/>
                                  </a:lnTo>
                                  <a:lnTo>
                                    <a:pt x="7" y="634"/>
                                  </a:lnTo>
                                  <a:lnTo>
                                    <a:pt x="11" y="573"/>
                                  </a:lnTo>
                                  <a:lnTo>
                                    <a:pt x="16" y="514"/>
                                  </a:lnTo>
                                  <a:lnTo>
                                    <a:pt x="20" y="456"/>
                                  </a:lnTo>
                                  <a:lnTo>
                                    <a:pt x="23" y="395"/>
                                  </a:lnTo>
                                  <a:lnTo>
                                    <a:pt x="27" y="330"/>
                                  </a:lnTo>
                                  <a:lnTo>
                                    <a:pt x="32" y="262"/>
                                  </a:lnTo>
                                  <a:lnTo>
                                    <a:pt x="35" y="185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รูปแบบอิสระ 68"/>
                          <wps:cNvSpPr>
                            <a:spLocks/>
                          </wps:cNvSpPr>
                          <wps:spPr bwMode="auto">
                            <a:xfrm>
                              <a:off x="3900488" y="7219950"/>
                              <a:ext cx="393700" cy="1677988"/>
                            </a:xfrm>
                            <a:custGeom>
                              <a:avLst/>
                              <a:gdLst>
                                <a:gd name="T0" fmla="*/ 28 w 248"/>
                                <a:gd name="T1" fmla="*/ 0 h 1057"/>
                                <a:gd name="T2" fmla="*/ 229 w 248"/>
                                <a:gd name="T3" fmla="*/ 0 h 1057"/>
                                <a:gd name="T4" fmla="*/ 230 w 248"/>
                                <a:gd name="T5" fmla="*/ 134 h 1057"/>
                                <a:gd name="T6" fmla="*/ 232 w 248"/>
                                <a:gd name="T7" fmla="*/ 272 h 1057"/>
                                <a:gd name="T8" fmla="*/ 234 w 248"/>
                                <a:gd name="T9" fmla="*/ 412 h 1057"/>
                                <a:gd name="T10" fmla="*/ 237 w 248"/>
                                <a:gd name="T11" fmla="*/ 552 h 1057"/>
                                <a:gd name="T12" fmla="*/ 239 w 248"/>
                                <a:gd name="T13" fmla="*/ 687 h 1057"/>
                                <a:gd name="T14" fmla="*/ 243 w 248"/>
                                <a:gd name="T15" fmla="*/ 818 h 1057"/>
                                <a:gd name="T16" fmla="*/ 244 w 248"/>
                                <a:gd name="T17" fmla="*/ 942 h 1057"/>
                                <a:gd name="T18" fmla="*/ 248 w 248"/>
                                <a:gd name="T19" fmla="*/ 1057 h 1057"/>
                                <a:gd name="T20" fmla="*/ 195 w 248"/>
                                <a:gd name="T21" fmla="*/ 1041 h 1057"/>
                                <a:gd name="T22" fmla="*/ 145 w 248"/>
                                <a:gd name="T23" fmla="*/ 1031 h 1057"/>
                                <a:gd name="T24" fmla="*/ 96 w 248"/>
                                <a:gd name="T25" fmla="*/ 1026 h 1057"/>
                                <a:gd name="T26" fmla="*/ 47 w 248"/>
                                <a:gd name="T27" fmla="*/ 1020 h 1057"/>
                                <a:gd name="T28" fmla="*/ 0 w 248"/>
                                <a:gd name="T29" fmla="*/ 1015 h 1057"/>
                                <a:gd name="T30" fmla="*/ 3 w 248"/>
                                <a:gd name="T31" fmla="*/ 905 h 1057"/>
                                <a:gd name="T32" fmla="*/ 7 w 248"/>
                                <a:gd name="T33" fmla="*/ 788 h 1057"/>
                                <a:gd name="T34" fmla="*/ 10 w 248"/>
                                <a:gd name="T35" fmla="*/ 662 h 1057"/>
                                <a:gd name="T36" fmla="*/ 14 w 248"/>
                                <a:gd name="T37" fmla="*/ 531 h 1057"/>
                                <a:gd name="T38" fmla="*/ 17 w 248"/>
                                <a:gd name="T39" fmla="*/ 398 h 1057"/>
                                <a:gd name="T40" fmla="*/ 21 w 248"/>
                                <a:gd name="T41" fmla="*/ 264 h 1057"/>
                                <a:gd name="T42" fmla="*/ 24 w 248"/>
                                <a:gd name="T43" fmla="*/ 129 h 1057"/>
                                <a:gd name="T44" fmla="*/ 28 w 248"/>
                                <a:gd name="T45" fmla="*/ 0 h 10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8" h="1057">
                                  <a:moveTo>
                                    <a:pt x="28" y="0"/>
                                  </a:moveTo>
                                  <a:lnTo>
                                    <a:pt x="229" y="0"/>
                                  </a:lnTo>
                                  <a:lnTo>
                                    <a:pt x="230" y="134"/>
                                  </a:lnTo>
                                  <a:lnTo>
                                    <a:pt x="232" y="272"/>
                                  </a:lnTo>
                                  <a:lnTo>
                                    <a:pt x="234" y="412"/>
                                  </a:lnTo>
                                  <a:lnTo>
                                    <a:pt x="237" y="552"/>
                                  </a:lnTo>
                                  <a:lnTo>
                                    <a:pt x="239" y="687"/>
                                  </a:lnTo>
                                  <a:lnTo>
                                    <a:pt x="243" y="818"/>
                                  </a:lnTo>
                                  <a:lnTo>
                                    <a:pt x="244" y="942"/>
                                  </a:lnTo>
                                  <a:lnTo>
                                    <a:pt x="248" y="1057"/>
                                  </a:lnTo>
                                  <a:lnTo>
                                    <a:pt x="195" y="1041"/>
                                  </a:lnTo>
                                  <a:lnTo>
                                    <a:pt x="145" y="1031"/>
                                  </a:lnTo>
                                  <a:lnTo>
                                    <a:pt x="96" y="1026"/>
                                  </a:lnTo>
                                  <a:lnTo>
                                    <a:pt x="47" y="1020"/>
                                  </a:lnTo>
                                  <a:lnTo>
                                    <a:pt x="0" y="1015"/>
                                  </a:lnTo>
                                  <a:lnTo>
                                    <a:pt x="3" y="905"/>
                                  </a:lnTo>
                                  <a:lnTo>
                                    <a:pt x="7" y="788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14" y="531"/>
                                  </a:lnTo>
                                  <a:lnTo>
                                    <a:pt x="17" y="398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24" y="129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รูปแบบอิสระ 69"/>
                          <wps:cNvSpPr>
                            <a:spLocks/>
                          </wps:cNvSpPr>
                          <wps:spPr bwMode="auto">
                            <a:xfrm>
                              <a:off x="4862513" y="7219950"/>
                              <a:ext cx="414338" cy="1570038"/>
                            </a:xfrm>
                            <a:custGeom>
                              <a:avLst/>
                              <a:gdLst>
                                <a:gd name="T0" fmla="*/ 46 w 261"/>
                                <a:gd name="T1" fmla="*/ 0 h 989"/>
                                <a:gd name="T2" fmla="*/ 236 w 261"/>
                                <a:gd name="T3" fmla="*/ 0 h 989"/>
                                <a:gd name="T4" fmla="*/ 238 w 261"/>
                                <a:gd name="T5" fmla="*/ 108 h 989"/>
                                <a:gd name="T6" fmla="*/ 240 w 261"/>
                                <a:gd name="T7" fmla="*/ 206 h 989"/>
                                <a:gd name="T8" fmla="*/ 242 w 261"/>
                                <a:gd name="T9" fmla="*/ 295 h 989"/>
                                <a:gd name="T10" fmla="*/ 243 w 261"/>
                                <a:gd name="T11" fmla="*/ 374 h 989"/>
                                <a:gd name="T12" fmla="*/ 245 w 261"/>
                                <a:gd name="T13" fmla="*/ 445 h 989"/>
                                <a:gd name="T14" fmla="*/ 248 w 261"/>
                                <a:gd name="T15" fmla="*/ 512 h 989"/>
                                <a:gd name="T16" fmla="*/ 250 w 261"/>
                                <a:gd name="T17" fmla="*/ 573 h 989"/>
                                <a:gd name="T18" fmla="*/ 252 w 261"/>
                                <a:gd name="T19" fmla="*/ 632 h 989"/>
                                <a:gd name="T20" fmla="*/ 255 w 261"/>
                                <a:gd name="T21" fmla="*/ 692 h 989"/>
                                <a:gd name="T22" fmla="*/ 257 w 261"/>
                                <a:gd name="T23" fmla="*/ 749 h 989"/>
                                <a:gd name="T24" fmla="*/ 259 w 261"/>
                                <a:gd name="T25" fmla="*/ 811 h 989"/>
                                <a:gd name="T26" fmla="*/ 261 w 261"/>
                                <a:gd name="T27" fmla="*/ 875 h 989"/>
                                <a:gd name="T28" fmla="*/ 233 w 261"/>
                                <a:gd name="T29" fmla="*/ 877 h 989"/>
                                <a:gd name="T30" fmla="*/ 205 w 261"/>
                                <a:gd name="T31" fmla="*/ 889 h 989"/>
                                <a:gd name="T32" fmla="*/ 177 w 261"/>
                                <a:gd name="T33" fmla="*/ 907 h 989"/>
                                <a:gd name="T34" fmla="*/ 149 w 261"/>
                                <a:gd name="T35" fmla="*/ 928 h 989"/>
                                <a:gd name="T36" fmla="*/ 119 w 261"/>
                                <a:gd name="T37" fmla="*/ 949 h 989"/>
                                <a:gd name="T38" fmla="*/ 89 w 261"/>
                                <a:gd name="T39" fmla="*/ 968 h 989"/>
                                <a:gd name="T40" fmla="*/ 60 w 261"/>
                                <a:gd name="T41" fmla="*/ 982 h 989"/>
                                <a:gd name="T42" fmla="*/ 30 w 261"/>
                                <a:gd name="T43" fmla="*/ 989 h 989"/>
                                <a:gd name="T44" fmla="*/ 0 w 261"/>
                                <a:gd name="T45" fmla="*/ 984 h 989"/>
                                <a:gd name="T46" fmla="*/ 4 w 261"/>
                                <a:gd name="T47" fmla="*/ 901 h 989"/>
                                <a:gd name="T48" fmla="*/ 9 w 261"/>
                                <a:gd name="T49" fmla="*/ 821 h 989"/>
                                <a:gd name="T50" fmla="*/ 12 w 261"/>
                                <a:gd name="T51" fmla="*/ 737 h 989"/>
                                <a:gd name="T52" fmla="*/ 18 w 261"/>
                                <a:gd name="T53" fmla="*/ 652 h 989"/>
                                <a:gd name="T54" fmla="*/ 23 w 261"/>
                                <a:gd name="T55" fmla="*/ 561 h 989"/>
                                <a:gd name="T56" fmla="*/ 28 w 261"/>
                                <a:gd name="T57" fmla="*/ 466 h 989"/>
                                <a:gd name="T58" fmla="*/ 32 w 261"/>
                                <a:gd name="T59" fmla="*/ 363 h 989"/>
                                <a:gd name="T60" fmla="*/ 37 w 261"/>
                                <a:gd name="T61" fmla="*/ 252 h 989"/>
                                <a:gd name="T62" fmla="*/ 42 w 261"/>
                                <a:gd name="T63" fmla="*/ 131 h 989"/>
                                <a:gd name="T64" fmla="*/ 46 w 261"/>
                                <a:gd name="T65" fmla="*/ 0 h 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1" h="989">
                                  <a:moveTo>
                                    <a:pt x="46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8" y="108"/>
                                  </a:lnTo>
                                  <a:lnTo>
                                    <a:pt x="240" y="206"/>
                                  </a:lnTo>
                                  <a:lnTo>
                                    <a:pt x="242" y="295"/>
                                  </a:lnTo>
                                  <a:lnTo>
                                    <a:pt x="243" y="374"/>
                                  </a:lnTo>
                                  <a:lnTo>
                                    <a:pt x="245" y="445"/>
                                  </a:lnTo>
                                  <a:lnTo>
                                    <a:pt x="248" y="512"/>
                                  </a:lnTo>
                                  <a:lnTo>
                                    <a:pt x="250" y="573"/>
                                  </a:lnTo>
                                  <a:lnTo>
                                    <a:pt x="252" y="632"/>
                                  </a:lnTo>
                                  <a:lnTo>
                                    <a:pt x="255" y="692"/>
                                  </a:lnTo>
                                  <a:lnTo>
                                    <a:pt x="257" y="749"/>
                                  </a:lnTo>
                                  <a:lnTo>
                                    <a:pt x="259" y="811"/>
                                  </a:lnTo>
                                  <a:lnTo>
                                    <a:pt x="261" y="875"/>
                                  </a:lnTo>
                                  <a:lnTo>
                                    <a:pt x="233" y="877"/>
                                  </a:lnTo>
                                  <a:lnTo>
                                    <a:pt x="205" y="889"/>
                                  </a:lnTo>
                                  <a:lnTo>
                                    <a:pt x="177" y="907"/>
                                  </a:lnTo>
                                  <a:lnTo>
                                    <a:pt x="149" y="928"/>
                                  </a:lnTo>
                                  <a:lnTo>
                                    <a:pt x="119" y="949"/>
                                  </a:lnTo>
                                  <a:lnTo>
                                    <a:pt x="89" y="968"/>
                                  </a:lnTo>
                                  <a:lnTo>
                                    <a:pt x="60" y="982"/>
                                  </a:lnTo>
                                  <a:lnTo>
                                    <a:pt x="30" y="989"/>
                                  </a:lnTo>
                                  <a:lnTo>
                                    <a:pt x="0" y="984"/>
                                  </a:lnTo>
                                  <a:lnTo>
                                    <a:pt x="4" y="901"/>
                                  </a:lnTo>
                                  <a:lnTo>
                                    <a:pt x="9" y="821"/>
                                  </a:lnTo>
                                  <a:lnTo>
                                    <a:pt x="12" y="737"/>
                                  </a:lnTo>
                                  <a:lnTo>
                                    <a:pt x="18" y="652"/>
                                  </a:lnTo>
                                  <a:lnTo>
                                    <a:pt x="23" y="561"/>
                                  </a:lnTo>
                                  <a:lnTo>
                                    <a:pt x="28" y="466"/>
                                  </a:lnTo>
                                  <a:lnTo>
                                    <a:pt x="32" y="363"/>
                                  </a:lnTo>
                                  <a:lnTo>
                                    <a:pt x="37" y="252"/>
                                  </a:lnTo>
                                  <a:lnTo>
                                    <a:pt x="42" y="13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รูปแบบอิสระ 70"/>
                          <wps:cNvSpPr>
                            <a:spLocks/>
                          </wps:cNvSpPr>
                          <wps:spPr bwMode="auto">
                            <a:xfrm>
                              <a:off x="5911850" y="7219950"/>
                              <a:ext cx="407988" cy="1165225"/>
                            </a:xfrm>
                            <a:custGeom>
                              <a:avLst/>
                              <a:gdLst>
                                <a:gd name="T0" fmla="*/ 40 w 257"/>
                                <a:gd name="T1" fmla="*/ 0 h 734"/>
                                <a:gd name="T2" fmla="*/ 238 w 257"/>
                                <a:gd name="T3" fmla="*/ 0 h 734"/>
                                <a:gd name="T4" fmla="*/ 240 w 257"/>
                                <a:gd name="T5" fmla="*/ 106 h 734"/>
                                <a:gd name="T6" fmla="*/ 241 w 257"/>
                                <a:gd name="T7" fmla="*/ 217 h 734"/>
                                <a:gd name="T8" fmla="*/ 245 w 257"/>
                                <a:gd name="T9" fmla="*/ 327 h 734"/>
                                <a:gd name="T10" fmla="*/ 248 w 257"/>
                                <a:gd name="T11" fmla="*/ 435 h 734"/>
                                <a:gd name="T12" fmla="*/ 252 w 257"/>
                                <a:gd name="T13" fmla="*/ 538 h 734"/>
                                <a:gd name="T14" fmla="*/ 255 w 257"/>
                                <a:gd name="T15" fmla="*/ 634 h 734"/>
                                <a:gd name="T16" fmla="*/ 257 w 257"/>
                                <a:gd name="T17" fmla="*/ 722 h 734"/>
                                <a:gd name="T18" fmla="*/ 215 w 257"/>
                                <a:gd name="T19" fmla="*/ 730 h 734"/>
                                <a:gd name="T20" fmla="*/ 171 w 257"/>
                                <a:gd name="T21" fmla="*/ 732 h 734"/>
                                <a:gd name="T22" fmla="*/ 128 w 257"/>
                                <a:gd name="T23" fmla="*/ 729 h 734"/>
                                <a:gd name="T24" fmla="*/ 86 w 257"/>
                                <a:gd name="T25" fmla="*/ 725 h 734"/>
                                <a:gd name="T26" fmla="*/ 42 w 257"/>
                                <a:gd name="T27" fmla="*/ 727 h 734"/>
                                <a:gd name="T28" fmla="*/ 0 w 257"/>
                                <a:gd name="T29" fmla="*/ 734 h 734"/>
                                <a:gd name="T30" fmla="*/ 5 w 257"/>
                                <a:gd name="T31" fmla="*/ 638 h 734"/>
                                <a:gd name="T32" fmla="*/ 12 w 257"/>
                                <a:gd name="T33" fmla="*/ 531 h 734"/>
                                <a:gd name="T34" fmla="*/ 19 w 257"/>
                                <a:gd name="T35" fmla="*/ 412 h 734"/>
                                <a:gd name="T36" fmla="*/ 26 w 257"/>
                                <a:gd name="T37" fmla="*/ 285 h 734"/>
                                <a:gd name="T38" fmla="*/ 33 w 257"/>
                                <a:gd name="T39" fmla="*/ 147 h 734"/>
                                <a:gd name="T40" fmla="*/ 40 w 257"/>
                                <a:gd name="T41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57" h="734">
                                  <a:moveTo>
                                    <a:pt x="40" y="0"/>
                                  </a:moveTo>
                                  <a:lnTo>
                                    <a:pt x="238" y="0"/>
                                  </a:lnTo>
                                  <a:lnTo>
                                    <a:pt x="240" y="106"/>
                                  </a:lnTo>
                                  <a:lnTo>
                                    <a:pt x="241" y="217"/>
                                  </a:lnTo>
                                  <a:lnTo>
                                    <a:pt x="245" y="327"/>
                                  </a:lnTo>
                                  <a:lnTo>
                                    <a:pt x="248" y="435"/>
                                  </a:lnTo>
                                  <a:lnTo>
                                    <a:pt x="252" y="538"/>
                                  </a:lnTo>
                                  <a:lnTo>
                                    <a:pt x="255" y="634"/>
                                  </a:lnTo>
                                  <a:lnTo>
                                    <a:pt x="257" y="722"/>
                                  </a:lnTo>
                                  <a:lnTo>
                                    <a:pt x="215" y="730"/>
                                  </a:lnTo>
                                  <a:lnTo>
                                    <a:pt x="171" y="732"/>
                                  </a:lnTo>
                                  <a:lnTo>
                                    <a:pt x="128" y="729"/>
                                  </a:lnTo>
                                  <a:lnTo>
                                    <a:pt x="86" y="725"/>
                                  </a:lnTo>
                                  <a:lnTo>
                                    <a:pt x="42" y="727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5" y="638"/>
                                  </a:lnTo>
                                  <a:lnTo>
                                    <a:pt x="12" y="531"/>
                                  </a:lnTo>
                                  <a:lnTo>
                                    <a:pt x="19" y="412"/>
                                  </a:lnTo>
                                  <a:lnTo>
                                    <a:pt x="26" y="285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9" name="รูปแบบอิสระ 9"/>
                        <wps:cNvSpPr>
                          <a:spLocks/>
                        </wps:cNvSpPr>
                        <wps:spPr bwMode="auto">
                          <a:xfrm>
                            <a:off x="0" y="122238"/>
                            <a:ext cx="6858000" cy="831850"/>
                          </a:xfrm>
                          <a:custGeom>
                            <a:avLst/>
                            <a:gdLst>
                              <a:gd name="T0" fmla="*/ 2117 w 4320"/>
                              <a:gd name="T1" fmla="*/ 15 h 524"/>
                              <a:gd name="T2" fmla="*/ 2345 w 4320"/>
                              <a:gd name="T3" fmla="*/ 80 h 524"/>
                              <a:gd name="T4" fmla="*/ 2541 w 4320"/>
                              <a:gd name="T5" fmla="*/ 180 h 524"/>
                              <a:gd name="T6" fmla="*/ 2717 w 4320"/>
                              <a:gd name="T7" fmla="*/ 290 h 524"/>
                              <a:gd name="T8" fmla="*/ 2887 w 4320"/>
                              <a:gd name="T9" fmla="*/ 388 h 524"/>
                              <a:gd name="T10" fmla="*/ 3058 w 4320"/>
                              <a:gd name="T11" fmla="*/ 450 h 524"/>
                              <a:gd name="T12" fmla="*/ 3280 w 4320"/>
                              <a:gd name="T13" fmla="*/ 468 h 524"/>
                              <a:gd name="T14" fmla="*/ 3471 w 4320"/>
                              <a:gd name="T15" fmla="*/ 445 h 524"/>
                              <a:gd name="T16" fmla="*/ 3616 w 4320"/>
                              <a:gd name="T17" fmla="*/ 391 h 524"/>
                              <a:gd name="T18" fmla="*/ 3733 w 4320"/>
                              <a:gd name="T19" fmla="*/ 319 h 524"/>
                              <a:gd name="T20" fmla="*/ 3839 w 4320"/>
                              <a:gd name="T21" fmla="*/ 237 h 524"/>
                              <a:gd name="T22" fmla="*/ 3953 w 4320"/>
                              <a:gd name="T23" fmla="*/ 160 h 524"/>
                              <a:gd name="T24" fmla="*/ 4091 w 4320"/>
                              <a:gd name="T25" fmla="*/ 99 h 524"/>
                              <a:gd name="T26" fmla="*/ 4273 w 4320"/>
                              <a:gd name="T27" fmla="*/ 63 h 524"/>
                              <a:gd name="T28" fmla="*/ 4271 w 4320"/>
                              <a:gd name="T29" fmla="*/ 145 h 524"/>
                              <a:gd name="T30" fmla="*/ 4116 w 4320"/>
                              <a:gd name="T31" fmla="*/ 192 h 524"/>
                              <a:gd name="T32" fmla="*/ 3974 w 4320"/>
                              <a:gd name="T33" fmla="*/ 265 h 524"/>
                              <a:gd name="T34" fmla="*/ 3836 w 4320"/>
                              <a:gd name="T35" fmla="*/ 349 h 524"/>
                              <a:gd name="T36" fmla="*/ 3689 w 4320"/>
                              <a:gd name="T37" fmla="*/ 431 h 524"/>
                              <a:gd name="T38" fmla="*/ 3521 w 4320"/>
                              <a:gd name="T39" fmla="*/ 492 h 524"/>
                              <a:gd name="T40" fmla="*/ 3320 w 4320"/>
                              <a:gd name="T41" fmla="*/ 524 h 524"/>
                              <a:gd name="T42" fmla="*/ 3074 w 4320"/>
                              <a:gd name="T43" fmla="*/ 506 h 524"/>
                              <a:gd name="T44" fmla="*/ 2899 w 4320"/>
                              <a:gd name="T45" fmla="*/ 456 h 524"/>
                              <a:gd name="T46" fmla="*/ 2694 w 4320"/>
                              <a:gd name="T47" fmla="*/ 367 h 524"/>
                              <a:gd name="T48" fmla="*/ 2476 w 4320"/>
                              <a:gd name="T49" fmla="*/ 262 h 524"/>
                              <a:gd name="T50" fmla="*/ 2257 w 4320"/>
                              <a:gd name="T51" fmla="*/ 167 h 524"/>
                              <a:gd name="T52" fmla="*/ 2056 w 4320"/>
                              <a:gd name="T53" fmla="*/ 103 h 524"/>
                              <a:gd name="T54" fmla="*/ 1874 w 4320"/>
                              <a:gd name="T55" fmla="*/ 92 h 524"/>
                              <a:gd name="T56" fmla="*/ 1687 w 4320"/>
                              <a:gd name="T57" fmla="*/ 150 h 524"/>
                              <a:gd name="T58" fmla="*/ 1506 w 4320"/>
                              <a:gd name="T59" fmla="*/ 246 h 524"/>
                              <a:gd name="T60" fmla="*/ 1318 w 4320"/>
                              <a:gd name="T61" fmla="*/ 344 h 524"/>
                              <a:gd name="T62" fmla="*/ 1117 w 4320"/>
                              <a:gd name="T63" fmla="*/ 408 h 524"/>
                              <a:gd name="T64" fmla="*/ 911 w 4320"/>
                              <a:gd name="T65" fmla="*/ 403 h 524"/>
                              <a:gd name="T66" fmla="*/ 721 w 4320"/>
                              <a:gd name="T67" fmla="*/ 335 h 524"/>
                              <a:gd name="T68" fmla="*/ 533 w 4320"/>
                              <a:gd name="T69" fmla="*/ 239 h 524"/>
                              <a:gd name="T70" fmla="*/ 341 w 4320"/>
                              <a:gd name="T71" fmla="*/ 150 h 524"/>
                              <a:gd name="T72" fmla="*/ 137 w 4320"/>
                              <a:gd name="T73" fmla="*/ 104 h 524"/>
                              <a:gd name="T74" fmla="*/ 0 w 4320"/>
                              <a:gd name="T75" fmla="*/ 115 h 524"/>
                              <a:gd name="T76" fmla="*/ 100 w 4320"/>
                              <a:gd name="T77" fmla="*/ 73 h 524"/>
                              <a:gd name="T78" fmla="*/ 338 w 4320"/>
                              <a:gd name="T79" fmla="*/ 94 h 524"/>
                              <a:gd name="T80" fmla="*/ 554 w 4320"/>
                              <a:gd name="T81" fmla="*/ 181 h 524"/>
                              <a:gd name="T82" fmla="*/ 677 w 4320"/>
                              <a:gd name="T83" fmla="*/ 248 h 524"/>
                              <a:gd name="T84" fmla="*/ 841 w 4320"/>
                              <a:gd name="T85" fmla="*/ 319 h 524"/>
                              <a:gd name="T86" fmla="*/ 1026 w 4320"/>
                              <a:gd name="T87" fmla="*/ 354 h 524"/>
                              <a:gd name="T88" fmla="*/ 1243 w 4320"/>
                              <a:gd name="T89" fmla="*/ 323 h 524"/>
                              <a:gd name="T90" fmla="*/ 1437 w 4320"/>
                              <a:gd name="T91" fmla="*/ 236 h 524"/>
                              <a:gd name="T92" fmla="*/ 1614 w 4320"/>
                              <a:gd name="T93" fmla="*/ 129 h 524"/>
                              <a:gd name="T94" fmla="*/ 1782 w 4320"/>
                              <a:gd name="T95" fmla="*/ 38 h 524"/>
                              <a:gd name="T96" fmla="*/ 1944 w 4320"/>
                              <a:gd name="T97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20" h="524">
                                <a:moveTo>
                                  <a:pt x="1944" y="0"/>
                                </a:moveTo>
                                <a:lnTo>
                                  <a:pt x="2034" y="3"/>
                                </a:lnTo>
                                <a:lnTo>
                                  <a:pt x="2117" y="15"/>
                                </a:lnTo>
                                <a:lnTo>
                                  <a:pt x="2198" y="31"/>
                                </a:lnTo>
                                <a:lnTo>
                                  <a:pt x="2273" y="54"/>
                                </a:lnTo>
                                <a:lnTo>
                                  <a:pt x="2345" y="80"/>
                                </a:lnTo>
                                <a:lnTo>
                                  <a:pt x="2413" y="111"/>
                                </a:lnTo>
                                <a:lnTo>
                                  <a:pt x="2478" y="145"/>
                                </a:lnTo>
                                <a:lnTo>
                                  <a:pt x="2541" y="180"/>
                                </a:lnTo>
                                <a:lnTo>
                                  <a:pt x="2602" y="216"/>
                                </a:lnTo>
                                <a:lnTo>
                                  <a:pt x="2659" y="253"/>
                                </a:lnTo>
                                <a:lnTo>
                                  <a:pt x="2717" y="290"/>
                                </a:lnTo>
                                <a:lnTo>
                                  <a:pt x="2773" y="325"/>
                                </a:lnTo>
                                <a:lnTo>
                                  <a:pt x="2829" y="358"/>
                                </a:lnTo>
                                <a:lnTo>
                                  <a:pt x="2887" y="388"/>
                                </a:lnTo>
                                <a:lnTo>
                                  <a:pt x="2943" y="414"/>
                                </a:lnTo>
                                <a:lnTo>
                                  <a:pt x="3000" y="435"/>
                                </a:lnTo>
                                <a:lnTo>
                                  <a:pt x="3058" y="450"/>
                                </a:lnTo>
                                <a:lnTo>
                                  <a:pt x="3119" y="461"/>
                                </a:lnTo>
                                <a:lnTo>
                                  <a:pt x="3203" y="466"/>
                                </a:lnTo>
                                <a:lnTo>
                                  <a:pt x="3280" y="468"/>
                                </a:lnTo>
                                <a:lnTo>
                                  <a:pt x="3350" y="464"/>
                                </a:lnTo>
                                <a:lnTo>
                                  <a:pt x="3413" y="457"/>
                                </a:lnTo>
                                <a:lnTo>
                                  <a:pt x="3471" y="445"/>
                                </a:lnTo>
                                <a:lnTo>
                                  <a:pt x="3523" y="431"/>
                                </a:lnTo>
                                <a:lnTo>
                                  <a:pt x="3572" y="412"/>
                                </a:lnTo>
                                <a:lnTo>
                                  <a:pt x="3616" y="391"/>
                                </a:lnTo>
                                <a:lnTo>
                                  <a:pt x="3658" y="368"/>
                                </a:lnTo>
                                <a:lnTo>
                                  <a:pt x="3696" y="344"/>
                                </a:lnTo>
                                <a:lnTo>
                                  <a:pt x="3733" y="319"/>
                                </a:lnTo>
                                <a:lnTo>
                                  <a:pt x="3768" y="291"/>
                                </a:lnTo>
                                <a:lnTo>
                                  <a:pt x="3805" y="265"/>
                                </a:lnTo>
                                <a:lnTo>
                                  <a:pt x="3839" y="237"/>
                                </a:lnTo>
                                <a:lnTo>
                                  <a:pt x="3876" y="211"/>
                                </a:lnTo>
                                <a:lnTo>
                                  <a:pt x="3913" y="185"/>
                                </a:lnTo>
                                <a:lnTo>
                                  <a:pt x="3953" y="160"/>
                                </a:lnTo>
                                <a:lnTo>
                                  <a:pt x="3995" y="138"/>
                                </a:lnTo>
                                <a:lnTo>
                                  <a:pt x="4042" y="117"/>
                                </a:lnTo>
                                <a:lnTo>
                                  <a:pt x="4091" y="99"/>
                                </a:lnTo>
                                <a:lnTo>
                                  <a:pt x="4147" y="83"/>
                                </a:lnTo>
                                <a:lnTo>
                                  <a:pt x="4207" y="71"/>
                                </a:lnTo>
                                <a:lnTo>
                                  <a:pt x="4273" y="63"/>
                                </a:lnTo>
                                <a:lnTo>
                                  <a:pt x="4320" y="61"/>
                                </a:lnTo>
                                <a:lnTo>
                                  <a:pt x="4320" y="138"/>
                                </a:lnTo>
                                <a:lnTo>
                                  <a:pt x="4271" y="145"/>
                                </a:lnTo>
                                <a:lnTo>
                                  <a:pt x="4217" y="157"/>
                                </a:lnTo>
                                <a:lnTo>
                                  <a:pt x="4165" y="173"/>
                                </a:lnTo>
                                <a:lnTo>
                                  <a:pt x="4116" y="192"/>
                                </a:lnTo>
                                <a:lnTo>
                                  <a:pt x="4067" y="215"/>
                                </a:lnTo>
                                <a:lnTo>
                                  <a:pt x="4020" y="239"/>
                                </a:lnTo>
                                <a:lnTo>
                                  <a:pt x="3974" y="265"/>
                                </a:lnTo>
                                <a:lnTo>
                                  <a:pt x="3929" y="293"/>
                                </a:lnTo>
                                <a:lnTo>
                                  <a:pt x="3883" y="321"/>
                                </a:lnTo>
                                <a:lnTo>
                                  <a:pt x="3836" y="349"/>
                                </a:lnTo>
                                <a:lnTo>
                                  <a:pt x="3789" y="377"/>
                                </a:lnTo>
                                <a:lnTo>
                                  <a:pt x="3740" y="405"/>
                                </a:lnTo>
                                <a:lnTo>
                                  <a:pt x="3689" y="431"/>
                                </a:lnTo>
                                <a:lnTo>
                                  <a:pt x="3635" y="454"/>
                                </a:lnTo>
                                <a:lnTo>
                                  <a:pt x="3581" y="475"/>
                                </a:lnTo>
                                <a:lnTo>
                                  <a:pt x="3521" y="492"/>
                                </a:lnTo>
                                <a:lnTo>
                                  <a:pt x="3458" y="508"/>
                                </a:lnTo>
                                <a:lnTo>
                                  <a:pt x="3390" y="519"/>
                                </a:lnTo>
                                <a:lnTo>
                                  <a:pt x="3320" y="524"/>
                                </a:lnTo>
                                <a:lnTo>
                                  <a:pt x="3243" y="524"/>
                                </a:lnTo>
                                <a:lnTo>
                                  <a:pt x="3161" y="519"/>
                                </a:lnTo>
                                <a:lnTo>
                                  <a:pt x="3074" y="506"/>
                                </a:lnTo>
                                <a:lnTo>
                                  <a:pt x="3020" y="496"/>
                                </a:lnTo>
                                <a:lnTo>
                                  <a:pt x="2962" y="478"/>
                                </a:lnTo>
                                <a:lnTo>
                                  <a:pt x="2899" y="456"/>
                                </a:lnTo>
                                <a:lnTo>
                                  <a:pt x="2832" y="429"/>
                                </a:lnTo>
                                <a:lnTo>
                                  <a:pt x="2764" y="398"/>
                                </a:lnTo>
                                <a:lnTo>
                                  <a:pt x="2694" y="367"/>
                                </a:lnTo>
                                <a:lnTo>
                                  <a:pt x="2623" y="332"/>
                                </a:lnTo>
                                <a:lnTo>
                                  <a:pt x="2549" y="297"/>
                                </a:lnTo>
                                <a:lnTo>
                                  <a:pt x="2476" y="262"/>
                                </a:lnTo>
                                <a:lnTo>
                                  <a:pt x="2402" y="229"/>
                                </a:lnTo>
                                <a:lnTo>
                                  <a:pt x="2329" y="195"/>
                                </a:lnTo>
                                <a:lnTo>
                                  <a:pt x="2257" y="167"/>
                                </a:lnTo>
                                <a:lnTo>
                                  <a:pt x="2187" y="141"/>
                                </a:lnTo>
                                <a:lnTo>
                                  <a:pt x="2121" y="118"/>
                                </a:lnTo>
                                <a:lnTo>
                                  <a:pt x="2056" y="103"/>
                                </a:lnTo>
                                <a:lnTo>
                                  <a:pt x="1995" y="92"/>
                                </a:lnTo>
                                <a:lnTo>
                                  <a:pt x="1939" y="87"/>
                                </a:lnTo>
                                <a:lnTo>
                                  <a:pt x="1874" y="92"/>
                                </a:lnTo>
                                <a:lnTo>
                                  <a:pt x="1811" y="104"/>
                                </a:lnTo>
                                <a:lnTo>
                                  <a:pt x="1749" y="125"/>
                                </a:lnTo>
                                <a:lnTo>
                                  <a:pt x="1687" y="150"/>
                                </a:lnTo>
                                <a:lnTo>
                                  <a:pt x="1626" y="180"/>
                                </a:lnTo>
                                <a:lnTo>
                                  <a:pt x="1567" y="213"/>
                                </a:lnTo>
                                <a:lnTo>
                                  <a:pt x="1506" y="246"/>
                                </a:lnTo>
                                <a:lnTo>
                                  <a:pt x="1444" y="281"/>
                                </a:lnTo>
                                <a:lnTo>
                                  <a:pt x="1383" y="314"/>
                                </a:lnTo>
                                <a:lnTo>
                                  <a:pt x="1318" y="344"/>
                                </a:lnTo>
                                <a:lnTo>
                                  <a:pt x="1254" y="372"/>
                                </a:lnTo>
                                <a:lnTo>
                                  <a:pt x="1187" y="393"/>
                                </a:lnTo>
                                <a:lnTo>
                                  <a:pt x="1117" y="408"/>
                                </a:lnTo>
                                <a:lnTo>
                                  <a:pt x="1046" y="415"/>
                                </a:lnTo>
                                <a:lnTo>
                                  <a:pt x="978" y="412"/>
                                </a:lnTo>
                                <a:lnTo>
                                  <a:pt x="911" y="403"/>
                                </a:lnTo>
                                <a:lnTo>
                                  <a:pt x="846" y="386"/>
                                </a:lnTo>
                                <a:lnTo>
                                  <a:pt x="782" y="361"/>
                                </a:lnTo>
                                <a:lnTo>
                                  <a:pt x="721" y="335"/>
                                </a:lnTo>
                                <a:lnTo>
                                  <a:pt x="658" y="304"/>
                                </a:lnTo>
                                <a:lnTo>
                                  <a:pt x="595" y="272"/>
                                </a:lnTo>
                                <a:lnTo>
                                  <a:pt x="533" y="239"/>
                                </a:lnTo>
                                <a:lnTo>
                                  <a:pt x="471" y="206"/>
                                </a:lnTo>
                                <a:lnTo>
                                  <a:pt x="406" y="176"/>
                                </a:lnTo>
                                <a:lnTo>
                                  <a:pt x="341" y="150"/>
                                </a:lnTo>
                                <a:lnTo>
                                  <a:pt x="275" y="129"/>
                                </a:lnTo>
                                <a:lnTo>
                                  <a:pt x="207" y="113"/>
                                </a:lnTo>
                                <a:lnTo>
                                  <a:pt x="137" y="104"/>
                                </a:lnTo>
                                <a:lnTo>
                                  <a:pt x="63" y="104"/>
                                </a:lnTo>
                                <a:lnTo>
                                  <a:pt x="5" y="113"/>
                                </a:lnTo>
                                <a:lnTo>
                                  <a:pt x="0" y="115"/>
                                </a:lnTo>
                                <a:lnTo>
                                  <a:pt x="0" y="85"/>
                                </a:lnTo>
                                <a:lnTo>
                                  <a:pt x="14" y="82"/>
                                </a:lnTo>
                                <a:lnTo>
                                  <a:pt x="100" y="73"/>
                                </a:lnTo>
                                <a:lnTo>
                                  <a:pt x="182" y="71"/>
                                </a:lnTo>
                                <a:lnTo>
                                  <a:pt x="261" y="78"/>
                                </a:lnTo>
                                <a:lnTo>
                                  <a:pt x="338" y="94"/>
                                </a:lnTo>
                                <a:lnTo>
                                  <a:pt x="413" y="115"/>
                                </a:lnTo>
                                <a:lnTo>
                                  <a:pt x="485" y="145"/>
                                </a:lnTo>
                                <a:lnTo>
                                  <a:pt x="554" y="181"/>
                                </a:lnTo>
                                <a:lnTo>
                                  <a:pt x="589" y="201"/>
                                </a:lnTo>
                                <a:lnTo>
                                  <a:pt x="630" y="223"/>
                                </a:lnTo>
                                <a:lnTo>
                                  <a:pt x="677" y="248"/>
                                </a:lnTo>
                                <a:lnTo>
                                  <a:pt x="728" y="274"/>
                                </a:lnTo>
                                <a:lnTo>
                                  <a:pt x="783" y="297"/>
                                </a:lnTo>
                                <a:lnTo>
                                  <a:pt x="841" y="319"/>
                                </a:lnTo>
                                <a:lnTo>
                                  <a:pt x="902" y="337"/>
                                </a:lnTo>
                                <a:lnTo>
                                  <a:pt x="964" y="349"/>
                                </a:lnTo>
                                <a:lnTo>
                                  <a:pt x="1026" y="354"/>
                                </a:lnTo>
                                <a:lnTo>
                                  <a:pt x="1102" y="353"/>
                                </a:lnTo>
                                <a:lnTo>
                                  <a:pt x="1173" y="340"/>
                                </a:lnTo>
                                <a:lnTo>
                                  <a:pt x="1243" y="323"/>
                                </a:lnTo>
                                <a:lnTo>
                                  <a:pt x="1310" y="298"/>
                                </a:lnTo>
                                <a:lnTo>
                                  <a:pt x="1374" y="269"/>
                                </a:lnTo>
                                <a:lnTo>
                                  <a:pt x="1437" y="236"/>
                                </a:lnTo>
                                <a:lnTo>
                                  <a:pt x="1497" y="201"/>
                                </a:lnTo>
                                <a:lnTo>
                                  <a:pt x="1556" y="164"/>
                                </a:lnTo>
                                <a:lnTo>
                                  <a:pt x="1614" y="129"/>
                                </a:lnTo>
                                <a:lnTo>
                                  <a:pt x="1670" y="94"/>
                                </a:lnTo>
                                <a:lnTo>
                                  <a:pt x="1726" y="64"/>
                                </a:lnTo>
                                <a:lnTo>
                                  <a:pt x="1782" y="38"/>
                                </a:lnTo>
                                <a:lnTo>
                                  <a:pt x="1836" y="17"/>
                                </a:lnTo>
                                <a:lnTo>
                                  <a:pt x="1890" y="5"/>
                                </a:lnTo>
                                <a:lnTo>
                                  <a:pt x="1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รูปแบบอิสระ 12"/>
                        <wps:cNvSpPr>
                          <a:spLocks/>
                        </wps:cNvSpPr>
                        <wps:spPr bwMode="auto">
                          <a:xfrm>
                            <a:off x="5588000" y="8404225"/>
                            <a:ext cx="330200" cy="80963"/>
                          </a:xfrm>
                          <a:custGeom>
                            <a:avLst/>
                            <a:gdLst>
                              <a:gd name="T0" fmla="*/ 208 w 208"/>
                              <a:gd name="T1" fmla="*/ 0 h 51"/>
                              <a:gd name="T2" fmla="*/ 201 w 208"/>
                              <a:gd name="T3" fmla="*/ 10 h 51"/>
                              <a:gd name="T4" fmla="*/ 185 w 208"/>
                              <a:gd name="T5" fmla="*/ 23 h 51"/>
                              <a:gd name="T6" fmla="*/ 164 w 208"/>
                              <a:gd name="T7" fmla="*/ 33 h 51"/>
                              <a:gd name="T8" fmla="*/ 138 w 208"/>
                              <a:gd name="T9" fmla="*/ 42 h 51"/>
                              <a:gd name="T10" fmla="*/ 104 w 208"/>
                              <a:gd name="T11" fmla="*/ 49 h 51"/>
                              <a:gd name="T12" fmla="*/ 66 w 208"/>
                              <a:gd name="T13" fmla="*/ 51 h 51"/>
                              <a:gd name="T14" fmla="*/ 22 w 208"/>
                              <a:gd name="T15" fmla="*/ 47 h 51"/>
                              <a:gd name="T16" fmla="*/ 10 w 208"/>
                              <a:gd name="T17" fmla="*/ 45 h 51"/>
                              <a:gd name="T18" fmla="*/ 0 w 208"/>
                              <a:gd name="T19" fmla="*/ 42 h 51"/>
                              <a:gd name="T20" fmla="*/ 59 w 208"/>
                              <a:gd name="T21" fmla="*/ 28 h 51"/>
                              <a:gd name="T22" fmla="*/ 113 w 208"/>
                              <a:gd name="T23" fmla="*/ 16 h 51"/>
                              <a:gd name="T24" fmla="*/ 164 w 208"/>
                              <a:gd name="T25" fmla="*/ 7 h 51"/>
                              <a:gd name="T26" fmla="*/ 208 w 208"/>
                              <a:gd name="T27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8" h="51">
                                <a:moveTo>
                                  <a:pt x="208" y="0"/>
                                </a:moveTo>
                                <a:lnTo>
                                  <a:pt x="201" y="10"/>
                                </a:lnTo>
                                <a:lnTo>
                                  <a:pt x="185" y="23"/>
                                </a:lnTo>
                                <a:lnTo>
                                  <a:pt x="164" y="33"/>
                                </a:lnTo>
                                <a:lnTo>
                                  <a:pt x="138" y="42"/>
                                </a:lnTo>
                                <a:lnTo>
                                  <a:pt x="104" y="49"/>
                                </a:lnTo>
                                <a:lnTo>
                                  <a:pt x="66" y="51"/>
                                </a:lnTo>
                                <a:lnTo>
                                  <a:pt x="22" y="47"/>
                                </a:lnTo>
                                <a:lnTo>
                                  <a:pt x="10" y="45"/>
                                </a:lnTo>
                                <a:lnTo>
                                  <a:pt x="0" y="42"/>
                                </a:lnTo>
                                <a:lnTo>
                                  <a:pt x="59" y="28"/>
                                </a:lnTo>
                                <a:lnTo>
                                  <a:pt x="113" y="16"/>
                                </a:lnTo>
                                <a:lnTo>
                                  <a:pt x="164" y="7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C00"/>
                          </a:solidFill>
                          <a:ln w="0">
                            <a:solidFill>
                              <a:srgbClr val="E21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รูปแบบอิสระ 13"/>
                        <wps:cNvSpPr>
                          <a:spLocks/>
                        </wps:cNvSpPr>
                        <wps:spPr bwMode="auto">
                          <a:xfrm>
                            <a:off x="1479550" y="8388350"/>
                            <a:ext cx="355600" cy="227013"/>
                          </a:xfrm>
                          <a:custGeom>
                            <a:avLst/>
                            <a:gdLst>
                              <a:gd name="T0" fmla="*/ 217 w 224"/>
                              <a:gd name="T1" fmla="*/ 0 h 143"/>
                              <a:gd name="T2" fmla="*/ 222 w 224"/>
                              <a:gd name="T3" fmla="*/ 8 h 143"/>
                              <a:gd name="T4" fmla="*/ 224 w 224"/>
                              <a:gd name="T5" fmla="*/ 24 h 143"/>
                              <a:gd name="T6" fmla="*/ 222 w 224"/>
                              <a:gd name="T7" fmla="*/ 41 h 143"/>
                              <a:gd name="T8" fmla="*/ 213 w 224"/>
                              <a:gd name="T9" fmla="*/ 62 h 143"/>
                              <a:gd name="T10" fmla="*/ 201 w 224"/>
                              <a:gd name="T11" fmla="*/ 83 h 143"/>
                              <a:gd name="T12" fmla="*/ 182 w 224"/>
                              <a:gd name="T13" fmla="*/ 103 h 143"/>
                              <a:gd name="T14" fmla="*/ 157 w 224"/>
                              <a:gd name="T15" fmla="*/ 120 h 143"/>
                              <a:gd name="T16" fmla="*/ 126 w 224"/>
                              <a:gd name="T17" fmla="*/ 134 h 143"/>
                              <a:gd name="T18" fmla="*/ 87 w 224"/>
                              <a:gd name="T19" fmla="*/ 143 h 143"/>
                              <a:gd name="T20" fmla="*/ 60 w 224"/>
                              <a:gd name="T21" fmla="*/ 143 h 143"/>
                              <a:gd name="T22" fmla="*/ 37 w 224"/>
                              <a:gd name="T23" fmla="*/ 136 h 143"/>
                              <a:gd name="T24" fmla="*/ 16 w 224"/>
                              <a:gd name="T25" fmla="*/ 124 h 143"/>
                              <a:gd name="T26" fmla="*/ 0 w 224"/>
                              <a:gd name="T27" fmla="*/ 104 h 143"/>
                              <a:gd name="T28" fmla="*/ 54 w 224"/>
                              <a:gd name="T29" fmla="*/ 80 h 143"/>
                              <a:gd name="T30" fmla="*/ 105 w 224"/>
                              <a:gd name="T31" fmla="*/ 55 h 143"/>
                              <a:gd name="T32" fmla="*/ 150 w 224"/>
                              <a:gd name="T33" fmla="*/ 33 h 143"/>
                              <a:gd name="T34" fmla="*/ 187 w 224"/>
                              <a:gd name="T35" fmla="*/ 13 h 143"/>
                              <a:gd name="T36" fmla="*/ 217 w 224"/>
                              <a:gd name="T3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4" h="143">
                                <a:moveTo>
                                  <a:pt x="217" y="0"/>
                                </a:moveTo>
                                <a:lnTo>
                                  <a:pt x="222" y="8"/>
                                </a:lnTo>
                                <a:lnTo>
                                  <a:pt x="224" y="24"/>
                                </a:lnTo>
                                <a:lnTo>
                                  <a:pt x="222" y="41"/>
                                </a:lnTo>
                                <a:lnTo>
                                  <a:pt x="213" y="62"/>
                                </a:lnTo>
                                <a:lnTo>
                                  <a:pt x="201" y="83"/>
                                </a:lnTo>
                                <a:lnTo>
                                  <a:pt x="182" y="103"/>
                                </a:lnTo>
                                <a:lnTo>
                                  <a:pt x="157" y="120"/>
                                </a:lnTo>
                                <a:lnTo>
                                  <a:pt x="126" y="134"/>
                                </a:lnTo>
                                <a:lnTo>
                                  <a:pt x="87" y="143"/>
                                </a:lnTo>
                                <a:lnTo>
                                  <a:pt x="60" y="143"/>
                                </a:lnTo>
                                <a:lnTo>
                                  <a:pt x="37" y="136"/>
                                </a:lnTo>
                                <a:lnTo>
                                  <a:pt x="16" y="124"/>
                                </a:lnTo>
                                <a:lnTo>
                                  <a:pt x="0" y="104"/>
                                </a:lnTo>
                                <a:lnTo>
                                  <a:pt x="54" y="80"/>
                                </a:lnTo>
                                <a:lnTo>
                                  <a:pt x="105" y="55"/>
                                </a:lnTo>
                                <a:lnTo>
                                  <a:pt x="150" y="33"/>
                                </a:lnTo>
                                <a:lnTo>
                                  <a:pt x="187" y="13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C00"/>
                          </a:solidFill>
                          <a:ln w="0">
                            <a:solidFill>
                              <a:srgbClr val="E21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รูปแบบอิสระ 15"/>
                        <wps:cNvSpPr>
                          <a:spLocks/>
                        </wps:cNvSpPr>
                        <wps:spPr bwMode="auto">
                          <a:xfrm>
                            <a:off x="0" y="8218488"/>
                            <a:ext cx="6858000" cy="701675"/>
                          </a:xfrm>
                          <a:custGeom>
                            <a:avLst/>
                            <a:gdLst>
                              <a:gd name="T0" fmla="*/ 1714 w 4320"/>
                              <a:gd name="T1" fmla="*/ 14 h 442"/>
                              <a:gd name="T2" fmla="*/ 1908 w 4320"/>
                              <a:gd name="T3" fmla="*/ 70 h 442"/>
                              <a:gd name="T4" fmla="*/ 2068 w 4320"/>
                              <a:gd name="T5" fmla="*/ 148 h 442"/>
                              <a:gd name="T6" fmla="*/ 2217 w 4320"/>
                              <a:gd name="T7" fmla="*/ 236 h 442"/>
                              <a:gd name="T8" fmla="*/ 2371 w 4320"/>
                              <a:gd name="T9" fmla="*/ 313 h 442"/>
                              <a:gd name="T10" fmla="*/ 2549 w 4320"/>
                              <a:gd name="T11" fmla="*/ 365 h 442"/>
                              <a:gd name="T12" fmla="*/ 2759 w 4320"/>
                              <a:gd name="T13" fmla="*/ 374 h 442"/>
                              <a:gd name="T14" fmla="*/ 2937 w 4320"/>
                              <a:gd name="T15" fmla="*/ 341 h 442"/>
                              <a:gd name="T16" fmla="*/ 3089 w 4320"/>
                              <a:gd name="T17" fmla="*/ 281 h 442"/>
                              <a:gd name="T18" fmla="*/ 3235 w 4320"/>
                              <a:gd name="T19" fmla="*/ 208 h 442"/>
                              <a:gd name="T20" fmla="*/ 3390 w 4320"/>
                              <a:gd name="T21" fmla="*/ 136 h 442"/>
                              <a:gd name="T22" fmla="*/ 3570 w 4320"/>
                              <a:gd name="T23" fmla="*/ 80 h 442"/>
                              <a:gd name="T24" fmla="*/ 3796 w 4320"/>
                              <a:gd name="T25" fmla="*/ 56 h 442"/>
                              <a:gd name="T26" fmla="*/ 4049 w 4320"/>
                              <a:gd name="T27" fmla="*/ 73 h 442"/>
                              <a:gd name="T28" fmla="*/ 4282 w 4320"/>
                              <a:gd name="T29" fmla="*/ 145 h 442"/>
                              <a:gd name="T30" fmla="*/ 4292 w 4320"/>
                              <a:gd name="T31" fmla="*/ 255 h 442"/>
                              <a:gd name="T32" fmla="*/ 4133 w 4320"/>
                              <a:gd name="T33" fmla="*/ 175 h 442"/>
                              <a:gd name="T34" fmla="*/ 4007 w 4320"/>
                              <a:gd name="T35" fmla="*/ 126 h 442"/>
                              <a:gd name="T36" fmla="*/ 3805 w 4320"/>
                              <a:gd name="T37" fmla="*/ 122 h 442"/>
                              <a:gd name="T38" fmla="*/ 3605 w 4320"/>
                              <a:gd name="T39" fmla="*/ 152 h 442"/>
                              <a:gd name="T40" fmla="*/ 3450 w 4320"/>
                              <a:gd name="T41" fmla="*/ 204 h 442"/>
                              <a:gd name="T42" fmla="*/ 3317 w 4320"/>
                              <a:gd name="T43" fmla="*/ 269 h 442"/>
                              <a:gd name="T44" fmla="*/ 3187 w 4320"/>
                              <a:gd name="T45" fmla="*/ 335 h 442"/>
                              <a:gd name="T46" fmla="*/ 3039 w 4320"/>
                              <a:gd name="T47" fmla="*/ 393 h 442"/>
                              <a:gd name="T48" fmla="*/ 2853 w 4320"/>
                              <a:gd name="T49" fmla="*/ 431 h 442"/>
                              <a:gd name="T50" fmla="*/ 2610 w 4320"/>
                              <a:gd name="T51" fmla="*/ 440 h 442"/>
                              <a:gd name="T52" fmla="*/ 2423 w 4320"/>
                              <a:gd name="T53" fmla="*/ 407 h 442"/>
                              <a:gd name="T54" fmla="*/ 2219 w 4320"/>
                              <a:gd name="T55" fmla="*/ 332 h 442"/>
                              <a:gd name="T56" fmla="*/ 2013 w 4320"/>
                              <a:gd name="T57" fmla="*/ 239 h 442"/>
                              <a:gd name="T58" fmla="*/ 1824 w 4320"/>
                              <a:gd name="T59" fmla="*/ 150 h 442"/>
                              <a:gd name="T60" fmla="*/ 1666 w 4320"/>
                              <a:gd name="T61" fmla="*/ 87 h 442"/>
                              <a:gd name="T62" fmla="*/ 1509 w 4320"/>
                              <a:gd name="T63" fmla="*/ 70 h 442"/>
                              <a:gd name="T64" fmla="*/ 1282 w 4320"/>
                              <a:gd name="T65" fmla="*/ 112 h 442"/>
                              <a:gd name="T66" fmla="*/ 1074 w 4320"/>
                              <a:gd name="T67" fmla="*/ 196 h 442"/>
                              <a:gd name="T68" fmla="*/ 894 w 4320"/>
                              <a:gd name="T69" fmla="*/ 293 h 442"/>
                              <a:gd name="T70" fmla="*/ 747 w 4320"/>
                              <a:gd name="T71" fmla="*/ 376 h 442"/>
                              <a:gd name="T72" fmla="*/ 640 w 4320"/>
                              <a:gd name="T73" fmla="*/ 416 h 442"/>
                              <a:gd name="T74" fmla="*/ 485 w 4320"/>
                              <a:gd name="T75" fmla="*/ 411 h 442"/>
                              <a:gd name="T76" fmla="*/ 299 w 4320"/>
                              <a:gd name="T77" fmla="*/ 381 h 442"/>
                              <a:gd name="T78" fmla="*/ 140 w 4320"/>
                              <a:gd name="T79" fmla="*/ 335 h 442"/>
                              <a:gd name="T80" fmla="*/ 54 w 4320"/>
                              <a:gd name="T81" fmla="*/ 285 h 442"/>
                              <a:gd name="T82" fmla="*/ 0 w 4320"/>
                              <a:gd name="T83" fmla="*/ 94 h 442"/>
                              <a:gd name="T84" fmla="*/ 107 w 4320"/>
                              <a:gd name="T85" fmla="*/ 190 h 442"/>
                              <a:gd name="T86" fmla="*/ 256 w 4320"/>
                              <a:gd name="T87" fmla="*/ 274 h 442"/>
                              <a:gd name="T88" fmla="*/ 458 w 4320"/>
                              <a:gd name="T89" fmla="*/ 325 h 442"/>
                              <a:gd name="T90" fmla="*/ 616 w 4320"/>
                              <a:gd name="T91" fmla="*/ 309 h 442"/>
                              <a:gd name="T92" fmla="*/ 775 w 4320"/>
                              <a:gd name="T93" fmla="*/ 245 h 442"/>
                              <a:gd name="T94" fmla="*/ 948 w 4320"/>
                              <a:gd name="T95" fmla="*/ 155 h 442"/>
                              <a:gd name="T96" fmla="*/ 1145 w 4320"/>
                              <a:gd name="T97" fmla="*/ 68 h 442"/>
                              <a:gd name="T98" fmla="*/ 1376 w 4320"/>
                              <a:gd name="T99" fmla="*/ 9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320" h="442">
                                <a:moveTo>
                                  <a:pt x="1556" y="0"/>
                                </a:moveTo>
                                <a:lnTo>
                                  <a:pt x="1638" y="3"/>
                                </a:lnTo>
                                <a:lnTo>
                                  <a:pt x="1714" y="14"/>
                                </a:lnTo>
                                <a:lnTo>
                                  <a:pt x="1782" y="28"/>
                                </a:lnTo>
                                <a:lnTo>
                                  <a:pt x="1846" y="47"/>
                                </a:lnTo>
                                <a:lnTo>
                                  <a:pt x="1908" y="70"/>
                                </a:lnTo>
                                <a:lnTo>
                                  <a:pt x="1964" y="94"/>
                                </a:lnTo>
                                <a:lnTo>
                                  <a:pt x="2018" y="120"/>
                                </a:lnTo>
                                <a:lnTo>
                                  <a:pt x="2068" y="148"/>
                                </a:lnTo>
                                <a:lnTo>
                                  <a:pt x="2117" y="178"/>
                                </a:lnTo>
                                <a:lnTo>
                                  <a:pt x="2168" y="206"/>
                                </a:lnTo>
                                <a:lnTo>
                                  <a:pt x="2217" y="236"/>
                                </a:lnTo>
                                <a:lnTo>
                                  <a:pt x="2266" y="264"/>
                                </a:lnTo>
                                <a:lnTo>
                                  <a:pt x="2317" y="290"/>
                                </a:lnTo>
                                <a:lnTo>
                                  <a:pt x="2371" y="313"/>
                                </a:lnTo>
                                <a:lnTo>
                                  <a:pt x="2427" y="334"/>
                                </a:lnTo>
                                <a:lnTo>
                                  <a:pt x="2486" y="351"/>
                                </a:lnTo>
                                <a:lnTo>
                                  <a:pt x="2549" y="365"/>
                                </a:lnTo>
                                <a:lnTo>
                                  <a:pt x="2617" y="374"/>
                                </a:lnTo>
                                <a:lnTo>
                                  <a:pt x="2693" y="376"/>
                                </a:lnTo>
                                <a:lnTo>
                                  <a:pt x="2759" y="374"/>
                                </a:lnTo>
                                <a:lnTo>
                                  <a:pt x="2822" y="367"/>
                                </a:lnTo>
                                <a:lnTo>
                                  <a:pt x="2881" y="355"/>
                                </a:lnTo>
                                <a:lnTo>
                                  <a:pt x="2937" y="341"/>
                                </a:lnTo>
                                <a:lnTo>
                                  <a:pt x="2990" y="323"/>
                                </a:lnTo>
                                <a:lnTo>
                                  <a:pt x="3041" y="302"/>
                                </a:lnTo>
                                <a:lnTo>
                                  <a:pt x="3089" y="281"/>
                                </a:lnTo>
                                <a:lnTo>
                                  <a:pt x="3138" y="257"/>
                                </a:lnTo>
                                <a:lnTo>
                                  <a:pt x="3186" y="232"/>
                                </a:lnTo>
                                <a:lnTo>
                                  <a:pt x="3235" y="208"/>
                                </a:lnTo>
                                <a:lnTo>
                                  <a:pt x="3285" y="183"/>
                                </a:lnTo>
                                <a:lnTo>
                                  <a:pt x="3336" y="159"/>
                                </a:lnTo>
                                <a:lnTo>
                                  <a:pt x="3390" y="136"/>
                                </a:lnTo>
                                <a:lnTo>
                                  <a:pt x="3446" y="115"/>
                                </a:lnTo>
                                <a:lnTo>
                                  <a:pt x="3507" y="96"/>
                                </a:lnTo>
                                <a:lnTo>
                                  <a:pt x="3570" y="80"/>
                                </a:lnTo>
                                <a:lnTo>
                                  <a:pt x="3640" y="68"/>
                                </a:lnTo>
                                <a:lnTo>
                                  <a:pt x="3715" y="59"/>
                                </a:lnTo>
                                <a:lnTo>
                                  <a:pt x="3796" y="56"/>
                                </a:lnTo>
                                <a:lnTo>
                                  <a:pt x="3883" y="56"/>
                                </a:lnTo>
                                <a:lnTo>
                                  <a:pt x="3978" y="63"/>
                                </a:lnTo>
                                <a:lnTo>
                                  <a:pt x="4049" y="73"/>
                                </a:lnTo>
                                <a:lnTo>
                                  <a:pt x="4124" y="91"/>
                                </a:lnTo>
                                <a:lnTo>
                                  <a:pt x="4201" y="115"/>
                                </a:lnTo>
                                <a:lnTo>
                                  <a:pt x="4282" y="145"/>
                                </a:lnTo>
                                <a:lnTo>
                                  <a:pt x="4320" y="161"/>
                                </a:lnTo>
                                <a:lnTo>
                                  <a:pt x="4320" y="269"/>
                                </a:lnTo>
                                <a:lnTo>
                                  <a:pt x="4292" y="255"/>
                                </a:lnTo>
                                <a:lnTo>
                                  <a:pt x="4235" y="225"/>
                                </a:lnTo>
                                <a:lnTo>
                                  <a:pt x="4182" y="199"/>
                                </a:lnTo>
                                <a:lnTo>
                                  <a:pt x="4133" y="175"/>
                                </a:lnTo>
                                <a:lnTo>
                                  <a:pt x="4088" y="154"/>
                                </a:lnTo>
                                <a:lnTo>
                                  <a:pt x="4046" y="136"/>
                                </a:lnTo>
                                <a:lnTo>
                                  <a:pt x="4007" y="126"/>
                                </a:lnTo>
                                <a:lnTo>
                                  <a:pt x="3972" y="120"/>
                                </a:lnTo>
                                <a:lnTo>
                                  <a:pt x="3885" y="120"/>
                                </a:lnTo>
                                <a:lnTo>
                                  <a:pt x="3805" y="122"/>
                                </a:lnTo>
                                <a:lnTo>
                                  <a:pt x="3733" y="129"/>
                                </a:lnTo>
                                <a:lnTo>
                                  <a:pt x="3666" y="140"/>
                                </a:lnTo>
                                <a:lnTo>
                                  <a:pt x="3605" y="152"/>
                                </a:lnTo>
                                <a:lnTo>
                                  <a:pt x="3549" y="168"/>
                                </a:lnTo>
                                <a:lnTo>
                                  <a:pt x="3499" y="185"/>
                                </a:lnTo>
                                <a:lnTo>
                                  <a:pt x="3450" y="204"/>
                                </a:lnTo>
                                <a:lnTo>
                                  <a:pt x="3404" y="225"/>
                                </a:lnTo>
                                <a:lnTo>
                                  <a:pt x="3360" y="246"/>
                                </a:lnTo>
                                <a:lnTo>
                                  <a:pt x="3317" y="269"/>
                                </a:lnTo>
                                <a:lnTo>
                                  <a:pt x="3275" y="292"/>
                                </a:lnTo>
                                <a:lnTo>
                                  <a:pt x="3231" y="314"/>
                                </a:lnTo>
                                <a:lnTo>
                                  <a:pt x="3187" y="335"/>
                                </a:lnTo>
                                <a:lnTo>
                                  <a:pt x="3140" y="356"/>
                                </a:lnTo>
                                <a:lnTo>
                                  <a:pt x="3091" y="376"/>
                                </a:lnTo>
                                <a:lnTo>
                                  <a:pt x="3039" y="393"/>
                                </a:lnTo>
                                <a:lnTo>
                                  <a:pt x="2983" y="409"/>
                                </a:lnTo>
                                <a:lnTo>
                                  <a:pt x="2922" y="421"/>
                                </a:lnTo>
                                <a:lnTo>
                                  <a:pt x="2853" y="431"/>
                                </a:lnTo>
                                <a:lnTo>
                                  <a:pt x="2780" y="438"/>
                                </a:lnTo>
                                <a:lnTo>
                                  <a:pt x="2700" y="442"/>
                                </a:lnTo>
                                <a:lnTo>
                                  <a:pt x="2610" y="440"/>
                                </a:lnTo>
                                <a:lnTo>
                                  <a:pt x="2551" y="435"/>
                                </a:lnTo>
                                <a:lnTo>
                                  <a:pt x="2488" y="423"/>
                                </a:lnTo>
                                <a:lnTo>
                                  <a:pt x="2423" y="407"/>
                                </a:lnTo>
                                <a:lnTo>
                                  <a:pt x="2355" y="384"/>
                                </a:lnTo>
                                <a:lnTo>
                                  <a:pt x="2287" y="360"/>
                                </a:lnTo>
                                <a:lnTo>
                                  <a:pt x="2219" y="332"/>
                                </a:lnTo>
                                <a:lnTo>
                                  <a:pt x="2149" y="302"/>
                                </a:lnTo>
                                <a:lnTo>
                                  <a:pt x="2081" y="271"/>
                                </a:lnTo>
                                <a:lnTo>
                                  <a:pt x="2013" y="239"/>
                                </a:lnTo>
                                <a:lnTo>
                                  <a:pt x="1948" y="208"/>
                                </a:lnTo>
                                <a:lnTo>
                                  <a:pt x="1885" y="178"/>
                                </a:lnTo>
                                <a:lnTo>
                                  <a:pt x="1824" y="150"/>
                                </a:lnTo>
                                <a:lnTo>
                                  <a:pt x="1768" y="126"/>
                                </a:lnTo>
                                <a:lnTo>
                                  <a:pt x="1715" y="103"/>
                                </a:lnTo>
                                <a:lnTo>
                                  <a:pt x="1666" y="87"/>
                                </a:lnTo>
                                <a:lnTo>
                                  <a:pt x="1624" y="75"/>
                                </a:lnTo>
                                <a:lnTo>
                                  <a:pt x="1588" y="70"/>
                                </a:lnTo>
                                <a:lnTo>
                                  <a:pt x="1509" y="70"/>
                                </a:lnTo>
                                <a:lnTo>
                                  <a:pt x="1430" y="77"/>
                                </a:lnTo>
                                <a:lnTo>
                                  <a:pt x="1355" y="91"/>
                                </a:lnTo>
                                <a:lnTo>
                                  <a:pt x="1282" y="112"/>
                                </a:lnTo>
                                <a:lnTo>
                                  <a:pt x="1210" y="136"/>
                                </a:lnTo>
                                <a:lnTo>
                                  <a:pt x="1140" y="164"/>
                                </a:lnTo>
                                <a:lnTo>
                                  <a:pt x="1074" y="196"/>
                                </a:lnTo>
                                <a:lnTo>
                                  <a:pt x="1011" y="229"/>
                                </a:lnTo>
                                <a:lnTo>
                                  <a:pt x="950" y="262"/>
                                </a:lnTo>
                                <a:lnTo>
                                  <a:pt x="894" y="293"/>
                                </a:lnTo>
                                <a:lnTo>
                                  <a:pt x="841" y="325"/>
                                </a:lnTo>
                                <a:lnTo>
                                  <a:pt x="792" y="353"/>
                                </a:lnTo>
                                <a:lnTo>
                                  <a:pt x="747" y="376"/>
                                </a:lnTo>
                                <a:lnTo>
                                  <a:pt x="707" y="395"/>
                                </a:lnTo>
                                <a:lnTo>
                                  <a:pt x="672" y="409"/>
                                </a:lnTo>
                                <a:lnTo>
                                  <a:pt x="640" y="416"/>
                                </a:lnTo>
                                <a:lnTo>
                                  <a:pt x="595" y="418"/>
                                </a:lnTo>
                                <a:lnTo>
                                  <a:pt x="542" y="414"/>
                                </a:lnTo>
                                <a:lnTo>
                                  <a:pt x="485" y="411"/>
                                </a:lnTo>
                                <a:lnTo>
                                  <a:pt x="423" y="402"/>
                                </a:lnTo>
                                <a:lnTo>
                                  <a:pt x="360" y="393"/>
                                </a:lnTo>
                                <a:lnTo>
                                  <a:pt x="299" y="381"/>
                                </a:lnTo>
                                <a:lnTo>
                                  <a:pt x="240" y="367"/>
                                </a:lnTo>
                                <a:lnTo>
                                  <a:pt x="187" y="351"/>
                                </a:lnTo>
                                <a:lnTo>
                                  <a:pt x="140" y="335"/>
                                </a:lnTo>
                                <a:lnTo>
                                  <a:pt x="102" y="318"/>
                                </a:lnTo>
                                <a:lnTo>
                                  <a:pt x="75" y="302"/>
                                </a:lnTo>
                                <a:lnTo>
                                  <a:pt x="54" y="285"/>
                                </a:lnTo>
                                <a:lnTo>
                                  <a:pt x="28" y="266"/>
                                </a:lnTo>
                                <a:lnTo>
                                  <a:pt x="0" y="245"/>
                                </a:lnTo>
                                <a:lnTo>
                                  <a:pt x="0" y="94"/>
                                </a:lnTo>
                                <a:lnTo>
                                  <a:pt x="32" y="126"/>
                                </a:lnTo>
                                <a:lnTo>
                                  <a:pt x="67" y="159"/>
                                </a:lnTo>
                                <a:lnTo>
                                  <a:pt x="107" y="190"/>
                                </a:lnTo>
                                <a:lnTo>
                                  <a:pt x="151" y="220"/>
                                </a:lnTo>
                                <a:lnTo>
                                  <a:pt x="200" y="248"/>
                                </a:lnTo>
                                <a:lnTo>
                                  <a:pt x="256" y="274"/>
                                </a:lnTo>
                                <a:lnTo>
                                  <a:pt x="317" y="295"/>
                                </a:lnTo>
                                <a:lnTo>
                                  <a:pt x="385" y="313"/>
                                </a:lnTo>
                                <a:lnTo>
                                  <a:pt x="458" y="325"/>
                                </a:lnTo>
                                <a:lnTo>
                                  <a:pt x="511" y="327"/>
                                </a:lnTo>
                                <a:lnTo>
                                  <a:pt x="563" y="321"/>
                                </a:lnTo>
                                <a:lnTo>
                                  <a:pt x="616" y="309"/>
                                </a:lnTo>
                                <a:lnTo>
                                  <a:pt x="668" y="292"/>
                                </a:lnTo>
                                <a:lnTo>
                                  <a:pt x="721" y="271"/>
                                </a:lnTo>
                                <a:lnTo>
                                  <a:pt x="775" y="245"/>
                                </a:lnTo>
                                <a:lnTo>
                                  <a:pt x="831" y="217"/>
                                </a:lnTo>
                                <a:lnTo>
                                  <a:pt x="888" y="187"/>
                                </a:lnTo>
                                <a:lnTo>
                                  <a:pt x="948" y="155"/>
                                </a:lnTo>
                                <a:lnTo>
                                  <a:pt x="1011" y="124"/>
                                </a:lnTo>
                                <a:lnTo>
                                  <a:pt x="1075" y="96"/>
                                </a:lnTo>
                                <a:lnTo>
                                  <a:pt x="1145" y="68"/>
                                </a:lnTo>
                                <a:lnTo>
                                  <a:pt x="1217" y="44"/>
                                </a:lnTo>
                                <a:lnTo>
                                  <a:pt x="1296" y="24"/>
                                </a:lnTo>
                                <a:lnTo>
                                  <a:pt x="1376" y="9"/>
                                </a:lnTo>
                                <a:lnTo>
                                  <a:pt x="1464" y="0"/>
                                </a:lnTo>
                                <a:lnTo>
                                  <a:pt x="1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6" name="กลุ่ม 16"/>
                        <wpg:cNvGrpSpPr/>
                        <wpg:grpSpPr>
                          <a:xfrm>
                            <a:off x="0" y="8266113"/>
                            <a:ext cx="6859588" cy="885825"/>
                            <a:chOff x="0" y="8266113"/>
                            <a:chExt cx="6859588" cy="885825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3" name="รูปแบบอิสระ 43"/>
                          <wps:cNvSpPr>
                            <a:spLocks/>
                          </wps:cNvSpPr>
                          <wps:spPr bwMode="auto">
                            <a:xfrm>
                              <a:off x="5311775" y="8393113"/>
                              <a:ext cx="849313" cy="277813"/>
                            </a:xfrm>
                            <a:custGeom>
                              <a:avLst/>
                              <a:gdLst>
                                <a:gd name="T0" fmla="*/ 481 w 535"/>
                                <a:gd name="T1" fmla="*/ 0 h 175"/>
                                <a:gd name="T2" fmla="*/ 535 w 535"/>
                                <a:gd name="T3" fmla="*/ 0 h 175"/>
                                <a:gd name="T4" fmla="*/ 527 w 535"/>
                                <a:gd name="T5" fmla="*/ 26 h 175"/>
                                <a:gd name="T6" fmla="*/ 511 w 535"/>
                                <a:gd name="T7" fmla="*/ 54 h 175"/>
                                <a:gd name="T8" fmla="*/ 485 w 535"/>
                                <a:gd name="T9" fmla="*/ 80 h 175"/>
                                <a:gd name="T10" fmla="*/ 453 w 535"/>
                                <a:gd name="T11" fmla="*/ 105 h 175"/>
                                <a:gd name="T12" fmla="*/ 413 w 535"/>
                                <a:gd name="T13" fmla="*/ 128 h 175"/>
                                <a:gd name="T14" fmla="*/ 368 w 535"/>
                                <a:gd name="T15" fmla="*/ 147 h 175"/>
                                <a:gd name="T16" fmla="*/ 315 w 535"/>
                                <a:gd name="T17" fmla="*/ 161 h 175"/>
                                <a:gd name="T18" fmla="*/ 256 w 535"/>
                                <a:gd name="T19" fmla="*/ 171 h 175"/>
                                <a:gd name="T20" fmla="*/ 193 w 535"/>
                                <a:gd name="T21" fmla="*/ 175 h 175"/>
                                <a:gd name="T22" fmla="*/ 123 w 535"/>
                                <a:gd name="T23" fmla="*/ 173 h 175"/>
                                <a:gd name="T24" fmla="*/ 97 w 535"/>
                                <a:gd name="T25" fmla="*/ 168 h 175"/>
                                <a:gd name="T26" fmla="*/ 74 w 535"/>
                                <a:gd name="T27" fmla="*/ 159 h 175"/>
                                <a:gd name="T28" fmla="*/ 55 w 535"/>
                                <a:gd name="T29" fmla="*/ 147 h 175"/>
                                <a:gd name="T30" fmla="*/ 39 w 535"/>
                                <a:gd name="T31" fmla="*/ 133 h 175"/>
                                <a:gd name="T32" fmla="*/ 25 w 535"/>
                                <a:gd name="T33" fmla="*/ 119 h 175"/>
                                <a:gd name="T34" fmla="*/ 13 w 535"/>
                                <a:gd name="T35" fmla="*/ 105 h 175"/>
                                <a:gd name="T36" fmla="*/ 0 w 535"/>
                                <a:gd name="T37" fmla="*/ 91 h 175"/>
                                <a:gd name="T38" fmla="*/ 109 w 535"/>
                                <a:gd name="T39" fmla="*/ 65 h 175"/>
                                <a:gd name="T40" fmla="*/ 118 w 535"/>
                                <a:gd name="T41" fmla="*/ 72 h 175"/>
                                <a:gd name="T42" fmla="*/ 130 w 535"/>
                                <a:gd name="T43" fmla="*/ 77 h 175"/>
                                <a:gd name="T44" fmla="*/ 144 w 535"/>
                                <a:gd name="T45" fmla="*/ 82 h 175"/>
                                <a:gd name="T46" fmla="*/ 165 w 535"/>
                                <a:gd name="T47" fmla="*/ 87 h 175"/>
                                <a:gd name="T48" fmla="*/ 193 w 535"/>
                                <a:gd name="T49" fmla="*/ 93 h 175"/>
                                <a:gd name="T50" fmla="*/ 224 w 535"/>
                                <a:gd name="T51" fmla="*/ 94 h 175"/>
                                <a:gd name="T52" fmla="*/ 259 w 535"/>
                                <a:gd name="T53" fmla="*/ 96 h 175"/>
                                <a:gd name="T54" fmla="*/ 294 w 535"/>
                                <a:gd name="T55" fmla="*/ 93 h 175"/>
                                <a:gd name="T56" fmla="*/ 329 w 535"/>
                                <a:gd name="T57" fmla="*/ 86 h 175"/>
                                <a:gd name="T58" fmla="*/ 364 w 535"/>
                                <a:gd name="T59" fmla="*/ 73 h 175"/>
                                <a:gd name="T60" fmla="*/ 394 w 535"/>
                                <a:gd name="T61" fmla="*/ 54 h 175"/>
                                <a:gd name="T62" fmla="*/ 418 w 535"/>
                                <a:gd name="T63" fmla="*/ 30 h 175"/>
                                <a:gd name="T64" fmla="*/ 429 w 535"/>
                                <a:gd name="T65" fmla="*/ 14 h 175"/>
                                <a:gd name="T66" fmla="*/ 432 w 535"/>
                                <a:gd name="T67" fmla="*/ 0 h 175"/>
                                <a:gd name="T68" fmla="*/ 438 w 535"/>
                                <a:gd name="T69" fmla="*/ 0 h 175"/>
                                <a:gd name="T70" fmla="*/ 481 w 535"/>
                                <a:gd name="T7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35" h="175">
                                  <a:moveTo>
                                    <a:pt x="481" y="0"/>
                                  </a:moveTo>
                                  <a:lnTo>
                                    <a:pt x="535" y="0"/>
                                  </a:lnTo>
                                  <a:lnTo>
                                    <a:pt x="527" y="26"/>
                                  </a:lnTo>
                                  <a:lnTo>
                                    <a:pt x="511" y="54"/>
                                  </a:lnTo>
                                  <a:lnTo>
                                    <a:pt x="485" y="80"/>
                                  </a:lnTo>
                                  <a:lnTo>
                                    <a:pt x="453" y="105"/>
                                  </a:lnTo>
                                  <a:lnTo>
                                    <a:pt x="413" y="128"/>
                                  </a:lnTo>
                                  <a:lnTo>
                                    <a:pt x="368" y="147"/>
                                  </a:lnTo>
                                  <a:lnTo>
                                    <a:pt x="315" y="161"/>
                                  </a:lnTo>
                                  <a:lnTo>
                                    <a:pt x="256" y="171"/>
                                  </a:lnTo>
                                  <a:lnTo>
                                    <a:pt x="193" y="175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97" y="168"/>
                                  </a:lnTo>
                                  <a:lnTo>
                                    <a:pt x="74" y="159"/>
                                  </a:lnTo>
                                  <a:lnTo>
                                    <a:pt x="55" y="147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25" y="119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09" y="65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44" y="82"/>
                                  </a:lnTo>
                                  <a:lnTo>
                                    <a:pt x="165" y="87"/>
                                  </a:lnTo>
                                  <a:lnTo>
                                    <a:pt x="193" y="93"/>
                                  </a:lnTo>
                                  <a:lnTo>
                                    <a:pt x="224" y="94"/>
                                  </a:lnTo>
                                  <a:lnTo>
                                    <a:pt x="259" y="96"/>
                                  </a:lnTo>
                                  <a:lnTo>
                                    <a:pt x="294" y="93"/>
                                  </a:lnTo>
                                  <a:lnTo>
                                    <a:pt x="329" y="86"/>
                                  </a:lnTo>
                                  <a:lnTo>
                                    <a:pt x="364" y="73"/>
                                  </a:lnTo>
                                  <a:lnTo>
                                    <a:pt x="394" y="54"/>
                                  </a:lnTo>
                                  <a:lnTo>
                                    <a:pt x="418" y="30"/>
                                  </a:lnTo>
                                  <a:lnTo>
                                    <a:pt x="429" y="14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4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44" name="กลุ่ม 44"/>
                          <wpg:cNvGrpSpPr/>
                          <wpg:grpSpPr>
                            <a:xfrm>
                              <a:off x="0" y="8266113"/>
                              <a:ext cx="6859588" cy="885825"/>
                              <a:chOff x="0" y="8266113"/>
                              <a:chExt cx="6859588" cy="885825"/>
                            </a:xfrm>
                            <a:grpFill/>
                          </wpg:grpSpPr>
                          <wps:wsp>
                            <wps:cNvPr id="45" name="รูปแบบอิสระ 45"/>
                            <wps:cNvSpPr>
                              <a:spLocks/>
                            </wps:cNvSpPr>
                            <wps:spPr bwMode="auto">
                              <a:xfrm>
                                <a:off x="6630988" y="8518525"/>
                                <a:ext cx="227013" cy="493713"/>
                              </a:xfrm>
                              <a:custGeom>
                                <a:avLst/>
                                <a:gdLst>
                                  <a:gd name="T0" fmla="*/ 19 w 143"/>
                                  <a:gd name="T1" fmla="*/ 0 h 311"/>
                                  <a:gd name="T2" fmla="*/ 75 w 143"/>
                                  <a:gd name="T3" fmla="*/ 12 h 311"/>
                                  <a:gd name="T4" fmla="*/ 128 w 143"/>
                                  <a:gd name="T5" fmla="*/ 24 h 311"/>
                                  <a:gd name="T6" fmla="*/ 117 w 143"/>
                                  <a:gd name="T7" fmla="*/ 56 h 311"/>
                                  <a:gd name="T8" fmla="*/ 110 w 143"/>
                                  <a:gd name="T9" fmla="*/ 89 h 311"/>
                                  <a:gd name="T10" fmla="*/ 108 w 143"/>
                                  <a:gd name="T11" fmla="*/ 120 h 311"/>
                                  <a:gd name="T12" fmla="*/ 110 w 143"/>
                                  <a:gd name="T13" fmla="*/ 148 h 311"/>
                                  <a:gd name="T14" fmla="*/ 114 w 143"/>
                                  <a:gd name="T15" fmla="*/ 167 h 311"/>
                                  <a:gd name="T16" fmla="*/ 119 w 143"/>
                                  <a:gd name="T17" fmla="*/ 181 h 311"/>
                                  <a:gd name="T18" fmla="*/ 133 w 143"/>
                                  <a:gd name="T19" fmla="*/ 199 h 311"/>
                                  <a:gd name="T20" fmla="*/ 143 w 143"/>
                                  <a:gd name="T21" fmla="*/ 211 h 311"/>
                                  <a:gd name="T22" fmla="*/ 143 w 143"/>
                                  <a:gd name="T23" fmla="*/ 311 h 311"/>
                                  <a:gd name="T24" fmla="*/ 133 w 143"/>
                                  <a:gd name="T25" fmla="*/ 305 h 311"/>
                                  <a:gd name="T26" fmla="*/ 73 w 143"/>
                                  <a:gd name="T27" fmla="*/ 265 h 311"/>
                                  <a:gd name="T28" fmla="*/ 44 w 143"/>
                                  <a:gd name="T29" fmla="*/ 237 h 311"/>
                                  <a:gd name="T30" fmla="*/ 23 w 143"/>
                                  <a:gd name="T31" fmla="*/ 208 h 311"/>
                                  <a:gd name="T32" fmla="*/ 9 w 143"/>
                                  <a:gd name="T33" fmla="*/ 174 h 311"/>
                                  <a:gd name="T34" fmla="*/ 2 w 143"/>
                                  <a:gd name="T35" fmla="*/ 141 h 311"/>
                                  <a:gd name="T36" fmla="*/ 0 w 143"/>
                                  <a:gd name="T37" fmla="*/ 104 h 311"/>
                                  <a:gd name="T38" fmla="*/ 2 w 143"/>
                                  <a:gd name="T39" fmla="*/ 70 h 311"/>
                                  <a:gd name="T40" fmla="*/ 9 w 143"/>
                                  <a:gd name="T41" fmla="*/ 35 h 311"/>
                                  <a:gd name="T42" fmla="*/ 19 w 143"/>
                                  <a:gd name="T43" fmla="*/ 0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3" h="311">
                                    <a:moveTo>
                                      <a:pt x="19" y="0"/>
                                    </a:moveTo>
                                    <a:lnTo>
                                      <a:pt x="75" y="1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0" y="89"/>
                                    </a:lnTo>
                                    <a:lnTo>
                                      <a:pt x="108" y="120"/>
                                    </a:lnTo>
                                    <a:lnTo>
                                      <a:pt x="110" y="148"/>
                                    </a:lnTo>
                                    <a:lnTo>
                                      <a:pt x="114" y="167"/>
                                    </a:lnTo>
                                    <a:lnTo>
                                      <a:pt x="119" y="181"/>
                                    </a:lnTo>
                                    <a:lnTo>
                                      <a:pt x="133" y="199"/>
                                    </a:lnTo>
                                    <a:lnTo>
                                      <a:pt x="143" y="211"/>
                                    </a:lnTo>
                                    <a:lnTo>
                                      <a:pt x="143" y="311"/>
                                    </a:lnTo>
                                    <a:lnTo>
                                      <a:pt x="133" y="305"/>
                                    </a:lnTo>
                                    <a:lnTo>
                                      <a:pt x="73" y="265"/>
                                    </a:lnTo>
                                    <a:lnTo>
                                      <a:pt x="44" y="237"/>
                                    </a:lnTo>
                                    <a:lnTo>
                                      <a:pt x="23" y="208"/>
                                    </a:lnTo>
                                    <a:lnTo>
                                      <a:pt x="9" y="174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9" y="35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รูปแบบอิสระ 46"/>
                            <wps:cNvSpPr>
                              <a:spLocks/>
                            </wps:cNvSpPr>
                            <wps:spPr bwMode="auto">
                              <a:xfrm>
                                <a:off x="1968500" y="8497888"/>
                                <a:ext cx="876300" cy="652463"/>
                              </a:xfrm>
                              <a:custGeom>
                                <a:avLst/>
                                <a:gdLst>
                                  <a:gd name="T0" fmla="*/ 386 w 552"/>
                                  <a:gd name="T1" fmla="*/ 4 h 411"/>
                                  <a:gd name="T2" fmla="*/ 461 w 552"/>
                                  <a:gd name="T3" fmla="*/ 35 h 411"/>
                                  <a:gd name="T4" fmla="*/ 517 w 552"/>
                                  <a:gd name="T5" fmla="*/ 91 h 411"/>
                                  <a:gd name="T6" fmla="*/ 549 w 552"/>
                                  <a:gd name="T7" fmla="*/ 166 h 411"/>
                                  <a:gd name="T8" fmla="*/ 549 w 552"/>
                                  <a:gd name="T9" fmla="*/ 247 h 411"/>
                                  <a:gd name="T10" fmla="*/ 517 w 552"/>
                                  <a:gd name="T11" fmla="*/ 315 h 411"/>
                                  <a:gd name="T12" fmla="*/ 467 w 552"/>
                                  <a:gd name="T13" fmla="*/ 371 h 411"/>
                                  <a:gd name="T14" fmla="*/ 409 w 552"/>
                                  <a:gd name="T15" fmla="*/ 411 h 411"/>
                                  <a:gd name="T16" fmla="*/ 190 w 552"/>
                                  <a:gd name="T17" fmla="*/ 388 h 411"/>
                                  <a:gd name="T18" fmla="*/ 168 w 552"/>
                                  <a:gd name="T19" fmla="*/ 332 h 411"/>
                                  <a:gd name="T20" fmla="*/ 166 w 552"/>
                                  <a:gd name="T21" fmla="*/ 271 h 411"/>
                                  <a:gd name="T22" fmla="*/ 189 w 552"/>
                                  <a:gd name="T23" fmla="*/ 215 h 411"/>
                                  <a:gd name="T24" fmla="*/ 246 w 552"/>
                                  <a:gd name="T25" fmla="*/ 168 h 411"/>
                                  <a:gd name="T26" fmla="*/ 309 w 552"/>
                                  <a:gd name="T27" fmla="*/ 147 h 411"/>
                                  <a:gd name="T28" fmla="*/ 360 w 552"/>
                                  <a:gd name="T29" fmla="*/ 152 h 411"/>
                                  <a:gd name="T30" fmla="*/ 391 w 552"/>
                                  <a:gd name="T31" fmla="*/ 173 h 411"/>
                                  <a:gd name="T32" fmla="*/ 402 w 552"/>
                                  <a:gd name="T33" fmla="*/ 200 h 411"/>
                                  <a:gd name="T34" fmla="*/ 388 w 552"/>
                                  <a:gd name="T35" fmla="*/ 226 h 411"/>
                                  <a:gd name="T36" fmla="*/ 360 w 552"/>
                                  <a:gd name="T37" fmla="*/ 254 h 411"/>
                                  <a:gd name="T38" fmla="*/ 327 w 552"/>
                                  <a:gd name="T39" fmla="*/ 276 h 411"/>
                                  <a:gd name="T40" fmla="*/ 297 w 552"/>
                                  <a:gd name="T41" fmla="*/ 285 h 411"/>
                                  <a:gd name="T42" fmla="*/ 280 w 552"/>
                                  <a:gd name="T43" fmla="*/ 273 h 411"/>
                                  <a:gd name="T44" fmla="*/ 271 w 552"/>
                                  <a:gd name="T45" fmla="*/ 259 h 411"/>
                                  <a:gd name="T46" fmla="*/ 264 w 552"/>
                                  <a:gd name="T47" fmla="*/ 276 h 411"/>
                                  <a:gd name="T48" fmla="*/ 264 w 552"/>
                                  <a:gd name="T49" fmla="*/ 308 h 411"/>
                                  <a:gd name="T50" fmla="*/ 274 w 552"/>
                                  <a:gd name="T51" fmla="*/ 336 h 411"/>
                                  <a:gd name="T52" fmla="*/ 306 w 552"/>
                                  <a:gd name="T53" fmla="*/ 350 h 411"/>
                                  <a:gd name="T54" fmla="*/ 349 w 552"/>
                                  <a:gd name="T55" fmla="*/ 338 h 411"/>
                                  <a:gd name="T56" fmla="*/ 395 w 552"/>
                                  <a:gd name="T57" fmla="*/ 306 h 411"/>
                                  <a:gd name="T58" fmla="*/ 432 w 552"/>
                                  <a:gd name="T59" fmla="*/ 259 h 411"/>
                                  <a:gd name="T60" fmla="*/ 449 w 552"/>
                                  <a:gd name="T61" fmla="*/ 207 h 411"/>
                                  <a:gd name="T62" fmla="*/ 437 w 552"/>
                                  <a:gd name="T63" fmla="*/ 152 h 411"/>
                                  <a:gd name="T64" fmla="*/ 386 w 552"/>
                                  <a:gd name="T65" fmla="*/ 103 h 411"/>
                                  <a:gd name="T66" fmla="*/ 323 w 552"/>
                                  <a:gd name="T67" fmla="*/ 86 h 411"/>
                                  <a:gd name="T68" fmla="*/ 260 w 552"/>
                                  <a:gd name="T69" fmla="*/ 96 h 411"/>
                                  <a:gd name="T70" fmla="*/ 206 w 552"/>
                                  <a:gd name="T71" fmla="*/ 124 h 411"/>
                                  <a:gd name="T72" fmla="*/ 166 w 552"/>
                                  <a:gd name="T73" fmla="*/ 158 h 411"/>
                                  <a:gd name="T74" fmla="*/ 143 w 552"/>
                                  <a:gd name="T75" fmla="*/ 187 h 411"/>
                                  <a:gd name="T76" fmla="*/ 129 w 552"/>
                                  <a:gd name="T77" fmla="*/ 231 h 411"/>
                                  <a:gd name="T78" fmla="*/ 120 w 552"/>
                                  <a:gd name="T79" fmla="*/ 292 h 411"/>
                                  <a:gd name="T80" fmla="*/ 124 w 552"/>
                                  <a:gd name="T81" fmla="*/ 357 h 411"/>
                                  <a:gd name="T82" fmla="*/ 145 w 552"/>
                                  <a:gd name="T83" fmla="*/ 411 h 411"/>
                                  <a:gd name="T84" fmla="*/ 5 w 552"/>
                                  <a:gd name="T85" fmla="*/ 383 h 411"/>
                                  <a:gd name="T86" fmla="*/ 0 w 552"/>
                                  <a:gd name="T87" fmla="*/ 318 h 411"/>
                                  <a:gd name="T88" fmla="*/ 7 w 552"/>
                                  <a:gd name="T89" fmla="*/ 247 h 411"/>
                                  <a:gd name="T90" fmla="*/ 36 w 552"/>
                                  <a:gd name="T91" fmla="*/ 175 h 411"/>
                                  <a:gd name="T92" fmla="*/ 91 w 552"/>
                                  <a:gd name="T93" fmla="*/ 107 h 411"/>
                                  <a:gd name="T94" fmla="*/ 187 w 552"/>
                                  <a:gd name="T95" fmla="*/ 42 h 411"/>
                                  <a:gd name="T96" fmla="*/ 293 w 552"/>
                                  <a:gd name="T97" fmla="*/ 4 h 4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552" h="411">
                                    <a:moveTo>
                                      <a:pt x="341" y="0"/>
                                    </a:moveTo>
                                    <a:lnTo>
                                      <a:pt x="386" y="4"/>
                                    </a:lnTo>
                                    <a:lnTo>
                                      <a:pt x="426" y="16"/>
                                    </a:lnTo>
                                    <a:lnTo>
                                      <a:pt x="461" y="35"/>
                                    </a:lnTo>
                                    <a:lnTo>
                                      <a:pt x="493" y="62"/>
                                    </a:lnTo>
                                    <a:lnTo>
                                      <a:pt x="517" y="91"/>
                                    </a:lnTo>
                                    <a:lnTo>
                                      <a:pt x="537" y="128"/>
                                    </a:lnTo>
                                    <a:lnTo>
                                      <a:pt x="549" y="166"/>
                                    </a:lnTo>
                                    <a:lnTo>
                                      <a:pt x="552" y="208"/>
                                    </a:lnTo>
                                    <a:lnTo>
                                      <a:pt x="549" y="247"/>
                                    </a:lnTo>
                                    <a:lnTo>
                                      <a:pt x="535" y="282"/>
                                    </a:lnTo>
                                    <a:lnTo>
                                      <a:pt x="517" y="315"/>
                                    </a:lnTo>
                                    <a:lnTo>
                                      <a:pt x="493" y="345"/>
                                    </a:lnTo>
                                    <a:lnTo>
                                      <a:pt x="467" y="371"/>
                                    </a:lnTo>
                                    <a:lnTo>
                                      <a:pt x="437" y="394"/>
                                    </a:lnTo>
                                    <a:lnTo>
                                      <a:pt x="409" y="411"/>
                                    </a:lnTo>
                                    <a:lnTo>
                                      <a:pt x="206" y="411"/>
                                    </a:lnTo>
                                    <a:lnTo>
                                      <a:pt x="190" y="388"/>
                                    </a:lnTo>
                                    <a:lnTo>
                                      <a:pt x="176" y="360"/>
                                    </a:lnTo>
                                    <a:lnTo>
                                      <a:pt x="168" y="332"/>
                                    </a:lnTo>
                                    <a:lnTo>
                                      <a:pt x="164" y="301"/>
                                    </a:lnTo>
                                    <a:lnTo>
                                      <a:pt x="166" y="271"/>
                                    </a:lnTo>
                                    <a:lnTo>
                                      <a:pt x="175" y="242"/>
                                    </a:lnTo>
                                    <a:lnTo>
                                      <a:pt x="189" y="215"/>
                                    </a:lnTo>
                                    <a:lnTo>
                                      <a:pt x="211" y="191"/>
                                    </a:lnTo>
                                    <a:lnTo>
                                      <a:pt x="246" y="168"/>
                                    </a:lnTo>
                                    <a:lnTo>
                                      <a:pt x="280" y="152"/>
                                    </a:lnTo>
                                    <a:lnTo>
                                      <a:pt x="309" y="147"/>
                                    </a:lnTo>
                                    <a:lnTo>
                                      <a:pt x="335" y="147"/>
                                    </a:lnTo>
                                    <a:lnTo>
                                      <a:pt x="360" y="152"/>
                                    </a:lnTo>
                                    <a:lnTo>
                                      <a:pt x="377" y="161"/>
                                    </a:lnTo>
                                    <a:lnTo>
                                      <a:pt x="391" y="173"/>
                                    </a:lnTo>
                                    <a:lnTo>
                                      <a:pt x="400" y="187"/>
                                    </a:lnTo>
                                    <a:lnTo>
                                      <a:pt x="402" y="200"/>
                                    </a:lnTo>
                                    <a:lnTo>
                                      <a:pt x="398" y="212"/>
                                    </a:lnTo>
                                    <a:lnTo>
                                      <a:pt x="388" y="226"/>
                                    </a:lnTo>
                                    <a:lnTo>
                                      <a:pt x="376" y="240"/>
                                    </a:lnTo>
                                    <a:lnTo>
                                      <a:pt x="360" y="254"/>
                                    </a:lnTo>
                                    <a:lnTo>
                                      <a:pt x="344" y="266"/>
                                    </a:lnTo>
                                    <a:lnTo>
                                      <a:pt x="327" y="276"/>
                                    </a:lnTo>
                                    <a:lnTo>
                                      <a:pt x="311" y="283"/>
                                    </a:lnTo>
                                    <a:lnTo>
                                      <a:pt x="297" y="285"/>
                                    </a:lnTo>
                                    <a:lnTo>
                                      <a:pt x="287" y="282"/>
                                    </a:lnTo>
                                    <a:lnTo>
                                      <a:pt x="280" y="273"/>
                                    </a:lnTo>
                                    <a:lnTo>
                                      <a:pt x="274" y="261"/>
                                    </a:lnTo>
                                    <a:lnTo>
                                      <a:pt x="271" y="259"/>
                                    </a:lnTo>
                                    <a:lnTo>
                                      <a:pt x="267" y="266"/>
                                    </a:lnTo>
                                    <a:lnTo>
                                      <a:pt x="264" y="276"/>
                                    </a:lnTo>
                                    <a:lnTo>
                                      <a:pt x="264" y="292"/>
                                    </a:lnTo>
                                    <a:lnTo>
                                      <a:pt x="264" y="308"/>
                                    </a:lnTo>
                                    <a:lnTo>
                                      <a:pt x="267" y="324"/>
                                    </a:lnTo>
                                    <a:lnTo>
                                      <a:pt x="274" y="336"/>
                                    </a:lnTo>
                                    <a:lnTo>
                                      <a:pt x="288" y="346"/>
                                    </a:lnTo>
                                    <a:lnTo>
                                      <a:pt x="306" y="350"/>
                                    </a:lnTo>
                                    <a:lnTo>
                                      <a:pt x="327" y="346"/>
                                    </a:lnTo>
                                    <a:lnTo>
                                      <a:pt x="349" y="338"/>
                                    </a:lnTo>
                                    <a:lnTo>
                                      <a:pt x="374" y="324"/>
                                    </a:lnTo>
                                    <a:lnTo>
                                      <a:pt x="395" y="306"/>
                                    </a:lnTo>
                                    <a:lnTo>
                                      <a:pt x="416" y="283"/>
                                    </a:lnTo>
                                    <a:lnTo>
                                      <a:pt x="432" y="259"/>
                                    </a:lnTo>
                                    <a:lnTo>
                                      <a:pt x="444" y="233"/>
                                    </a:lnTo>
                                    <a:lnTo>
                                      <a:pt x="449" y="207"/>
                                    </a:lnTo>
                                    <a:lnTo>
                                      <a:pt x="447" y="179"/>
                                    </a:lnTo>
                                    <a:lnTo>
                                      <a:pt x="437" y="152"/>
                                    </a:lnTo>
                                    <a:lnTo>
                                      <a:pt x="416" y="126"/>
                                    </a:lnTo>
                                    <a:lnTo>
                                      <a:pt x="386" y="103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292" y="8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32" y="109"/>
                                    </a:lnTo>
                                    <a:lnTo>
                                      <a:pt x="206" y="124"/>
                                    </a:lnTo>
                                    <a:lnTo>
                                      <a:pt x="183" y="140"/>
                                    </a:lnTo>
                                    <a:lnTo>
                                      <a:pt x="166" y="158"/>
                                    </a:lnTo>
                                    <a:lnTo>
                                      <a:pt x="152" y="173"/>
                                    </a:lnTo>
                                    <a:lnTo>
                                      <a:pt x="143" y="187"/>
                                    </a:lnTo>
                                    <a:lnTo>
                                      <a:pt x="136" y="205"/>
                                    </a:lnTo>
                                    <a:lnTo>
                                      <a:pt x="129" y="231"/>
                                    </a:lnTo>
                                    <a:lnTo>
                                      <a:pt x="124" y="259"/>
                                    </a:lnTo>
                                    <a:lnTo>
                                      <a:pt x="120" y="292"/>
                                    </a:lnTo>
                                    <a:lnTo>
                                      <a:pt x="120" y="325"/>
                                    </a:lnTo>
                                    <a:lnTo>
                                      <a:pt x="124" y="357"/>
                                    </a:lnTo>
                                    <a:lnTo>
                                      <a:pt x="133" y="387"/>
                                    </a:lnTo>
                                    <a:lnTo>
                                      <a:pt x="145" y="411"/>
                                    </a:lnTo>
                                    <a:lnTo>
                                      <a:pt x="10" y="411"/>
                                    </a:lnTo>
                                    <a:lnTo>
                                      <a:pt x="5" y="383"/>
                                    </a:lnTo>
                                    <a:lnTo>
                                      <a:pt x="2" y="352"/>
                                    </a:lnTo>
                                    <a:lnTo>
                                      <a:pt x="0" y="318"/>
                                    </a:lnTo>
                                    <a:lnTo>
                                      <a:pt x="2" y="283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19" y="210"/>
                                    </a:lnTo>
                                    <a:lnTo>
                                      <a:pt x="36" y="175"/>
                                    </a:lnTo>
                                    <a:lnTo>
                                      <a:pt x="59" y="140"/>
                                    </a:lnTo>
                                    <a:lnTo>
                                      <a:pt x="91" y="107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34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" name="รูปแบบอิสระ 47"/>
                            <wps:cNvSpPr>
                              <a:spLocks/>
                            </wps:cNvSpPr>
                            <wps:spPr bwMode="auto">
                              <a:xfrm>
                                <a:off x="1263650" y="8323263"/>
                                <a:ext cx="787400" cy="536575"/>
                              </a:xfrm>
                              <a:custGeom>
                                <a:avLst/>
                                <a:gdLst>
                                  <a:gd name="T0" fmla="*/ 491 w 496"/>
                                  <a:gd name="T1" fmla="*/ 0 h 338"/>
                                  <a:gd name="T2" fmla="*/ 496 w 496"/>
                                  <a:gd name="T3" fmla="*/ 35 h 338"/>
                                  <a:gd name="T4" fmla="*/ 496 w 496"/>
                                  <a:gd name="T5" fmla="*/ 70 h 338"/>
                                  <a:gd name="T6" fmla="*/ 491 w 496"/>
                                  <a:gd name="T7" fmla="*/ 107 h 338"/>
                                  <a:gd name="T8" fmla="*/ 479 w 496"/>
                                  <a:gd name="T9" fmla="*/ 144 h 338"/>
                                  <a:gd name="T10" fmla="*/ 461 w 496"/>
                                  <a:gd name="T11" fmla="*/ 179 h 338"/>
                                  <a:gd name="T12" fmla="*/ 439 w 496"/>
                                  <a:gd name="T13" fmla="*/ 212 h 338"/>
                                  <a:gd name="T14" fmla="*/ 409 w 496"/>
                                  <a:gd name="T15" fmla="*/ 243 h 338"/>
                                  <a:gd name="T16" fmla="*/ 372 w 496"/>
                                  <a:gd name="T17" fmla="*/ 271 h 338"/>
                                  <a:gd name="T18" fmla="*/ 330 w 496"/>
                                  <a:gd name="T19" fmla="*/ 296 h 338"/>
                                  <a:gd name="T20" fmla="*/ 281 w 496"/>
                                  <a:gd name="T21" fmla="*/ 317 h 338"/>
                                  <a:gd name="T22" fmla="*/ 227 w 496"/>
                                  <a:gd name="T23" fmla="*/ 332 h 338"/>
                                  <a:gd name="T24" fmla="*/ 185 w 496"/>
                                  <a:gd name="T25" fmla="*/ 338 h 338"/>
                                  <a:gd name="T26" fmla="*/ 148 w 496"/>
                                  <a:gd name="T27" fmla="*/ 334 h 338"/>
                                  <a:gd name="T28" fmla="*/ 115 w 496"/>
                                  <a:gd name="T29" fmla="*/ 324 h 338"/>
                                  <a:gd name="T30" fmla="*/ 85 w 496"/>
                                  <a:gd name="T31" fmla="*/ 308 h 338"/>
                                  <a:gd name="T32" fmla="*/ 59 w 496"/>
                                  <a:gd name="T33" fmla="*/ 287 h 338"/>
                                  <a:gd name="T34" fmla="*/ 36 w 496"/>
                                  <a:gd name="T35" fmla="*/ 261 h 338"/>
                                  <a:gd name="T36" fmla="*/ 15 w 496"/>
                                  <a:gd name="T37" fmla="*/ 233 h 338"/>
                                  <a:gd name="T38" fmla="*/ 0 w 496"/>
                                  <a:gd name="T39" fmla="*/ 201 h 338"/>
                                  <a:gd name="T40" fmla="*/ 94 w 496"/>
                                  <a:gd name="T41" fmla="*/ 163 h 338"/>
                                  <a:gd name="T42" fmla="*/ 115 w 496"/>
                                  <a:gd name="T43" fmla="*/ 189 h 338"/>
                                  <a:gd name="T44" fmla="*/ 138 w 496"/>
                                  <a:gd name="T45" fmla="*/ 212 h 338"/>
                                  <a:gd name="T46" fmla="*/ 161 w 496"/>
                                  <a:gd name="T47" fmla="*/ 227 h 338"/>
                                  <a:gd name="T48" fmla="*/ 178 w 496"/>
                                  <a:gd name="T49" fmla="*/ 238 h 338"/>
                                  <a:gd name="T50" fmla="*/ 189 w 496"/>
                                  <a:gd name="T51" fmla="*/ 241 h 338"/>
                                  <a:gd name="T52" fmla="*/ 206 w 496"/>
                                  <a:gd name="T53" fmla="*/ 243 h 338"/>
                                  <a:gd name="T54" fmla="*/ 225 w 496"/>
                                  <a:gd name="T55" fmla="*/ 243 h 338"/>
                                  <a:gd name="T56" fmla="*/ 248 w 496"/>
                                  <a:gd name="T57" fmla="*/ 240 h 338"/>
                                  <a:gd name="T58" fmla="*/ 272 w 496"/>
                                  <a:gd name="T59" fmla="*/ 233 h 338"/>
                                  <a:gd name="T60" fmla="*/ 299 w 496"/>
                                  <a:gd name="T61" fmla="*/ 224 h 338"/>
                                  <a:gd name="T62" fmla="*/ 323 w 496"/>
                                  <a:gd name="T63" fmla="*/ 210 h 338"/>
                                  <a:gd name="T64" fmla="*/ 346 w 496"/>
                                  <a:gd name="T65" fmla="*/ 193 h 338"/>
                                  <a:gd name="T66" fmla="*/ 367 w 496"/>
                                  <a:gd name="T67" fmla="*/ 172 h 338"/>
                                  <a:gd name="T68" fmla="*/ 384 w 496"/>
                                  <a:gd name="T69" fmla="*/ 147 h 338"/>
                                  <a:gd name="T70" fmla="*/ 397 w 496"/>
                                  <a:gd name="T71" fmla="*/ 116 h 338"/>
                                  <a:gd name="T72" fmla="*/ 404 w 496"/>
                                  <a:gd name="T73" fmla="*/ 81 h 338"/>
                                  <a:gd name="T74" fmla="*/ 405 w 496"/>
                                  <a:gd name="T75" fmla="*/ 58 h 338"/>
                                  <a:gd name="T76" fmla="*/ 402 w 496"/>
                                  <a:gd name="T77" fmla="*/ 39 h 338"/>
                                  <a:gd name="T78" fmla="*/ 397 w 496"/>
                                  <a:gd name="T79" fmla="*/ 21 h 338"/>
                                  <a:gd name="T80" fmla="*/ 440 w 496"/>
                                  <a:gd name="T81" fmla="*/ 9 h 338"/>
                                  <a:gd name="T82" fmla="*/ 491 w 496"/>
                                  <a:gd name="T83" fmla="*/ 0 h 3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496" h="338">
                                    <a:moveTo>
                                      <a:pt x="491" y="0"/>
                                    </a:moveTo>
                                    <a:lnTo>
                                      <a:pt x="496" y="35"/>
                                    </a:lnTo>
                                    <a:lnTo>
                                      <a:pt x="496" y="70"/>
                                    </a:lnTo>
                                    <a:lnTo>
                                      <a:pt x="491" y="107"/>
                                    </a:lnTo>
                                    <a:lnTo>
                                      <a:pt x="479" y="144"/>
                                    </a:lnTo>
                                    <a:lnTo>
                                      <a:pt x="461" y="179"/>
                                    </a:lnTo>
                                    <a:lnTo>
                                      <a:pt x="439" y="212"/>
                                    </a:lnTo>
                                    <a:lnTo>
                                      <a:pt x="409" y="243"/>
                                    </a:lnTo>
                                    <a:lnTo>
                                      <a:pt x="372" y="271"/>
                                    </a:lnTo>
                                    <a:lnTo>
                                      <a:pt x="330" y="296"/>
                                    </a:lnTo>
                                    <a:lnTo>
                                      <a:pt x="281" y="317"/>
                                    </a:lnTo>
                                    <a:lnTo>
                                      <a:pt x="227" y="332"/>
                                    </a:lnTo>
                                    <a:lnTo>
                                      <a:pt x="185" y="338"/>
                                    </a:lnTo>
                                    <a:lnTo>
                                      <a:pt x="148" y="334"/>
                                    </a:lnTo>
                                    <a:lnTo>
                                      <a:pt x="115" y="324"/>
                                    </a:lnTo>
                                    <a:lnTo>
                                      <a:pt x="85" y="308"/>
                                    </a:lnTo>
                                    <a:lnTo>
                                      <a:pt x="59" y="287"/>
                                    </a:lnTo>
                                    <a:lnTo>
                                      <a:pt x="36" y="261"/>
                                    </a:lnTo>
                                    <a:lnTo>
                                      <a:pt x="15" y="233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94" y="163"/>
                                    </a:lnTo>
                                    <a:lnTo>
                                      <a:pt x="115" y="189"/>
                                    </a:lnTo>
                                    <a:lnTo>
                                      <a:pt x="138" y="212"/>
                                    </a:lnTo>
                                    <a:lnTo>
                                      <a:pt x="161" y="227"/>
                                    </a:lnTo>
                                    <a:lnTo>
                                      <a:pt x="178" y="238"/>
                                    </a:lnTo>
                                    <a:lnTo>
                                      <a:pt x="189" y="241"/>
                                    </a:lnTo>
                                    <a:lnTo>
                                      <a:pt x="206" y="243"/>
                                    </a:lnTo>
                                    <a:lnTo>
                                      <a:pt x="225" y="243"/>
                                    </a:lnTo>
                                    <a:lnTo>
                                      <a:pt x="248" y="240"/>
                                    </a:lnTo>
                                    <a:lnTo>
                                      <a:pt x="272" y="233"/>
                                    </a:lnTo>
                                    <a:lnTo>
                                      <a:pt x="299" y="224"/>
                                    </a:lnTo>
                                    <a:lnTo>
                                      <a:pt x="323" y="210"/>
                                    </a:lnTo>
                                    <a:lnTo>
                                      <a:pt x="346" y="193"/>
                                    </a:lnTo>
                                    <a:lnTo>
                                      <a:pt x="367" y="172"/>
                                    </a:lnTo>
                                    <a:lnTo>
                                      <a:pt x="384" y="147"/>
                                    </a:lnTo>
                                    <a:lnTo>
                                      <a:pt x="397" y="116"/>
                                    </a:lnTo>
                                    <a:lnTo>
                                      <a:pt x="404" y="81"/>
                                    </a:lnTo>
                                    <a:lnTo>
                                      <a:pt x="405" y="58"/>
                                    </a:lnTo>
                                    <a:lnTo>
                                      <a:pt x="402" y="39"/>
                                    </a:lnTo>
                                    <a:lnTo>
                                      <a:pt x="397" y="21"/>
                                    </a:lnTo>
                                    <a:lnTo>
                                      <a:pt x="440" y="9"/>
                                    </a:lnTo>
                                    <a:lnTo>
                                      <a:pt x="49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รูปแบบอิสระ 48"/>
                            <wps:cNvSpPr>
                              <a:spLocks/>
                            </wps:cNvSpPr>
                            <wps:spPr bwMode="auto">
                              <a:xfrm>
                                <a:off x="0" y="8650288"/>
                                <a:ext cx="322263" cy="252413"/>
                              </a:xfrm>
                              <a:custGeom>
                                <a:avLst/>
                                <a:gdLst>
                                  <a:gd name="T0" fmla="*/ 145 w 203"/>
                                  <a:gd name="T1" fmla="*/ 0 h 159"/>
                                  <a:gd name="T2" fmla="*/ 203 w 203"/>
                                  <a:gd name="T3" fmla="*/ 35 h 159"/>
                                  <a:gd name="T4" fmla="*/ 179 w 203"/>
                                  <a:gd name="T5" fmla="*/ 67 h 159"/>
                                  <a:gd name="T6" fmla="*/ 149 w 203"/>
                                  <a:gd name="T7" fmla="*/ 97 h 159"/>
                                  <a:gd name="T8" fmla="*/ 110 w 203"/>
                                  <a:gd name="T9" fmla="*/ 121 h 159"/>
                                  <a:gd name="T10" fmla="*/ 67 w 203"/>
                                  <a:gd name="T11" fmla="*/ 142 h 159"/>
                                  <a:gd name="T12" fmla="*/ 14 w 203"/>
                                  <a:gd name="T13" fmla="*/ 156 h 159"/>
                                  <a:gd name="T14" fmla="*/ 0 w 203"/>
                                  <a:gd name="T15" fmla="*/ 159 h 159"/>
                                  <a:gd name="T16" fmla="*/ 0 w 203"/>
                                  <a:gd name="T17" fmla="*/ 86 h 159"/>
                                  <a:gd name="T18" fmla="*/ 19 w 203"/>
                                  <a:gd name="T19" fmla="*/ 84 h 159"/>
                                  <a:gd name="T20" fmla="*/ 42 w 203"/>
                                  <a:gd name="T21" fmla="*/ 79 h 159"/>
                                  <a:gd name="T22" fmla="*/ 65 w 203"/>
                                  <a:gd name="T23" fmla="*/ 72 h 159"/>
                                  <a:gd name="T24" fmla="*/ 88 w 203"/>
                                  <a:gd name="T25" fmla="*/ 62 h 159"/>
                                  <a:gd name="T26" fmla="*/ 110 w 203"/>
                                  <a:gd name="T27" fmla="*/ 46 h 159"/>
                                  <a:gd name="T28" fmla="*/ 130 w 203"/>
                                  <a:gd name="T29" fmla="*/ 27 h 159"/>
                                  <a:gd name="T30" fmla="*/ 145 w 203"/>
                                  <a:gd name="T31" fmla="*/ 0 h 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03" h="159">
                                    <a:moveTo>
                                      <a:pt x="145" y="0"/>
                                    </a:moveTo>
                                    <a:lnTo>
                                      <a:pt x="203" y="35"/>
                                    </a:lnTo>
                                    <a:lnTo>
                                      <a:pt x="179" y="67"/>
                                    </a:lnTo>
                                    <a:lnTo>
                                      <a:pt x="149" y="97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67" y="142"/>
                                    </a:lnTo>
                                    <a:lnTo>
                                      <a:pt x="14" y="156"/>
                                    </a:lnTo>
                                    <a:lnTo>
                                      <a:pt x="0" y="159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19" y="84"/>
                                    </a:lnTo>
                                    <a:lnTo>
                                      <a:pt x="42" y="79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4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รูปแบบอิสระ 49"/>
                            <wps:cNvSpPr>
                              <a:spLocks/>
                            </wps:cNvSpPr>
                            <wps:spPr bwMode="auto">
                              <a:xfrm>
                                <a:off x="0" y="8470900"/>
                                <a:ext cx="11113" cy="158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10"/>
                                  <a:gd name="T2" fmla="*/ 7 w 7"/>
                                  <a:gd name="T3" fmla="*/ 5 h 10"/>
                                  <a:gd name="T4" fmla="*/ 0 w 7"/>
                                  <a:gd name="T5" fmla="*/ 10 h 10"/>
                                  <a:gd name="T6" fmla="*/ 0 w 7"/>
                                  <a:gd name="T7" fmla="*/ 0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" h="10">
                                    <a:moveTo>
                                      <a:pt x="0" y="0"/>
                                    </a:moveTo>
                                    <a:lnTo>
                                      <a:pt x="7" y="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รูปแบบอิสระ 50"/>
                            <wps:cNvSpPr>
                              <a:spLocks/>
                            </wps:cNvSpPr>
                            <wps:spPr bwMode="auto">
                              <a:xfrm>
                                <a:off x="0" y="8529638"/>
                                <a:ext cx="174625" cy="182563"/>
                              </a:xfrm>
                              <a:custGeom>
                                <a:avLst/>
                                <a:gdLst>
                                  <a:gd name="T0" fmla="*/ 42 w 110"/>
                                  <a:gd name="T1" fmla="*/ 0 h 115"/>
                                  <a:gd name="T2" fmla="*/ 110 w 110"/>
                                  <a:gd name="T3" fmla="*/ 54 h 115"/>
                                  <a:gd name="T4" fmla="*/ 100 w 110"/>
                                  <a:gd name="T5" fmla="*/ 70 h 115"/>
                                  <a:gd name="T6" fmla="*/ 86 w 110"/>
                                  <a:gd name="T7" fmla="*/ 83 h 115"/>
                                  <a:gd name="T8" fmla="*/ 65 w 110"/>
                                  <a:gd name="T9" fmla="*/ 97 h 115"/>
                                  <a:gd name="T10" fmla="*/ 42 w 110"/>
                                  <a:gd name="T11" fmla="*/ 108 h 115"/>
                                  <a:gd name="T12" fmla="*/ 12 w 110"/>
                                  <a:gd name="T13" fmla="*/ 113 h 115"/>
                                  <a:gd name="T14" fmla="*/ 0 w 110"/>
                                  <a:gd name="T15" fmla="*/ 115 h 115"/>
                                  <a:gd name="T16" fmla="*/ 0 w 110"/>
                                  <a:gd name="T17" fmla="*/ 29 h 115"/>
                                  <a:gd name="T18" fmla="*/ 4 w 110"/>
                                  <a:gd name="T19" fmla="*/ 33 h 115"/>
                                  <a:gd name="T20" fmla="*/ 7 w 110"/>
                                  <a:gd name="T21" fmla="*/ 36 h 115"/>
                                  <a:gd name="T22" fmla="*/ 11 w 110"/>
                                  <a:gd name="T23" fmla="*/ 40 h 115"/>
                                  <a:gd name="T24" fmla="*/ 14 w 110"/>
                                  <a:gd name="T25" fmla="*/ 42 h 115"/>
                                  <a:gd name="T26" fmla="*/ 16 w 110"/>
                                  <a:gd name="T27" fmla="*/ 42 h 115"/>
                                  <a:gd name="T28" fmla="*/ 18 w 110"/>
                                  <a:gd name="T29" fmla="*/ 40 h 115"/>
                                  <a:gd name="T30" fmla="*/ 19 w 110"/>
                                  <a:gd name="T31" fmla="*/ 38 h 115"/>
                                  <a:gd name="T32" fmla="*/ 19 w 110"/>
                                  <a:gd name="T33" fmla="*/ 35 h 115"/>
                                  <a:gd name="T34" fmla="*/ 18 w 110"/>
                                  <a:gd name="T35" fmla="*/ 29 h 115"/>
                                  <a:gd name="T36" fmla="*/ 18 w 110"/>
                                  <a:gd name="T37" fmla="*/ 17 h 115"/>
                                  <a:gd name="T38" fmla="*/ 26 w 110"/>
                                  <a:gd name="T39" fmla="*/ 7 h 115"/>
                                  <a:gd name="T40" fmla="*/ 42 w 110"/>
                                  <a:gd name="T41" fmla="*/ 0 h 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10" h="115">
                                    <a:moveTo>
                                      <a:pt x="42" y="0"/>
                                    </a:moveTo>
                                    <a:lnTo>
                                      <a:pt x="110" y="5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86" y="83"/>
                                    </a:lnTo>
                                    <a:lnTo>
                                      <a:pt x="65" y="97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12" y="113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4" y="33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9" y="38"/>
                                    </a:lnTo>
                                    <a:lnTo>
                                      <a:pt x="19" y="35"/>
                                    </a:lnTo>
                                    <a:lnTo>
                                      <a:pt x="18" y="29"/>
                                    </a:lnTo>
                                    <a:lnTo>
                                      <a:pt x="18" y="17"/>
                                    </a:lnTo>
                                    <a:lnTo>
                                      <a:pt x="26" y="7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" name="รูปแบบอิสระ 51"/>
                            <wps:cNvSpPr>
                              <a:spLocks/>
                            </wps:cNvSpPr>
                            <wps:spPr bwMode="auto">
                              <a:xfrm>
                                <a:off x="3800475" y="8850313"/>
                                <a:ext cx="330200" cy="188913"/>
                              </a:xfrm>
                              <a:custGeom>
                                <a:avLst/>
                                <a:gdLst>
                                  <a:gd name="T0" fmla="*/ 0 w 208"/>
                                  <a:gd name="T1" fmla="*/ 0 h 119"/>
                                  <a:gd name="T2" fmla="*/ 56 w 208"/>
                                  <a:gd name="T3" fmla="*/ 20 h 119"/>
                                  <a:gd name="T4" fmla="*/ 110 w 208"/>
                                  <a:gd name="T5" fmla="*/ 35 h 119"/>
                                  <a:gd name="T6" fmla="*/ 160 w 208"/>
                                  <a:gd name="T7" fmla="*/ 46 h 119"/>
                                  <a:gd name="T8" fmla="*/ 208 w 208"/>
                                  <a:gd name="T9" fmla="*/ 47 h 119"/>
                                  <a:gd name="T10" fmla="*/ 208 w 208"/>
                                  <a:gd name="T11" fmla="*/ 56 h 119"/>
                                  <a:gd name="T12" fmla="*/ 206 w 208"/>
                                  <a:gd name="T13" fmla="*/ 67 h 119"/>
                                  <a:gd name="T14" fmla="*/ 202 w 208"/>
                                  <a:gd name="T15" fmla="*/ 75 h 119"/>
                                  <a:gd name="T16" fmla="*/ 195 w 208"/>
                                  <a:gd name="T17" fmla="*/ 86 h 119"/>
                                  <a:gd name="T18" fmla="*/ 185 w 208"/>
                                  <a:gd name="T19" fmla="*/ 96 h 119"/>
                                  <a:gd name="T20" fmla="*/ 171 w 208"/>
                                  <a:gd name="T21" fmla="*/ 107 h 119"/>
                                  <a:gd name="T22" fmla="*/ 155 w 208"/>
                                  <a:gd name="T23" fmla="*/ 116 h 119"/>
                                  <a:gd name="T24" fmla="*/ 134 w 208"/>
                                  <a:gd name="T25" fmla="*/ 119 h 119"/>
                                  <a:gd name="T26" fmla="*/ 112 w 208"/>
                                  <a:gd name="T27" fmla="*/ 117 h 119"/>
                                  <a:gd name="T28" fmla="*/ 87 w 208"/>
                                  <a:gd name="T29" fmla="*/ 109 h 119"/>
                                  <a:gd name="T30" fmla="*/ 59 w 208"/>
                                  <a:gd name="T31" fmla="*/ 91 h 119"/>
                                  <a:gd name="T32" fmla="*/ 28 w 208"/>
                                  <a:gd name="T33" fmla="*/ 63 h 119"/>
                                  <a:gd name="T34" fmla="*/ 14 w 208"/>
                                  <a:gd name="T35" fmla="*/ 44 h 119"/>
                                  <a:gd name="T36" fmla="*/ 3 w 208"/>
                                  <a:gd name="T37" fmla="*/ 21 h 119"/>
                                  <a:gd name="T38" fmla="*/ 0 w 208"/>
                                  <a:gd name="T39" fmla="*/ 0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08" h="119">
                                    <a:moveTo>
                                      <a:pt x="0" y="0"/>
                                    </a:moveTo>
                                    <a:lnTo>
                                      <a:pt x="56" y="20"/>
                                    </a:lnTo>
                                    <a:lnTo>
                                      <a:pt x="110" y="35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06" y="67"/>
                                    </a:lnTo>
                                    <a:lnTo>
                                      <a:pt x="202" y="75"/>
                                    </a:lnTo>
                                    <a:lnTo>
                                      <a:pt x="195" y="86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55" y="116"/>
                                    </a:lnTo>
                                    <a:lnTo>
                                      <a:pt x="134" y="119"/>
                                    </a:lnTo>
                                    <a:lnTo>
                                      <a:pt x="112" y="117"/>
                                    </a:lnTo>
                                    <a:lnTo>
                                      <a:pt x="87" y="109"/>
                                    </a:lnTo>
                                    <a:lnTo>
                                      <a:pt x="59" y="91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3" y="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" name="รูปแบบอิสระ 52"/>
                            <wps:cNvSpPr>
                              <a:spLocks/>
                            </wps:cNvSpPr>
                            <wps:spPr bwMode="auto">
                              <a:xfrm>
                                <a:off x="3538538" y="8737600"/>
                                <a:ext cx="893763" cy="412750"/>
                              </a:xfrm>
                              <a:custGeom>
                                <a:avLst/>
                                <a:gdLst>
                                  <a:gd name="T0" fmla="*/ 14 w 563"/>
                                  <a:gd name="T1" fmla="*/ 0 h 260"/>
                                  <a:gd name="T2" fmla="*/ 68 w 563"/>
                                  <a:gd name="T3" fmla="*/ 28 h 260"/>
                                  <a:gd name="T4" fmla="*/ 121 w 563"/>
                                  <a:gd name="T5" fmla="*/ 52 h 260"/>
                                  <a:gd name="T6" fmla="*/ 117 w 563"/>
                                  <a:gd name="T7" fmla="*/ 82 h 260"/>
                                  <a:gd name="T8" fmla="*/ 116 w 563"/>
                                  <a:gd name="T9" fmla="*/ 108 h 260"/>
                                  <a:gd name="T10" fmla="*/ 117 w 563"/>
                                  <a:gd name="T11" fmla="*/ 129 h 260"/>
                                  <a:gd name="T12" fmla="*/ 123 w 563"/>
                                  <a:gd name="T13" fmla="*/ 141 h 260"/>
                                  <a:gd name="T14" fmla="*/ 133 w 563"/>
                                  <a:gd name="T15" fmla="*/ 159 h 260"/>
                                  <a:gd name="T16" fmla="*/ 149 w 563"/>
                                  <a:gd name="T17" fmla="*/ 178 h 260"/>
                                  <a:gd name="T18" fmla="*/ 170 w 563"/>
                                  <a:gd name="T19" fmla="*/ 197 h 260"/>
                                  <a:gd name="T20" fmla="*/ 194 w 563"/>
                                  <a:gd name="T21" fmla="*/ 216 h 260"/>
                                  <a:gd name="T22" fmla="*/ 222 w 563"/>
                                  <a:gd name="T23" fmla="*/ 232 h 260"/>
                                  <a:gd name="T24" fmla="*/ 252 w 563"/>
                                  <a:gd name="T25" fmla="*/ 244 h 260"/>
                                  <a:gd name="T26" fmla="*/ 287 w 563"/>
                                  <a:gd name="T27" fmla="*/ 251 h 260"/>
                                  <a:gd name="T28" fmla="*/ 322 w 563"/>
                                  <a:gd name="T29" fmla="*/ 253 h 260"/>
                                  <a:gd name="T30" fmla="*/ 359 w 563"/>
                                  <a:gd name="T31" fmla="*/ 244 h 260"/>
                                  <a:gd name="T32" fmla="*/ 397 w 563"/>
                                  <a:gd name="T33" fmla="*/ 227 h 260"/>
                                  <a:gd name="T34" fmla="*/ 423 w 563"/>
                                  <a:gd name="T35" fmla="*/ 208 h 260"/>
                                  <a:gd name="T36" fmla="*/ 441 w 563"/>
                                  <a:gd name="T37" fmla="*/ 185 h 260"/>
                                  <a:gd name="T38" fmla="*/ 450 w 563"/>
                                  <a:gd name="T39" fmla="*/ 162 h 260"/>
                                  <a:gd name="T40" fmla="*/ 450 w 563"/>
                                  <a:gd name="T41" fmla="*/ 136 h 260"/>
                                  <a:gd name="T42" fmla="*/ 444 w 563"/>
                                  <a:gd name="T43" fmla="*/ 111 h 260"/>
                                  <a:gd name="T44" fmla="*/ 495 w 563"/>
                                  <a:gd name="T45" fmla="*/ 99 h 260"/>
                                  <a:gd name="T46" fmla="*/ 549 w 563"/>
                                  <a:gd name="T47" fmla="*/ 85 h 260"/>
                                  <a:gd name="T48" fmla="*/ 560 w 563"/>
                                  <a:gd name="T49" fmla="*/ 113 h 260"/>
                                  <a:gd name="T50" fmla="*/ 563 w 563"/>
                                  <a:gd name="T51" fmla="*/ 145 h 260"/>
                                  <a:gd name="T52" fmla="*/ 560 w 563"/>
                                  <a:gd name="T53" fmla="*/ 176 h 260"/>
                                  <a:gd name="T54" fmla="*/ 549 w 563"/>
                                  <a:gd name="T55" fmla="*/ 209 h 260"/>
                                  <a:gd name="T56" fmla="*/ 534 w 563"/>
                                  <a:gd name="T57" fmla="*/ 237 h 260"/>
                                  <a:gd name="T58" fmla="*/ 514 w 563"/>
                                  <a:gd name="T59" fmla="*/ 260 h 260"/>
                                  <a:gd name="T60" fmla="*/ 105 w 563"/>
                                  <a:gd name="T61" fmla="*/ 260 h 260"/>
                                  <a:gd name="T62" fmla="*/ 68 w 563"/>
                                  <a:gd name="T63" fmla="*/ 230 h 260"/>
                                  <a:gd name="T64" fmla="*/ 41 w 563"/>
                                  <a:gd name="T65" fmla="*/ 201 h 260"/>
                                  <a:gd name="T66" fmla="*/ 20 w 563"/>
                                  <a:gd name="T67" fmla="*/ 167 h 260"/>
                                  <a:gd name="T68" fmla="*/ 7 w 563"/>
                                  <a:gd name="T69" fmla="*/ 136 h 260"/>
                                  <a:gd name="T70" fmla="*/ 0 w 563"/>
                                  <a:gd name="T71" fmla="*/ 101 h 260"/>
                                  <a:gd name="T72" fmla="*/ 0 w 563"/>
                                  <a:gd name="T73" fmla="*/ 68 h 260"/>
                                  <a:gd name="T74" fmla="*/ 6 w 563"/>
                                  <a:gd name="T75" fmla="*/ 35 h 260"/>
                                  <a:gd name="T76" fmla="*/ 14 w 563"/>
                                  <a:gd name="T77" fmla="*/ 0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563" h="260">
                                    <a:moveTo>
                                      <a:pt x="14" y="0"/>
                                    </a:moveTo>
                                    <a:lnTo>
                                      <a:pt x="68" y="28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6" y="108"/>
                                    </a:lnTo>
                                    <a:lnTo>
                                      <a:pt x="117" y="129"/>
                                    </a:lnTo>
                                    <a:lnTo>
                                      <a:pt x="123" y="141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49" y="178"/>
                                    </a:lnTo>
                                    <a:lnTo>
                                      <a:pt x="170" y="197"/>
                                    </a:lnTo>
                                    <a:lnTo>
                                      <a:pt x="194" y="216"/>
                                    </a:lnTo>
                                    <a:lnTo>
                                      <a:pt x="222" y="232"/>
                                    </a:lnTo>
                                    <a:lnTo>
                                      <a:pt x="252" y="244"/>
                                    </a:lnTo>
                                    <a:lnTo>
                                      <a:pt x="287" y="251"/>
                                    </a:lnTo>
                                    <a:lnTo>
                                      <a:pt x="322" y="253"/>
                                    </a:lnTo>
                                    <a:lnTo>
                                      <a:pt x="359" y="244"/>
                                    </a:lnTo>
                                    <a:lnTo>
                                      <a:pt x="397" y="227"/>
                                    </a:lnTo>
                                    <a:lnTo>
                                      <a:pt x="423" y="208"/>
                                    </a:lnTo>
                                    <a:lnTo>
                                      <a:pt x="441" y="185"/>
                                    </a:lnTo>
                                    <a:lnTo>
                                      <a:pt x="450" y="162"/>
                                    </a:lnTo>
                                    <a:lnTo>
                                      <a:pt x="450" y="136"/>
                                    </a:lnTo>
                                    <a:lnTo>
                                      <a:pt x="444" y="111"/>
                                    </a:lnTo>
                                    <a:lnTo>
                                      <a:pt x="495" y="99"/>
                                    </a:lnTo>
                                    <a:lnTo>
                                      <a:pt x="549" y="85"/>
                                    </a:lnTo>
                                    <a:lnTo>
                                      <a:pt x="560" y="113"/>
                                    </a:lnTo>
                                    <a:lnTo>
                                      <a:pt x="563" y="145"/>
                                    </a:lnTo>
                                    <a:lnTo>
                                      <a:pt x="560" y="176"/>
                                    </a:lnTo>
                                    <a:lnTo>
                                      <a:pt x="549" y="209"/>
                                    </a:lnTo>
                                    <a:lnTo>
                                      <a:pt x="534" y="237"/>
                                    </a:lnTo>
                                    <a:lnTo>
                                      <a:pt x="514" y="260"/>
                                    </a:lnTo>
                                    <a:lnTo>
                                      <a:pt x="105" y="260"/>
                                    </a:lnTo>
                                    <a:lnTo>
                                      <a:pt x="68" y="230"/>
                                    </a:lnTo>
                                    <a:lnTo>
                                      <a:pt x="41" y="201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7" y="136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รูปแบบอิสระ 53"/>
                            <wps:cNvSpPr>
                              <a:spLocks/>
                            </wps:cNvSpPr>
                            <wps:spPr bwMode="auto">
                              <a:xfrm>
                                <a:off x="5600700" y="8642350"/>
                                <a:ext cx="1071563" cy="508000"/>
                              </a:xfrm>
                              <a:custGeom>
                                <a:avLst/>
                                <a:gdLst>
                                  <a:gd name="T0" fmla="*/ 299 w 675"/>
                                  <a:gd name="T1" fmla="*/ 0 h 320"/>
                                  <a:gd name="T2" fmla="*/ 362 w 675"/>
                                  <a:gd name="T3" fmla="*/ 0 h 320"/>
                                  <a:gd name="T4" fmla="*/ 429 w 675"/>
                                  <a:gd name="T5" fmla="*/ 7 h 320"/>
                                  <a:gd name="T6" fmla="*/ 471 w 675"/>
                                  <a:gd name="T7" fmla="*/ 18 h 320"/>
                                  <a:gd name="T8" fmla="*/ 506 w 675"/>
                                  <a:gd name="T9" fmla="*/ 35 h 320"/>
                                  <a:gd name="T10" fmla="*/ 539 w 675"/>
                                  <a:gd name="T11" fmla="*/ 56 h 320"/>
                                  <a:gd name="T12" fmla="*/ 567 w 675"/>
                                  <a:gd name="T13" fmla="*/ 82 h 320"/>
                                  <a:gd name="T14" fmla="*/ 591 w 675"/>
                                  <a:gd name="T15" fmla="*/ 112 h 320"/>
                                  <a:gd name="T16" fmla="*/ 612 w 675"/>
                                  <a:gd name="T17" fmla="*/ 145 h 320"/>
                                  <a:gd name="T18" fmla="*/ 630 w 675"/>
                                  <a:gd name="T19" fmla="*/ 180 h 320"/>
                                  <a:gd name="T20" fmla="*/ 645 w 675"/>
                                  <a:gd name="T21" fmla="*/ 215 h 320"/>
                                  <a:gd name="T22" fmla="*/ 658 w 675"/>
                                  <a:gd name="T23" fmla="*/ 252 h 320"/>
                                  <a:gd name="T24" fmla="*/ 666 w 675"/>
                                  <a:gd name="T25" fmla="*/ 287 h 320"/>
                                  <a:gd name="T26" fmla="*/ 675 w 675"/>
                                  <a:gd name="T27" fmla="*/ 320 h 320"/>
                                  <a:gd name="T28" fmla="*/ 549 w 675"/>
                                  <a:gd name="T29" fmla="*/ 320 h 320"/>
                                  <a:gd name="T30" fmla="*/ 553 w 675"/>
                                  <a:gd name="T31" fmla="*/ 303 h 320"/>
                                  <a:gd name="T32" fmla="*/ 553 w 675"/>
                                  <a:gd name="T33" fmla="*/ 285 h 320"/>
                                  <a:gd name="T34" fmla="*/ 546 w 675"/>
                                  <a:gd name="T35" fmla="*/ 245 h 320"/>
                                  <a:gd name="T36" fmla="*/ 534 w 675"/>
                                  <a:gd name="T37" fmla="*/ 210 h 320"/>
                                  <a:gd name="T38" fmla="*/ 516 w 675"/>
                                  <a:gd name="T39" fmla="*/ 180 h 320"/>
                                  <a:gd name="T40" fmla="*/ 493 w 675"/>
                                  <a:gd name="T41" fmla="*/ 154 h 320"/>
                                  <a:gd name="T42" fmla="*/ 467 w 675"/>
                                  <a:gd name="T43" fmla="*/ 133 h 320"/>
                                  <a:gd name="T44" fmla="*/ 437 w 675"/>
                                  <a:gd name="T45" fmla="*/ 114 h 320"/>
                                  <a:gd name="T46" fmla="*/ 408 w 675"/>
                                  <a:gd name="T47" fmla="*/ 98 h 320"/>
                                  <a:gd name="T48" fmla="*/ 383 w 675"/>
                                  <a:gd name="T49" fmla="*/ 91 h 320"/>
                                  <a:gd name="T50" fmla="*/ 352 w 675"/>
                                  <a:gd name="T51" fmla="*/ 88 h 320"/>
                                  <a:gd name="T52" fmla="*/ 318 w 675"/>
                                  <a:gd name="T53" fmla="*/ 89 h 320"/>
                                  <a:gd name="T54" fmla="*/ 284 w 675"/>
                                  <a:gd name="T55" fmla="*/ 95 h 320"/>
                                  <a:gd name="T56" fmla="*/ 247 w 675"/>
                                  <a:gd name="T57" fmla="*/ 103 h 320"/>
                                  <a:gd name="T58" fmla="*/ 212 w 675"/>
                                  <a:gd name="T59" fmla="*/ 117 h 320"/>
                                  <a:gd name="T60" fmla="*/ 179 w 675"/>
                                  <a:gd name="T61" fmla="*/ 135 h 320"/>
                                  <a:gd name="T62" fmla="*/ 151 w 675"/>
                                  <a:gd name="T63" fmla="*/ 154 h 320"/>
                                  <a:gd name="T64" fmla="*/ 128 w 675"/>
                                  <a:gd name="T65" fmla="*/ 178 h 320"/>
                                  <a:gd name="T66" fmla="*/ 112 w 675"/>
                                  <a:gd name="T67" fmla="*/ 206 h 320"/>
                                  <a:gd name="T68" fmla="*/ 110 w 675"/>
                                  <a:gd name="T69" fmla="*/ 220 h 320"/>
                                  <a:gd name="T70" fmla="*/ 116 w 675"/>
                                  <a:gd name="T71" fmla="*/ 238 h 320"/>
                                  <a:gd name="T72" fmla="*/ 128 w 675"/>
                                  <a:gd name="T73" fmla="*/ 259 h 320"/>
                                  <a:gd name="T74" fmla="*/ 144 w 675"/>
                                  <a:gd name="T75" fmla="*/ 282 h 320"/>
                                  <a:gd name="T76" fmla="*/ 165 w 675"/>
                                  <a:gd name="T77" fmla="*/ 303 h 320"/>
                                  <a:gd name="T78" fmla="*/ 187 w 675"/>
                                  <a:gd name="T79" fmla="*/ 320 h 320"/>
                                  <a:gd name="T80" fmla="*/ 28 w 675"/>
                                  <a:gd name="T81" fmla="*/ 320 h 320"/>
                                  <a:gd name="T82" fmla="*/ 14 w 675"/>
                                  <a:gd name="T83" fmla="*/ 296 h 320"/>
                                  <a:gd name="T84" fmla="*/ 4 w 675"/>
                                  <a:gd name="T85" fmla="*/ 269 h 320"/>
                                  <a:gd name="T86" fmla="*/ 0 w 675"/>
                                  <a:gd name="T87" fmla="*/ 240 h 320"/>
                                  <a:gd name="T88" fmla="*/ 4 w 675"/>
                                  <a:gd name="T89" fmla="*/ 198 h 320"/>
                                  <a:gd name="T90" fmla="*/ 14 w 675"/>
                                  <a:gd name="T91" fmla="*/ 159 h 320"/>
                                  <a:gd name="T92" fmla="*/ 35 w 675"/>
                                  <a:gd name="T93" fmla="*/ 123 h 320"/>
                                  <a:gd name="T94" fmla="*/ 63 w 675"/>
                                  <a:gd name="T95" fmla="*/ 91 h 320"/>
                                  <a:gd name="T96" fmla="*/ 98 w 675"/>
                                  <a:gd name="T97" fmla="*/ 61 h 320"/>
                                  <a:gd name="T98" fmla="*/ 140 w 675"/>
                                  <a:gd name="T99" fmla="*/ 39 h 320"/>
                                  <a:gd name="T100" fmla="*/ 187 w 675"/>
                                  <a:gd name="T101" fmla="*/ 19 h 320"/>
                                  <a:gd name="T102" fmla="*/ 242 w 675"/>
                                  <a:gd name="T103" fmla="*/ 7 h 320"/>
                                  <a:gd name="T104" fmla="*/ 299 w 675"/>
                                  <a:gd name="T105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5" h="320">
                                    <a:moveTo>
                                      <a:pt x="299" y="0"/>
                                    </a:moveTo>
                                    <a:lnTo>
                                      <a:pt x="362" y="0"/>
                                    </a:lnTo>
                                    <a:lnTo>
                                      <a:pt x="429" y="7"/>
                                    </a:lnTo>
                                    <a:lnTo>
                                      <a:pt x="471" y="18"/>
                                    </a:lnTo>
                                    <a:lnTo>
                                      <a:pt x="506" y="35"/>
                                    </a:lnTo>
                                    <a:lnTo>
                                      <a:pt x="539" y="56"/>
                                    </a:lnTo>
                                    <a:lnTo>
                                      <a:pt x="567" y="82"/>
                                    </a:lnTo>
                                    <a:lnTo>
                                      <a:pt x="591" y="112"/>
                                    </a:lnTo>
                                    <a:lnTo>
                                      <a:pt x="612" y="145"/>
                                    </a:lnTo>
                                    <a:lnTo>
                                      <a:pt x="630" y="180"/>
                                    </a:lnTo>
                                    <a:lnTo>
                                      <a:pt x="645" y="215"/>
                                    </a:lnTo>
                                    <a:lnTo>
                                      <a:pt x="658" y="252"/>
                                    </a:lnTo>
                                    <a:lnTo>
                                      <a:pt x="666" y="287"/>
                                    </a:lnTo>
                                    <a:lnTo>
                                      <a:pt x="675" y="320"/>
                                    </a:lnTo>
                                    <a:lnTo>
                                      <a:pt x="549" y="320"/>
                                    </a:lnTo>
                                    <a:lnTo>
                                      <a:pt x="553" y="303"/>
                                    </a:lnTo>
                                    <a:lnTo>
                                      <a:pt x="553" y="285"/>
                                    </a:lnTo>
                                    <a:lnTo>
                                      <a:pt x="546" y="245"/>
                                    </a:lnTo>
                                    <a:lnTo>
                                      <a:pt x="534" y="210"/>
                                    </a:lnTo>
                                    <a:lnTo>
                                      <a:pt x="516" y="180"/>
                                    </a:lnTo>
                                    <a:lnTo>
                                      <a:pt x="493" y="154"/>
                                    </a:lnTo>
                                    <a:lnTo>
                                      <a:pt x="467" y="133"/>
                                    </a:lnTo>
                                    <a:lnTo>
                                      <a:pt x="437" y="114"/>
                                    </a:lnTo>
                                    <a:lnTo>
                                      <a:pt x="408" y="98"/>
                                    </a:lnTo>
                                    <a:lnTo>
                                      <a:pt x="383" y="91"/>
                                    </a:lnTo>
                                    <a:lnTo>
                                      <a:pt x="352" y="88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284" y="95"/>
                                    </a:lnTo>
                                    <a:lnTo>
                                      <a:pt x="247" y="103"/>
                                    </a:lnTo>
                                    <a:lnTo>
                                      <a:pt x="212" y="117"/>
                                    </a:lnTo>
                                    <a:lnTo>
                                      <a:pt x="179" y="135"/>
                                    </a:lnTo>
                                    <a:lnTo>
                                      <a:pt x="151" y="154"/>
                                    </a:lnTo>
                                    <a:lnTo>
                                      <a:pt x="128" y="178"/>
                                    </a:lnTo>
                                    <a:lnTo>
                                      <a:pt x="112" y="206"/>
                                    </a:lnTo>
                                    <a:lnTo>
                                      <a:pt x="110" y="220"/>
                                    </a:lnTo>
                                    <a:lnTo>
                                      <a:pt x="116" y="238"/>
                                    </a:lnTo>
                                    <a:lnTo>
                                      <a:pt x="128" y="259"/>
                                    </a:lnTo>
                                    <a:lnTo>
                                      <a:pt x="144" y="282"/>
                                    </a:lnTo>
                                    <a:lnTo>
                                      <a:pt x="165" y="303"/>
                                    </a:lnTo>
                                    <a:lnTo>
                                      <a:pt x="187" y="320"/>
                                    </a:lnTo>
                                    <a:lnTo>
                                      <a:pt x="28" y="320"/>
                                    </a:lnTo>
                                    <a:lnTo>
                                      <a:pt x="14" y="296"/>
                                    </a:lnTo>
                                    <a:lnTo>
                                      <a:pt x="4" y="269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4" y="198"/>
                                    </a:lnTo>
                                    <a:lnTo>
                                      <a:pt x="14" y="159"/>
                                    </a:lnTo>
                                    <a:lnTo>
                                      <a:pt x="35" y="123"/>
                                    </a:lnTo>
                                    <a:lnTo>
                                      <a:pt x="63" y="91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140" y="39"/>
                                    </a:lnTo>
                                    <a:lnTo>
                                      <a:pt x="187" y="1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9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" name="รูปแบบอิสระ 54"/>
                            <wps:cNvSpPr>
                              <a:spLocks/>
                            </wps:cNvSpPr>
                            <wps:spPr bwMode="auto">
                              <a:xfrm>
                                <a:off x="5875338" y="8850313"/>
                                <a:ext cx="508000" cy="300038"/>
                              </a:xfrm>
                              <a:custGeom>
                                <a:avLst/>
                                <a:gdLst>
                                  <a:gd name="T0" fmla="*/ 187 w 320"/>
                                  <a:gd name="T1" fmla="*/ 0 h 189"/>
                                  <a:gd name="T2" fmla="*/ 221 w 320"/>
                                  <a:gd name="T3" fmla="*/ 7 h 189"/>
                                  <a:gd name="T4" fmla="*/ 252 w 320"/>
                                  <a:gd name="T5" fmla="*/ 21 h 189"/>
                                  <a:gd name="T6" fmla="*/ 278 w 320"/>
                                  <a:gd name="T7" fmla="*/ 40 h 189"/>
                                  <a:gd name="T8" fmla="*/ 299 w 320"/>
                                  <a:gd name="T9" fmla="*/ 63 h 189"/>
                                  <a:gd name="T10" fmla="*/ 315 w 320"/>
                                  <a:gd name="T11" fmla="*/ 91 h 189"/>
                                  <a:gd name="T12" fmla="*/ 320 w 320"/>
                                  <a:gd name="T13" fmla="*/ 123 h 189"/>
                                  <a:gd name="T14" fmla="*/ 319 w 320"/>
                                  <a:gd name="T15" fmla="*/ 156 h 189"/>
                                  <a:gd name="T16" fmla="*/ 306 w 320"/>
                                  <a:gd name="T17" fmla="*/ 189 h 189"/>
                                  <a:gd name="T18" fmla="*/ 191 w 320"/>
                                  <a:gd name="T19" fmla="*/ 189 h 189"/>
                                  <a:gd name="T20" fmla="*/ 200 w 320"/>
                                  <a:gd name="T21" fmla="*/ 172 h 189"/>
                                  <a:gd name="T22" fmla="*/ 203 w 320"/>
                                  <a:gd name="T23" fmla="*/ 151 h 189"/>
                                  <a:gd name="T24" fmla="*/ 201 w 320"/>
                                  <a:gd name="T25" fmla="*/ 131 h 189"/>
                                  <a:gd name="T26" fmla="*/ 196 w 320"/>
                                  <a:gd name="T27" fmla="*/ 116 h 189"/>
                                  <a:gd name="T28" fmla="*/ 189 w 320"/>
                                  <a:gd name="T29" fmla="*/ 103 h 189"/>
                                  <a:gd name="T30" fmla="*/ 179 w 320"/>
                                  <a:gd name="T31" fmla="*/ 95 h 189"/>
                                  <a:gd name="T32" fmla="*/ 168 w 320"/>
                                  <a:gd name="T33" fmla="*/ 91 h 189"/>
                                  <a:gd name="T34" fmla="*/ 156 w 320"/>
                                  <a:gd name="T35" fmla="*/ 93 h 189"/>
                                  <a:gd name="T36" fmla="*/ 144 w 320"/>
                                  <a:gd name="T37" fmla="*/ 95 h 189"/>
                                  <a:gd name="T38" fmla="*/ 137 w 320"/>
                                  <a:gd name="T39" fmla="*/ 96 h 189"/>
                                  <a:gd name="T40" fmla="*/ 133 w 320"/>
                                  <a:gd name="T41" fmla="*/ 98 h 189"/>
                                  <a:gd name="T42" fmla="*/ 135 w 320"/>
                                  <a:gd name="T43" fmla="*/ 102 h 189"/>
                                  <a:gd name="T44" fmla="*/ 138 w 320"/>
                                  <a:gd name="T45" fmla="*/ 109 h 189"/>
                                  <a:gd name="T46" fmla="*/ 142 w 320"/>
                                  <a:gd name="T47" fmla="*/ 119 h 189"/>
                                  <a:gd name="T48" fmla="*/ 145 w 320"/>
                                  <a:gd name="T49" fmla="*/ 133 h 189"/>
                                  <a:gd name="T50" fmla="*/ 145 w 320"/>
                                  <a:gd name="T51" fmla="*/ 147 h 189"/>
                                  <a:gd name="T52" fmla="*/ 142 w 320"/>
                                  <a:gd name="T53" fmla="*/ 161 h 189"/>
                                  <a:gd name="T54" fmla="*/ 133 w 320"/>
                                  <a:gd name="T55" fmla="*/ 172 h 189"/>
                                  <a:gd name="T56" fmla="*/ 121 w 320"/>
                                  <a:gd name="T57" fmla="*/ 177 h 189"/>
                                  <a:gd name="T58" fmla="*/ 105 w 320"/>
                                  <a:gd name="T59" fmla="*/ 177 h 189"/>
                                  <a:gd name="T60" fmla="*/ 86 w 320"/>
                                  <a:gd name="T61" fmla="*/ 172 h 189"/>
                                  <a:gd name="T62" fmla="*/ 67 w 320"/>
                                  <a:gd name="T63" fmla="*/ 165 h 189"/>
                                  <a:gd name="T64" fmla="*/ 49 w 320"/>
                                  <a:gd name="T65" fmla="*/ 152 h 189"/>
                                  <a:gd name="T66" fmla="*/ 32 w 320"/>
                                  <a:gd name="T67" fmla="*/ 138 h 189"/>
                                  <a:gd name="T68" fmla="*/ 16 w 320"/>
                                  <a:gd name="T69" fmla="*/ 124 h 189"/>
                                  <a:gd name="T70" fmla="*/ 6 w 320"/>
                                  <a:gd name="T71" fmla="*/ 109 h 189"/>
                                  <a:gd name="T72" fmla="*/ 0 w 320"/>
                                  <a:gd name="T73" fmla="*/ 95 h 189"/>
                                  <a:gd name="T74" fmla="*/ 0 w 320"/>
                                  <a:gd name="T75" fmla="*/ 77 h 189"/>
                                  <a:gd name="T76" fmla="*/ 6 w 320"/>
                                  <a:gd name="T77" fmla="*/ 61 h 189"/>
                                  <a:gd name="T78" fmla="*/ 20 w 320"/>
                                  <a:gd name="T79" fmla="*/ 47 h 189"/>
                                  <a:gd name="T80" fmla="*/ 41 w 320"/>
                                  <a:gd name="T81" fmla="*/ 33 h 189"/>
                                  <a:gd name="T82" fmla="*/ 69 w 320"/>
                                  <a:gd name="T83" fmla="*/ 20 h 189"/>
                                  <a:gd name="T84" fmla="*/ 105 w 320"/>
                                  <a:gd name="T85" fmla="*/ 9 h 189"/>
                                  <a:gd name="T86" fmla="*/ 151 w 320"/>
                                  <a:gd name="T87" fmla="*/ 2 h 189"/>
                                  <a:gd name="T88" fmla="*/ 187 w 320"/>
                                  <a:gd name="T8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320" h="189">
                                    <a:moveTo>
                                      <a:pt x="187" y="0"/>
                                    </a:moveTo>
                                    <a:lnTo>
                                      <a:pt x="221" y="7"/>
                                    </a:lnTo>
                                    <a:lnTo>
                                      <a:pt x="252" y="21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99" y="63"/>
                                    </a:lnTo>
                                    <a:lnTo>
                                      <a:pt x="315" y="91"/>
                                    </a:lnTo>
                                    <a:lnTo>
                                      <a:pt x="320" y="123"/>
                                    </a:lnTo>
                                    <a:lnTo>
                                      <a:pt x="319" y="156"/>
                                    </a:lnTo>
                                    <a:lnTo>
                                      <a:pt x="306" y="189"/>
                                    </a:lnTo>
                                    <a:lnTo>
                                      <a:pt x="191" y="189"/>
                                    </a:lnTo>
                                    <a:lnTo>
                                      <a:pt x="200" y="172"/>
                                    </a:lnTo>
                                    <a:lnTo>
                                      <a:pt x="203" y="151"/>
                                    </a:lnTo>
                                    <a:lnTo>
                                      <a:pt x="201" y="131"/>
                                    </a:lnTo>
                                    <a:lnTo>
                                      <a:pt x="196" y="116"/>
                                    </a:lnTo>
                                    <a:lnTo>
                                      <a:pt x="189" y="103"/>
                                    </a:lnTo>
                                    <a:lnTo>
                                      <a:pt x="179" y="95"/>
                                    </a:lnTo>
                                    <a:lnTo>
                                      <a:pt x="168" y="91"/>
                                    </a:lnTo>
                                    <a:lnTo>
                                      <a:pt x="156" y="93"/>
                                    </a:lnTo>
                                    <a:lnTo>
                                      <a:pt x="144" y="95"/>
                                    </a:lnTo>
                                    <a:lnTo>
                                      <a:pt x="137" y="96"/>
                                    </a:lnTo>
                                    <a:lnTo>
                                      <a:pt x="133" y="98"/>
                                    </a:lnTo>
                                    <a:lnTo>
                                      <a:pt x="135" y="102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42" y="119"/>
                                    </a:lnTo>
                                    <a:lnTo>
                                      <a:pt x="145" y="133"/>
                                    </a:lnTo>
                                    <a:lnTo>
                                      <a:pt x="145" y="147"/>
                                    </a:lnTo>
                                    <a:lnTo>
                                      <a:pt x="142" y="161"/>
                                    </a:lnTo>
                                    <a:lnTo>
                                      <a:pt x="133" y="172"/>
                                    </a:lnTo>
                                    <a:lnTo>
                                      <a:pt x="121" y="177"/>
                                    </a:lnTo>
                                    <a:lnTo>
                                      <a:pt x="105" y="177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67" y="165"/>
                                    </a:lnTo>
                                    <a:lnTo>
                                      <a:pt x="49" y="152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6" y="109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6" y="61"/>
                                    </a:lnTo>
                                    <a:lnTo>
                                      <a:pt x="20" y="47"/>
                                    </a:lnTo>
                                    <a:lnTo>
                                      <a:pt x="41" y="33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" name="สี่เหลี่ยมผืนผ้า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58000" y="9150350"/>
                                <a:ext cx="1588" cy="1588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รูปแบบอิสระ 56"/>
                            <wps:cNvSpPr>
                              <a:spLocks/>
                            </wps:cNvSpPr>
                            <wps:spPr bwMode="auto">
                              <a:xfrm>
                                <a:off x="4557713" y="8794750"/>
                                <a:ext cx="1027113" cy="355600"/>
                              </a:xfrm>
                              <a:custGeom>
                                <a:avLst/>
                                <a:gdLst>
                                  <a:gd name="T0" fmla="*/ 357 w 647"/>
                                  <a:gd name="T1" fmla="*/ 0 h 224"/>
                                  <a:gd name="T2" fmla="*/ 428 w 647"/>
                                  <a:gd name="T3" fmla="*/ 9 h 224"/>
                                  <a:gd name="T4" fmla="*/ 470 w 647"/>
                                  <a:gd name="T5" fmla="*/ 20 h 224"/>
                                  <a:gd name="T6" fmla="*/ 507 w 647"/>
                                  <a:gd name="T7" fmla="*/ 35 h 224"/>
                                  <a:gd name="T8" fmla="*/ 540 w 647"/>
                                  <a:gd name="T9" fmla="*/ 60 h 224"/>
                                  <a:gd name="T10" fmla="*/ 568 w 647"/>
                                  <a:gd name="T11" fmla="*/ 86 h 224"/>
                                  <a:gd name="T12" fmla="*/ 593 w 647"/>
                                  <a:gd name="T13" fmla="*/ 117 h 224"/>
                                  <a:gd name="T14" fmla="*/ 615 w 647"/>
                                  <a:gd name="T15" fmla="*/ 152 h 224"/>
                                  <a:gd name="T16" fmla="*/ 633 w 647"/>
                                  <a:gd name="T17" fmla="*/ 189 h 224"/>
                                  <a:gd name="T18" fmla="*/ 647 w 647"/>
                                  <a:gd name="T19" fmla="*/ 224 h 224"/>
                                  <a:gd name="T20" fmla="*/ 538 w 647"/>
                                  <a:gd name="T21" fmla="*/ 224 h 224"/>
                                  <a:gd name="T22" fmla="*/ 521 w 647"/>
                                  <a:gd name="T23" fmla="*/ 191 h 224"/>
                                  <a:gd name="T24" fmla="*/ 498 w 647"/>
                                  <a:gd name="T25" fmla="*/ 161 h 224"/>
                                  <a:gd name="T26" fmla="*/ 470 w 647"/>
                                  <a:gd name="T27" fmla="*/ 137 h 224"/>
                                  <a:gd name="T28" fmla="*/ 439 w 647"/>
                                  <a:gd name="T29" fmla="*/ 116 h 224"/>
                                  <a:gd name="T30" fmla="*/ 406 w 647"/>
                                  <a:gd name="T31" fmla="*/ 98 h 224"/>
                                  <a:gd name="T32" fmla="*/ 381 w 647"/>
                                  <a:gd name="T33" fmla="*/ 91 h 224"/>
                                  <a:gd name="T34" fmla="*/ 351 w 647"/>
                                  <a:gd name="T35" fmla="*/ 88 h 224"/>
                                  <a:gd name="T36" fmla="*/ 318 w 647"/>
                                  <a:gd name="T37" fmla="*/ 89 h 224"/>
                                  <a:gd name="T38" fmla="*/ 281 w 647"/>
                                  <a:gd name="T39" fmla="*/ 95 h 224"/>
                                  <a:gd name="T40" fmla="*/ 246 w 647"/>
                                  <a:gd name="T41" fmla="*/ 103 h 224"/>
                                  <a:gd name="T42" fmla="*/ 210 w 647"/>
                                  <a:gd name="T43" fmla="*/ 117 h 224"/>
                                  <a:gd name="T44" fmla="*/ 178 w 647"/>
                                  <a:gd name="T45" fmla="*/ 135 h 224"/>
                                  <a:gd name="T46" fmla="*/ 149 w 647"/>
                                  <a:gd name="T47" fmla="*/ 156 h 224"/>
                                  <a:gd name="T48" fmla="*/ 126 w 647"/>
                                  <a:gd name="T49" fmla="*/ 179 h 224"/>
                                  <a:gd name="T50" fmla="*/ 110 w 647"/>
                                  <a:gd name="T51" fmla="*/ 207 h 224"/>
                                  <a:gd name="T52" fmla="*/ 108 w 647"/>
                                  <a:gd name="T53" fmla="*/ 212 h 224"/>
                                  <a:gd name="T54" fmla="*/ 110 w 647"/>
                                  <a:gd name="T55" fmla="*/ 219 h 224"/>
                                  <a:gd name="T56" fmla="*/ 110 w 647"/>
                                  <a:gd name="T57" fmla="*/ 224 h 224"/>
                                  <a:gd name="T58" fmla="*/ 0 w 647"/>
                                  <a:gd name="T59" fmla="*/ 224 h 224"/>
                                  <a:gd name="T60" fmla="*/ 5 w 647"/>
                                  <a:gd name="T61" fmla="*/ 182 h 224"/>
                                  <a:gd name="T62" fmla="*/ 23 w 647"/>
                                  <a:gd name="T63" fmla="*/ 142 h 224"/>
                                  <a:gd name="T64" fmla="*/ 49 w 647"/>
                                  <a:gd name="T65" fmla="*/ 105 h 224"/>
                                  <a:gd name="T66" fmla="*/ 82 w 647"/>
                                  <a:gd name="T67" fmla="*/ 74 h 224"/>
                                  <a:gd name="T68" fmla="*/ 124 w 647"/>
                                  <a:gd name="T69" fmla="*/ 46 h 224"/>
                                  <a:gd name="T70" fmla="*/ 175 w 647"/>
                                  <a:gd name="T71" fmla="*/ 25 h 224"/>
                                  <a:gd name="T72" fmla="*/ 229 w 647"/>
                                  <a:gd name="T73" fmla="*/ 9 h 224"/>
                                  <a:gd name="T74" fmla="*/ 290 w 647"/>
                                  <a:gd name="T75" fmla="*/ 2 h 224"/>
                                  <a:gd name="T76" fmla="*/ 357 w 647"/>
                                  <a:gd name="T77" fmla="*/ 0 h 2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647" h="224">
                                    <a:moveTo>
                                      <a:pt x="357" y="0"/>
                                    </a:moveTo>
                                    <a:lnTo>
                                      <a:pt x="428" y="9"/>
                                    </a:lnTo>
                                    <a:lnTo>
                                      <a:pt x="470" y="20"/>
                                    </a:lnTo>
                                    <a:lnTo>
                                      <a:pt x="507" y="35"/>
                                    </a:lnTo>
                                    <a:lnTo>
                                      <a:pt x="540" y="60"/>
                                    </a:lnTo>
                                    <a:lnTo>
                                      <a:pt x="568" y="86"/>
                                    </a:lnTo>
                                    <a:lnTo>
                                      <a:pt x="593" y="117"/>
                                    </a:lnTo>
                                    <a:lnTo>
                                      <a:pt x="615" y="152"/>
                                    </a:lnTo>
                                    <a:lnTo>
                                      <a:pt x="633" y="189"/>
                                    </a:lnTo>
                                    <a:lnTo>
                                      <a:pt x="647" y="224"/>
                                    </a:lnTo>
                                    <a:lnTo>
                                      <a:pt x="538" y="224"/>
                                    </a:lnTo>
                                    <a:lnTo>
                                      <a:pt x="521" y="191"/>
                                    </a:lnTo>
                                    <a:lnTo>
                                      <a:pt x="498" y="161"/>
                                    </a:lnTo>
                                    <a:lnTo>
                                      <a:pt x="470" y="137"/>
                                    </a:lnTo>
                                    <a:lnTo>
                                      <a:pt x="439" y="116"/>
                                    </a:lnTo>
                                    <a:lnTo>
                                      <a:pt x="406" y="98"/>
                                    </a:lnTo>
                                    <a:lnTo>
                                      <a:pt x="381" y="91"/>
                                    </a:lnTo>
                                    <a:lnTo>
                                      <a:pt x="351" y="88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281" y="95"/>
                                    </a:lnTo>
                                    <a:lnTo>
                                      <a:pt x="246" y="103"/>
                                    </a:lnTo>
                                    <a:lnTo>
                                      <a:pt x="210" y="117"/>
                                    </a:lnTo>
                                    <a:lnTo>
                                      <a:pt x="178" y="135"/>
                                    </a:lnTo>
                                    <a:lnTo>
                                      <a:pt x="149" y="156"/>
                                    </a:lnTo>
                                    <a:lnTo>
                                      <a:pt x="126" y="179"/>
                                    </a:lnTo>
                                    <a:lnTo>
                                      <a:pt x="110" y="207"/>
                                    </a:lnTo>
                                    <a:lnTo>
                                      <a:pt x="108" y="212"/>
                                    </a:lnTo>
                                    <a:lnTo>
                                      <a:pt x="110" y="219"/>
                                    </a:lnTo>
                                    <a:lnTo>
                                      <a:pt x="110" y="224"/>
                                    </a:lnTo>
                                    <a:lnTo>
                                      <a:pt x="0" y="224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23" y="142"/>
                                    </a:lnTo>
                                    <a:lnTo>
                                      <a:pt x="49" y="105"/>
                                    </a:lnTo>
                                    <a:lnTo>
                                      <a:pt x="82" y="7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75" y="25"/>
                                    </a:lnTo>
                                    <a:lnTo>
                                      <a:pt x="229" y="9"/>
                                    </a:lnTo>
                                    <a:lnTo>
                                      <a:pt x="290" y="2"/>
                                    </a:lnTo>
                                    <a:lnTo>
                                      <a:pt x="35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รูปแบบอิสระ 57"/>
                            <wps:cNvSpPr>
                              <a:spLocks/>
                            </wps:cNvSpPr>
                            <wps:spPr bwMode="auto">
                              <a:xfrm>
                                <a:off x="4829175" y="9002713"/>
                                <a:ext cx="500063" cy="147638"/>
                              </a:xfrm>
                              <a:custGeom>
                                <a:avLst/>
                                <a:gdLst>
                                  <a:gd name="T0" fmla="*/ 187 w 315"/>
                                  <a:gd name="T1" fmla="*/ 0 h 93"/>
                                  <a:gd name="T2" fmla="*/ 222 w 315"/>
                                  <a:gd name="T3" fmla="*/ 9 h 93"/>
                                  <a:gd name="T4" fmla="*/ 254 w 315"/>
                                  <a:gd name="T5" fmla="*/ 21 h 93"/>
                                  <a:gd name="T6" fmla="*/ 282 w 315"/>
                                  <a:gd name="T7" fmla="*/ 42 h 93"/>
                                  <a:gd name="T8" fmla="*/ 303 w 315"/>
                                  <a:gd name="T9" fmla="*/ 67 h 93"/>
                                  <a:gd name="T10" fmla="*/ 315 w 315"/>
                                  <a:gd name="T11" fmla="*/ 93 h 93"/>
                                  <a:gd name="T12" fmla="*/ 166 w 315"/>
                                  <a:gd name="T13" fmla="*/ 93 h 93"/>
                                  <a:gd name="T14" fmla="*/ 161 w 315"/>
                                  <a:gd name="T15" fmla="*/ 93 h 93"/>
                                  <a:gd name="T16" fmla="*/ 156 w 315"/>
                                  <a:gd name="T17" fmla="*/ 93 h 93"/>
                                  <a:gd name="T18" fmla="*/ 0 w 315"/>
                                  <a:gd name="T19" fmla="*/ 93 h 93"/>
                                  <a:gd name="T20" fmla="*/ 0 w 315"/>
                                  <a:gd name="T21" fmla="*/ 79 h 93"/>
                                  <a:gd name="T22" fmla="*/ 7 w 315"/>
                                  <a:gd name="T23" fmla="*/ 63 h 93"/>
                                  <a:gd name="T24" fmla="*/ 19 w 315"/>
                                  <a:gd name="T25" fmla="*/ 48 h 93"/>
                                  <a:gd name="T26" fmla="*/ 40 w 315"/>
                                  <a:gd name="T27" fmla="*/ 34 h 93"/>
                                  <a:gd name="T28" fmla="*/ 68 w 315"/>
                                  <a:gd name="T29" fmla="*/ 20 h 93"/>
                                  <a:gd name="T30" fmla="*/ 105 w 315"/>
                                  <a:gd name="T31" fmla="*/ 9 h 93"/>
                                  <a:gd name="T32" fmla="*/ 151 w 315"/>
                                  <a:gd name="T33" fmla="*/ 2 h 93"/>
                                  <a:gd name="T34" fmla="*/ 187 w 315"/>
                                  <a:gd name="T35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15" h="93">
                                    <a:moveTo>
                                      <a:pt x="187" y="0"/>
                                    </a:moveTo>
                                    <a:lnTo>
                                      <a:pt x="222" y="9"/>
                                    </a:lnTo>
                                    <a:lnTo>
                                      <a:pt x="254" y="21"/>
                                    </a:lnTo>
                                    <a:lnTo>
                                      <a:pt x="282" y="42"/>
                                    </a:lnTo>
                                    <a:lnTo>
                                      <a:pt x="303" y="67"/>
                                    </a:lnTo>
                                    <a:lnTo>
                                      <a:pt x="315" y="93"/>
                                    </a:lnTo>
                                    <a:lnTo>
                                      <a:pt x="166" y="93"/>
                                    </a:lnTo>
                                    <a:lnTo>
                                      <a:pt x="161" y="93"/>
                                    </a:lnTo>
                                    <a:lnTo>
                                      <a:pt x="156" y="93"/>
                                    </a:lnTo>
                                    <a:lnTo>
                                      <a:pt x="0" y="9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7" y="63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" name="รูปแบบอิสระ 58"/>
                            <wps:cNvSpPr>
                              <a:spLocks/>
                            </wps:cNvSpPr>
                            <wps:spPr bwMode="auto">
                              <a:xfrm>
                                <a:off x="3022600" y="9017000"/>
                                <a:ext cx="274638" cy="133350"/>
                              </a:xfrm>
                              <a:custGeom>
                                <a:avLst/>
                                <a:gdLst>
                                  <a:gd name="T0" fmla="*/ 56 w 173"/>
                                  <a:gd name="T1" fmla="*/ 0 h 84"/>
                                  <a:gd name="T2" fmla="*/ 77 w 173"/>
                                  <a:gd name="T3" fmla="*/ 0 h 84"/>
                                  <a:gd name="T4" fmla="*/ 103 w 173"/>
                                  <a:gd name="T5" fmla="*/ 9 h 84"/>
                                  <a:gd name="T6" fmla="*/ 130 w 173"/>
                                  <a:gd name="T7" fmla="*/ 26 h 84"/>
                                  <a:gd name="T8" fmla="*/ 154 w 173"/>
                                  <a:gd name="T9" fmla="*/ 51 h 84"/>
                                  <a:gd name="T10" fmla="*/ 173 w 173"/>
                                  <a:gd name="T11" fmla="*/ 84 h 84"/>
                                  <a:gd name="T12" fmla="*/ 7 w 173"/>
                                  <a:gd name="T13" fmla="*/ 84 h 84"/>
                                  <a:gd name="T14" fmla="*/ 4 w 173"/>
                                  <a:gd name="T15" fmla="*/ 77 h 84"/>
                                  <a:gd name="T16" fmla="*/ 2 w 173"/>
                                  <a:gd name="T17" fmla="*/ 68 h 84"/>
                                  <a:gd name="T18" fmla="*/ 0 w 173"/>
                                  <a:gd name="T19" fmla="*/ 61 h 84"/>
                                  <a:gd name="T20" fmla="*/ 0 w 173"/>
                                  <a:gd name="T21" fmla="*/ 51 h 84"/>
                                  <a:gd name="T22" fmla="*/ 5 w 173"/>
                                  <a:gd name="T23" fmla="*/ 39 h 84"/>
                                  <a:gd name="T24" fmla="*/ 12 w 173"/>
                                  <a:gd name="T25" fmla="*/ 26 h 84"/>
                                  <a:gd name="T26" fmla="*/ 23 w 173"/>
                                  <a:gd name="T27" fmla="*/ 14 h 84"/>
                                  <a:gd name="T28" fmla="*/ 39 w 173"/>
                                  <a:gd name="T29" fmla="*/ 5 h 84"/>
                                  <a:gd name="T30" fmla="*/ 56 w 173"/>
                                  <a:gd name="T31" fmla="*/ 0 h 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73" h="84">
                                    <a:moveTo>
                                      <a:pt x="56" y="0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103" y="9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54" y="51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5" y="39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23" y="14"/>
                                    </a:lnTo>
                                    <a:lnTo>
                                      <a:pt x="39" y="5"/>
                                    </a:lnTo>
                                    <a:lnTo>
                                      <a:pt x="5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" name="รูปแบบอิสระ 59"/>
                            <wps:cNvSpPr>
                              <a:spLocks/>
                            </wps:cNvSpPr>
                            <wps:spPr bwMode="auto">
                              <a:xfrm>
                                <a:off x="2830513" y="8761413"/>
                                <a:ext cx="647700" cy="388938"/>
                              </a:xfrm>
                              <a:custGeom>
                                <a:avLst/>
                                <a:gdLst>
                                  <a:gd name="T0" fmla="*/ 203 w 408"/>
                                  <a:gd name="T1" fmla="*/ 0 h 245"/>
                                  <a:gd name="T2" fmla="*/ 242 w 408"/>
                                  <a:gd name="T3" fmla="*/ 7 h 245"/>
                                  <a:gd name="T4" fmla="*/ 282 w 408"/>
                                  <a:gd name="T5" fmla="*/ 23 h 245"/>
                                  <a:gd name="T6" fmla="*/ 326 w 408"/>
                                  <a:gd name="T7" fmla="*/ 48 h 245"/>
                                  <a:gd name="T8" fmla="*/ 354 w 408"/>
                                  <a:gd name="T9" fmla="*/ 72 h 245"/>
                                  <a:gd name="T10" fmla="*/ 375 w 408"/>
                                  <a:gd name="T11" fmla="*/ 102 h 245"/>
                                  <a:gd name="T12" fmla="*/ 390 w 408"/>
                                  <a:gd name="T13" fmla="*/ 133 h 245"/>
                                  <a:gd name="T14" fmla="*/ 401 w 408"/>
                                  <a:gd name="T15" fmla="*/ 170 h 245"/>
                                  <a:gd name="T16" fmla="*/ 406 w 408"/>
                                  <a:gd name="T17" fmla="*/ 207 h 245"/>
                                  <a:gd name="T18" fmla="*/ 408 w 408"/>
                                  <a:gd name="T19" fmla="*/ 245 h 245"/>
                                  <a:gd name="T20" fmla="*/ 327 w 408"/>
                                  <a:gd name="T21" fmla="*/ 245 h 245"/>
                                  <a:gd name="T22" fmla="*/ 324 w 408"/>
                                  <a:gd name="T23" fmla="*/ 212 h 245"/>
                                  <a:gd name="T24" fmla="*/ 317 w 408"/>
                                  <a:gd name="T25" fmla="*/ 184 h 245"/>
                                  <a:gd name="T26" fmla="*/ 312 w 408"/>
                                  <a:gd name="T27" fmla="*/ 163 h 245"/>
                                  <a:gd name="T28" fmla="*/ 305 w 408"/>
                                  <a:gd name="T29" fmla="*/ 151 h 245"/>
                                  <a:gd name="T30" fmla="*/ 294 w 408"/>
                                  <a:gd name="T31" fmla="*/ 137 h 245"/>
                                  <a:gd name="T32" fmla="*/ 280 w 408"/>
                                  <a:gd name="T33" fmla="*/ 123 h 245"/>
                                  <a:gd name="T34" fmla="*/ 263 w 408"/>
                                  <a:gd name="T35" fmla="*/ 110 h 245"/>
                                  <a:gd name="T36" fmla="*/ 242 w 408"/>
                                  <a:gd name="T37" fmla="*/ 98 h 245"/>
                                  <a:gd name="T38" fmla="*/ 221 w 408"/>
                                  <a:gd name="T39" fmla="*/ 91 h 245"/>
                                  <a:gd name="T40" fmla="*/ 196 w 408"/>
                                  <a:gd name="T41" fmla="*/ 88 h 245"/>
                                  <a:gd name="T42" fmla="*/ 172 w 408"/>
                                  <a:gd name="T43" fmla="*/ 89 h 245"/>
                                  <a:gd name="T44" fmla="*/ 147 w 408"/>
                                  <a:gd name="T45" fmla="*/ 100 h 245"/>
                                  <a:gd name="T46" fmla="*/ 123 w 408"/>
                                  <a:gd name="T47" fmla="*/ 119 h 245"/>
                                  <a:gd name="T48" fmla="*/ 100 w 408"/>
                                  <a:gd name="T49" fmla="*/ 147 h 245"/>
                                  <a:gd name="T50" fmla="*/ 84 w 408"/>
                                  <a:gd name="T51" fmla="*/ 182 h 245"/>
                                  <a:gd name="T52" fmla="*/ 77 w 408"/>
                                  <a:gd name="T53" fmla="*/ 215 h 245"/>
                                  <a:gd name="T54" fmla="*/ 81 w 408"/>
                                  <a:gd name="T55" fmla="*/ 245 h 245"/>
                                  <a:gd name="T56" fmla="*/ 0 w 408"/>
                                  <a:gd name="T57" fmla="*/ 245 h 245"/>
                                  <a:gd name="T58" fmla="*/ 2 w 408"/>
                                  <a:gd name="T59" fmla="*/ 210 h 245"/>
                                  <a:gd name="T60" fmla="*/ 9 w 408"/>
                                  <a:gd name="T61" fmla="*/ 172 h 245"/>
                                  <a:gd name="T62" fmla="*/ 20 w 408"/>
                                  <a:gd name="T63" fmla="*/ 135 h 245"/>
                                  <a:gd name="T64" fmla="*/ 35 w 408"/>
                                  <a:gd name="T65" fmla="*/ 102 h 245"/>
                                  <a:gd name="T66" fmla="*/ 55 w 408"/>
                                  <a:gd name="T67" fmla="*/ 72 h 245"/>
                                  <a:gd name="T68" fmla="*/ 79 w 408"/>
                                  <a:gd name="T69" fmla="*/ 46 h 245"/>
                                  <a:gd name="T70" fmla="*/ 105 w 408"/>
                                  <a:gd name="T71" fmla="*/ 25 h 245"/>
                                  <a:gd name="T72" fmla="*/ 135 w 408"/>
                                  <a:gd name="T73" fmla="*/ 11 h 245"/>
                                  <a:gd name="T74" fmla="*/ 168 w 408"/>
                                  <a:gd name="T75" fmla="*/ 2 h 245"/>
                                  <a:gd name="T76" fmla="*/ 203 w 408"/>
                                  <a:gd name="T77" fmla="*/ 0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08" h="245">
                                    <a:moveTo>
                                      <a:pt x="203" y="0"/>
                                    </a:moveTo>
                                    <a:lnTo>
                                      <a:pt x="242" y="7"/>
                                    </a:lnTo>
                                    <a:lnTo>
                                      <a:pt x="282" y="23"/>
                                    </a:lnTo>
                                    <a:lnTo>
                                      <a:pt x="326" y="48"/>
                                    </a:lnTo>
                                    <a:lnTo>
                                      <a:pt x="354" y="72"/>
                                    </a:lnTo>
                                    <a:lnTo>
                                      <a:pt x="375" y="102"/>
                                    </a:lnTo>
                                    <a:lnTo>
                                      <a:pt x="390" y="133"/>
                                    </a:lnTo>
                                    <a:lnTo>
                                      <a:pt x="401" y="170"/>
                                    </a:lnTo>
                                    <a:lnTo>
                                      <a:pt x="406" y="207"/>
                                    </a:lnTo>
                                    <a:lnTo>
                                      <a:pt x="408" y="245"/>
                                    </a:lnTo>
                                    <a:lnTo>
                                      <a:pt x="327" y="245"/>
                                    </a:lnTo>
                                    <a:lnTo>
                                      <a:pt x="324" y="212"/>
                                    </a:lnTo>
                                    <a:lnTo>
                                      <a:pt x="317" y="184"/>
                                    </a:lnTo>
                                    <a:lnTo>
                                      <a:pt x="312" y="163"/>
                                    </a:lnTo>
                                    <a:lnTo>
                                      <a:pt x="305" y="151"/>
                                    </a:lnTo>
                                    <a:lnTo>
                                      <a:pt x="294" y="137"/>
                                    </a:lnTo>
                                    <a:lnTo>
                                      <a:pt x="280" y="123"/>
                                    </a:lnTo>
                                    <a:lnTo>
                                      <a:pt x="263" y="110"/>
                                    </a:lnTo>
                                    <a:lnTo>
                                      <a:pt x="242" y="98"/>
                                    </a:lnTo>
                                    <a:lnTo>
                                      <a:pt x="221" y="91"/>
                                    </a:lnTo>
                                    <a:lnTo>
                                      <a:pt x="196" y="88"/>
                                    </a:lnTo>
                                    <a:lnTo>
                                      <a:pt x="172" y="89"/>
                                    </a:lnTo>
                                    <a:lnTo>
                                      <a:pt x="147" y="100"/>
                                    </a:lnTo>
                                    <a:lnTo>
                                      <a:pt x="123" y="119"/>
                                    </a:lnTo>
                                    <a:lnTo>
                                      <a:pt x="100" y="147"/>
                                    </a:lnTo>
                                    <a:lnTo>
                                      <a:pt x="84" y="182"/>
                                    </a:lnTo>
                                    <a:lnTo>
                                      <a:pt x="77" y="215"/>
                                    </a:lnTo>
                                    <a:lnTo>
                                      <a:pt x="81" y="245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2" y="210"/>
                                    </a:lnTo>
                                    <a:lnTo>
                                      <a:pt x="9" y="172"/>
                                    </a:lnTo>
                                    <a:lnTo>
                                      <a:pt x="20" y="135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55" y="72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105" y="25"/>
                                    </a:lnTo>
                                    <a:lnTo>
                                      <a:pt x="135" y="11"/>
                                    </a:lnTo>
                                    <a:lnTo>
                                      <a:pt x="168" y="2"/>
                                    </a:lnTo>
                                    <a:lnTo>
                                      <a:pt x="203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0" name="รูปแบบอิสระ 60"/>
                            <wps:cNvSpPr>
                              <a:spLocks/>
                            </wps:cNvSpPr>
                            <wps:spPr bwMode="auto">
                              <a:xfrm>
                                <a:off x="1268413" y="9075738"/>
                                <a:ext cx="317500" cy="74613"/>
                              </a:xfrm>
                              <a:custGeom>
                                <a:avLst/>
                                <a:gdLst>
                                  <a:gd name="T0" fmla="*/ 107 w 200"/>
                                  <a:gd name="T1" fmla="*/ 0 h 47"/>
                                  <a:gd name="T2" fmla="*/ 135 w 200"/>
                                  <a:gd name="T3" fmla="*/ 3 h 47"/>
                                  <a:gd name="T4" fmla="*/ 159 w 200"/>
                                  <a:gd name="T5" fmla="*/ 10 h 47"/>
                                  <a:gd name="T6" fmla="*/ 179 w 200"/>
                                  <a:gd name="T7" fmla="*/ 23 h 47"/>
                                  <a:gd name="T8" fmla="*/ 193 w 200"/>
                                  <a:gd name="T9" fmla="*/ 35 h 47"/>
                                  <a:gd name="T10" fmla="*/ 200 w 200"/>
                                  <a:gd name="T11" fmla="*/ 47 h 47"/>
                                  <a:gd name="T12" fmla="*/ 0 w 200"/>
                                  <a:gd name="T13" fmla="*/ 47 h 47"/>
                                  <a:gd name="T14" fmla="*/ 14 w 200"/>
                                  <a:gd name="T15" fmla="*/ 31 h 47"/>
                                  <a:gd name="T16" fmla="*/ 35 w 200"/>
                                  <a:gd name="T17" fmla="*/ 17 h 47"/>
                                  <a:gd name="T18" fmla="*/ 72 w 200"/>
                                  <a:gd name="T19" fmla="*/ 5 h 47"/>
                                  <a:gd name="T20" fmla="*/ 107 w 200"/>
                                  <a:gd name="T21" fmla="*/ 0 h 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00" h="47">
                                    <a:moveTo>
                                      <a:pt x="107" y="0"/>
                                    </a:moveTo>
                                    <a:lnTo>
                                      <a:pt x="135" y="3"/>
                                    </a:lnTo>
                                    <a:lnTo>
                                      <a:pt x="159" y="10"/>
                                    </a:lnTo>
                                    <a:lnTo>
                                      <a:pt x="179" y="23"/>
                                    </a:lnTo>
                                    <a:lnTo>
                                      <a:pt x="193" y="35"/>
                                    </a:lnTo>
                                    <a:lnTo>
                                      <a:pt x="200" y="47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72" y="5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1" name="รูปแบบอิสระ 61"/>
                            <wps:cNvSpPr>
                              <a:spLocks/>
                            </wps:cNvSpPr>
                            <wps:spPr bwMode="auto">
                              <a:xfrm>
                                <a:off x="1041400" y="8883650"/>
                                <a:ext cx="752475" cy="266700"/>
                              </a:xfrm>
                              <a:custGeom>
                                <a:avLst/>
                                <a:gdLst>
                                  <a:gd name="T0" fmla="*/ 266 w 474"/>
                                  <a:gd name="T1" fmla="*/ 0 h 168"/>
                                  <a:gd name="T2" fmla="*/ 308 w 474"/>
                                  <a:gd name="T3" fmla="*/ 6 h 168"/>
                                  <a:gd name="T4" fmla="*/ 346 w 474"/>
                                  <a:gd name="T5" fmla="*/ 16 h 168"/>
                                  <a:gd name="T6" fmla="*/ 381 w 474"/>
                                  <a:gd name="T7" fmla="*/ 33 h 168"/>
                                  <a:gd name="T8" fmla="*/ 409 w 474"/>
                                  <a:gd name="T9" fmla="*/ 54 h 168"/>
                                  <a:gd name="T10" fmla="*/ 433 w 474"/>
                                  <a:gd name="T11" fmla="*/ 79 h 168"/>
                                  <a:gd name="T12" fmla="*/ 453 w 474"/>
                                  <a:gd name="T13" fmla="*/ 107 h 168"/>
                                  <a:gd name="T14" fmla="*/ 467 w 474"/>
                                  <a:gd name="T15" fmla="*/ 137 h 168"/>
                                  <a:gd name="T16" fmla="*/ 474 w 474"/>
                                  <a:gd name="T17" fmla="*/ 168 h 168"/>
                                  <a:gd name="T18" fmla="*/ 384 w 474"/>
                                  <a:gd name="T19" fmla="*/ 168 h 168"/>
                                  <a:gd name="T20" fmla="*/ 379 w 474"/>
                                  <a:gd name="T21" fmla="*/ 149 h 168"/>
                                  <a:gd name="T22" fmla="*/ 365 w 474"/>
                                  <a:gd name="T23" fmla="*/ 126 h 168"/>
                                  <a:gd name="T24" fmla="*/ 341 w 474"/>
                                  <a:gd name="T25" fmla="*/ 102 h 168"/>
                                  <a:gd name="T26" fmla="*/ 315 w 474"/>
                                  <a:gd name="T27" fmla="*/ 84 h 168"/>
                                  <a:gd name="T28" fmla="*/ 288 w 474"/>
                                  <a:gd name="T29" fmla="*/ 75 h 168"/>
                                  <a:gd name="T30" fmla="*/ 260 w 474"/>
                                  <a:gd name="T31" fmla="*/ 70 h 168"/>
                                  <a:gd name="T32" fmla="*/ 232 w 474"/>
                                  <a:gd name="T33" fmla="*/ 72 h 168"/>
                                  <a:gd name="T34" fmla="*/ 206 w 474"/>
                                  <a:gd name="T35" fmla="*/ 75 h 168"/>
                                  <a:gd name="T36" fmla="*/ 180 w 474"/>
                                  <a:gd name="T37" fmla="*/ 82 h 168"/>
                                  <a:gd name="T38" fmla="*/ 159 w 474"/>
                                  <a:gd name="T39" fmla="*/ 93 h 168"/>
                                  <a:gd name="T40" fmla="*/ 141 w 474"/>
                                  <a:gd name="T41" fmla="*/ 103 h 168"/>
                                  <a:gd name="T42" fmla="*/ 127 w 474"/>
                                  <a:gd name="T43" fmla="*/ 112 h 168"/>
                                  <a:gd name="T44" fmla="*/ 119 w 474"/>
                                  <a:gd name="T45" fmla="*/ 121 h 168"/>
                                  <a:gd name="T46" fmla="*/ 108 w 474"/>
                                  <a:gd name="T47" fmla="*/ 142 h 168"/>
                                  <a:gd name="T48" fmla="*/ 98 w 474"/>
                                  <a:gd name="T49" fmla="*/ 168 h 168"/>
                                  <a:gd name="T50" fmla="*/ 0 w 474"/>
                                  <a:gd name="T51" fmla="*/ 168 h 168"/>
                                  <a:gd name="T52" fmla="*/ 7 w 474"/>
                                  <a:gd name="T53" fmla="*/ 140 h 168"/>
                                  <a:gd name="T54" fmla="*/ 17 w 474"/>
                                  <a:gd name="T55" fmla="*/ 112 h 168"/>
                                  <a:gd name="T56" fmla="*/ 33 w 474"/>
                                  <a:gd name="T57" fmla="*/ 88 h 168"/>
                                  <a:gd name="T58" fmla="*/ 54 w 474"/>
                                  <a:gd name="T59" fmla="*/ 65 h 168"/>
                                  <a:gd name="T60" fmla="*/ 82 w 474"/>
                                  <a:gd name="T61" fmla="*/ 44 h 168"/>
                                  <a:gd name="T62" fmla="*/ 113 w 474"/>
                                  <a:gd name="T63" fmla="*/ 28 h 168"/>
                                  <a:gd name="T64" fmla="*/ 168 w 474"/>
                                  <a:gd name="T65" fmla="*/ 11 h 168"/>
                                  <a:gd name="T66" fmla="*/ 218 w 474"/>
                                  <a:gd name="T67" fmla="*/ 2 h 168"/>
                                  <a:gd name="T68" fmla="*/ 266 w 474"/>
                                  <a:gd name="T69" fmla="*/ 0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474" h="168">
                                    <a:moveTo>
                                      <a:pt x="266" y="0"/>
                                    </a:moveTo>
                                    <a:lnTo>
                                      <a:pt x="308" y="6"/>
                                    </a:lnTo>
                                    <a:lnTo>
                                      <a:pt x="346" y="16"/>
                                    </a:lnTo>
                                    <a:lnTo>
                                      <a:pt x="381" y="33"/>
                                    </a:lnTo>
                                    <a:lnTo>
                                      <a:pt x="409" y="54"/>
                                    </a:lnTo>
                                    <a:lnTo>
                                      <a:pt x="433" y="79"/>
                                    </a:lnTo>
                                    <a:lnTo>
                                      <a:pt x="453" y="107"/>
                                    </a:lnTo>
                                    <a:lnTo>
                                      <a:pt x="467" y="137"/>
                                    </a:lnTo>
                                    <a:lnTo>
                                      <a:pt x="474" y="168"/>
                                    </a:lnTo>
                                    <a:lnTo>
                                      <a:pt x="384" y="168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41" y="102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288" y="75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06" y="75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59" y="93"/>
                                    </a:lnTo>
                                    <a:lnTo>
                                      <a:pt x="141" y="103"/>
                                    </a:lnTo>
                                    <a:lnTo>
                                      <a:pt x="127" y="112"/>
                                    </a:lnTo>
                                    <a:lnTo>
                                      <a:pt x="119" y="121"/>
                                    </a:lnTo>
                                    <a:lnTo>
                                      <a:pt x="108" y="142"/>
                                    </a:lnTo>
                                    <a:lnTo>
                                      <a:pt x="98" y="16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7" y="140"/>
                                    </a:lnTo>
                                    <a:lnTo>
                                      <a:pt x="17" y="112"/>
                                    </a:lnTo>
                                    <a:lnTo>
                                      <a:pt x="33" y="88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68" y="11"/>
                                    </a:lnTo>
                                    <a:lnTo>
                                      <a:pt x="218" y="2"/>
                                    </a:lnTo>
                                    <a:lnTo>
                                      <a:pt x="26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" name="รูปแบบอิสระ 62"/>
                            <wps:cNvSpPr>
                              <a:spLocks/>
                            </wps:cNvSpPr>
                            <wps:spPr bwMode="auto">
                              <a:xfrm>
                                <a:off x="0" y="8901113"/>
                                <a:ext cx="725488" cy="249238"/>
                              </a:xfrm>
                              <a:custGeom>
                                <a:avLst/>
                                <a:gdLst>
                                  <a:gd name="T0" fmla="*/ 205 w 457"/>
                                  <a:gd name="T1" fmla="*/ 0 h 157"/>
                                  <a:gd name="T2" fmla="*/ 252 w 457"/>
                                  <a:gd name="T3" fmla="*/ 3 h 157"/>
                                  <a:gd name="T4" fmla="*/ 287 w 457"/>
                                  <a:gd name="T5" fmla="*/ 12 h 157"/>
                                  <a:gd name="T6" fmla="*/ 318 w 457"/>
                                  <a:gd name="T7" fmla="*/ 28 h 157"/>
                                  <a:gd name="T8" fmla="*/ 350 w 457"/>
                                  <a:gd name="T9" fmla="*/ 47 h 157"/>
                                  <a:gd name="T10" fmla="*/ 376 w 457"/>
                                  <a:gd name="T11" fmla="*/ 68 h 157"/>
                                  <a:gd name="T12" fmla="*/ 401 w 457"/>
                                  <a:gd name="T13" fmla="*/ 91 h 157"/>
                                  <a:gd name="T14" fmla="*/ 422 w 457"/>
                                  <a:gd name="T15" fmla="*/ 113 h 157"/>
                                  <a:gd name="T16" fmla="*/ 439 w 457"/>
                                  <a:gd name="T17" fmla="*/ 133 h 157"/>
                                  <a:gd name="T18" fmla="*/ 451 w 457"/>
                                  <a:gd name="T19" fmla="*/ 148 h 157"/>
                                  <a:gd name="T20" fmla="*/ 457 w 457"/>
                                  <a:gd name="T21" fmla="*/ 157 h 157"/>
                                  <a:gd name="T22" fmla="*/ 348 w 457"/>
                                  <a:gd name="T23" fmla="*/ 157 h 157"/>
                                  <a:gd name="T24" fmla="*/ 348 w 457"/>
                                  <a:gd name="T25" fmla="*/ 155 h 157"/>
                                  <a:gd name="T26" fmla="*/ 341 w 457"/>
                                  <a:gd name="T27" fmla="*/ 147 h 157"/>
                                  <a:gd name="T28" fmla="*/ 332 w 457"/>
                                  <a:gd name="T29" fmla="*/ 134 h 157"/>
                                  <a:gd name="T30" fmla="*/ 318 w 457"/>
                                  <a:gd name="T31" fmla="*/ 119 h 157"/>
                                  <a:gd name="T32" fmla="*/ 303 w 457"/>
                                  <a:gd name="T33" fmla="*/ 105 h 157"/>
                                  <a:gd name="T34" fmla="*/ 280 w 457"/>
                                  <a:gd name="T35" fmla="*/ 91 h 157"/>
                                  <a:gd name="T36" fmla="*/ 256 w 457"/>
                                  <a:gd name="T37" fmla="*/ 78 h 157"/>
                                  <a:gd name="T38" fmla="*/ 226 w 457"/>
                                  <a:gd name="T39" fmla="*/ 71 h 157"/>
                                  <a:gd name="T40" fmla="*/ 191 w 457"/>
                                  <a:gd name="T41" fmla="*/ 70 h 157"/>
                                  <a:gd name="T42" fmla="*/ 158 w 457"/>
                                  <a:gd name="T43" fmla="*/ 71 h 157"/>
                                  <a:gd name="T44" fmla="*/ 126 w 457"/>
                                  <a:gd name="T45" fmla="*/ 75 h 157"/>
                                  <a:gd name="T46" fmla="*/ 102 w 457"/>
                                  <a:gd name="T47" fmla="*/ 82 h 157"/>
                                  <a:gd name="T48" fmla="*/ 81 w 457"/>
                                  <a:gd name="T49" fmla="*/ 89 h 157"/>
                                  <a:gd name="T50" fmla="*/ 63 w 457"/>
                                  <a:gd name="T51" fmla="*/ 96 h 157"/>
                                  <a:gd name="T52" fmla="*/ 54 w 457"/>
                                  <a:gd name="T53" fmla="*/ 101 h 157"/>
                                  <a:gd name="T54" fmla="*/ 51 w 457"/>
                                  <a:gd name="T55" fmla="*/ 103 h 157"/>
                                  <a:gd name="T56" fmla="*/ 47 w 457"/>
                                  <a:gd name="T57" fmla="*/ 105 h 157"/>
                                  <a:gd name="T58" fmla="*/ 40 w 457"/>
                                  <a:gd name="T59" fmla="*/ 112 h 157"/>
                                  <a:gd name="T60" fmla="*/ 28 w 457"/>
                                  <a:gd name="T61" fmla="*/ 122 h 157"/>
                                  <a:gd name="T62" fmla="*/ 18 w 457"/>
                                  <a:gd name="T63" fmla="*/ 133 h 157"/>
                                  <a:gd name="T64" fmla="*/ 7 w 457"/>
                                  <a:gd name="T65" fmla="*/ 147 h 157"/>
                                  <a:gd name="T66" fmla="*/ 2 w 457"/>
                                  <a:gd name="T67" fmla="*/ 157 h 157"/>
                                  <a:gd name="T68" fmla="*/ 0 w 457"/>
                                  <a:gd name="T69" fmla="*/ 157 h 157"/>
                                  <a:gd name="T70" fmla="*/ 0 w 457"/>
                                  <a:gd name="T71" fmla="*/ 52 h 157"/>
                                  <a:gd name="T72" fmla="*/ 32 w 457"/>
                                  <a:gd name="T73" fmla="*/ 33 h 157"/>
                                  <a:gd name="T74" fmla="*/ 70 w 457"/>
                                  <a:gd name="T75" fmla="*/ 19 h 157"/>
                                  <a:gd name="T76" fmla="*/ 112 w 457"/>
                                  <a:gd name="T77" fmla="*/ 7 h 157"/>
                                  <a:gd name="T78" fmla="*/ 158 w 457"/>
                                  <a:gd name="T79" fmla="*/ 0 h 157"/>
                                  <a:gd name="T80" fmla="*/ 205 w 457"/>
                                  <a:gd name="T81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457" h="157">
                                    <a:moveTo>
                                      <a:pt x="205" y="0"/>
                                    </a:moveTo>
                                    <a:lnTo>
                                      <a:pt x="252" y="3"/>
                                    </a:lnTo>
                                    <a:lnTo>
                                      <a:pt x="287" y="12"/>
                                    </a:lnTo>
                                    <a:lnTo>
                                      <a:pt x="318" y="28"/>
                                    </a:lnTo>
                                    <a:lnTo>
                                      <a:pt x="350" y="47"/>
                                    </a:lnTo>
                                    <a:lnTo>
                                      <a:pt x="376" y="68"/>
                                    </a:lnTo>
                                    <a:lnTo>
                                      <a:pt x="401" y="91"/>
                                    </a:lnTo>
                                    <a:lnTo>
                                      <a:pt x="422" y="113"/>
                                    </a:lnTo>
                                    <a:lnTo>
                                      <a:pt x="439" y="133"/>
                                    </a:lnTo>
                                    <a:lnTo>
                                      <a:pt x="451" y="148"/>
                                    </a:lnTo>
                                    <a:lnTo>
                                      <a:pt x="457" y="157"/>
                                    </a:lnTo>
                                    <a:lnTo>
                                      <a:pt x="348" y="157"/>
                                    </a:lnTo>
                                    <a:lnTo>
                                      <a:pt x="348" y="155"/>
                                    </a:lnTo>
                                    <a:lnTo>
                                      <a:pt x="341" y="147"/>
                                    </a:lnTo>
                                    <a:lnTo>
                                      <a:pt x="332" y="134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03" y="105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56" y="78"/>
                                    </a:lnTo>
                                    <a:lnTo>
                                      <a:pt x="226" y="71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81" y="89"/>
                                    </a:lnTo>
                                    <a:lnTo>
                                      <a:pt x="63" y="96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1" y="103"/>
                                    </a:lnTo>
                                    <a:lnTo>
                                      <a:pt x="47" y="105"/>
                                    </a:lnTo>
                                    <a:lnTo>
                                      <a:pt x="40" y="112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7" y="147"/>
                                    </a:lnTo>
                                    <a:lnTo>
                                      <a:pt x="2" y="157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70" y="19"/>
                                    </a:lnTo>
                                    <a:lnTo>
                                      <a:pt x="112" y="7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20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3" name="รูปแบบอิสระ 63"/>
                            <wps:cNvSpPr>
                              <a:spLocks/>
                            </wps:cNvSpPr>
                            <wps:spPr bwMode="auto">
                              <a:xfrm>
                                <a:off x="92075" y="9069388"/>
                                <a:ext cx="388938" cy="80963"/>
                              </a:xfrm>
                              <a:custGeom>
                                <a:avLst/>
                                <a:gdLst>
                                  <a:gd name="T0" fmla="*/ 129 w 245"/>
                                  <a:gd name="T1" fmla="*/ 0 h 51"/>
                                  <a:gd name="T2" fmla="*/ 149 w 245"/>
                                  <a:gd name="T3" fmla="*/ 2 h 51"/>
                                  <a:gd name="T4" fmla="*/ 168 w 245"/>
                                  <a:gd name="T5" fmla="*/ 7 h 51"/>
                                  <a:gd name="T6" fmla="*/ 187 w 245"/>
                                  <a:gd name="T7" fmla="*/ 14 h 51"/>
                                  <a:gd name="T8" fmla="*/ 204 w 245"/>
                                  <a:gd name="T9" fmla="*/ 21 h 51"/>
                                  <a:gd name="T10" fmla="*/ 218 w 245"/>
                                  <a:gd name="T11" fmla="*/ 28 h 51"/>
                                  <a:gd name="T12" fmla="*/ 229 w 245"/>
                                  <a:gd name="T13" fmla="*/ 34 h 51"/>
                                  <a:gd name="T14" fmla="*/ 232 w 245"/>
                                  <a:gd name="T15" fmla="*/ 35 h 51"/>
                                  <a:gd name="T16" fmla="*/ 245 w 245"/>
                                  <a:gd name="T17" fmla="*/ 51 h 51"/>
                                  <a:gd name="T18" fmla="*/ 0 w 245"/>
                                  <a:gd name="T19" fmla="*/ 51 h 51"/>
                                  <a:gd name="T20" fmla="*/ 0 w 245"/>
                                  <a:gd name="T21" fmla="*/ 49 h 51"/>
                                  <a:gd name="T22" fmla="*/ 7 w 245"/>
                                  <a:gd name="T23" fmla="*/ 44 h 51"/>
                                  <a:gd name="T24" fmla="*/ 17 w 245"/>
                                  <a:gd name="T25" fmla="*/ 34 h 51"/>
                                  <a:gd name="T26" fmla="*/ 30 w 245"/>
                                  <a:gd name="T27" fmla="*/ 25 h 51"/>
                                  <a:gd name="T28" fmla="*/ 44 w 245"/>
                                  <a:gd name="T29" fmla="*/ 16 h 51"/>
                                  <a:gd name="T30" fmla="*/ 56 w 245"/>
                                  <a:gd name="T31" fmla="*/ 11 h 51"/>
                                  <a:gd name="T32" fmla="*/ 70 w 245"/>
                                  <a:gd name="T33" fmla="*/ 6 h 51"/>
                                  <a:gd name="T34" fmla="*/ 80 w 245"/>
                                  <a:gd name="T35" fmla="*/ 4 h 51"/>
                                  <a:gd name="T36" fmla="*/ 93 w 245"/>
                                  <a:gd name="T37" fmla="*/ 0 h 51"/>
                                  <a:gd name="T38" fmla="*/ 108 w 245"/>
                                  <a:gd name="T39" fmla="*/ 0 h 51"/>
                                  <a:gd name="T40" fmla="*/ 129 w 245"/>
                                  <a:gd name="T41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45" h="51">
                                    <a:moveTo>
                                      <a:pt x="129" y="0"/>
                                    </a:moveTo>
                                    <a:lnTo>
                                      <a:pt x="149" y="2"/>
                                    </a:lnTo>
                                    <a:lnTo>
                                      <a:pt x="168" y="7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204" y="21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29" y="34"/>
                                    </a:lnTo>
                                    <a:lnTo>
                                      <a:pt x="232" y="35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30" y="25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2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" name="รูปแบบอิสระ 64"/>
                            <wps:cNvSpPr>
                              <a:spLocks/>
                            </wps:cNvSpPr>
                            <wps:spPr bwMode="auto">
                              <a:xfrm>
                                <a:off x="0" y="8266113"/>
                                <a:ext cx="6858000" cy="695325"/>
                              </a:xfrm>
                              <a:custGeom>
                                <a:avLst/>
                                <a:gdLst>
                                  <a:gd name="T0" fmla="*/ 1715 w 4320"/>
                                  <a:gd name="T1" fmla="*/ 14 h 438"/>
                                  <a:gd name="T2" fmla="*/ 1909 w 4320"/>
                                  <a:gd name="T3" fmla="*/ 68 h 438"/>
                                  <a:gd name="T4" fmla="*/ 2072 w 4320"/>
                                  <a:gd name="T5" fmla="*/ 148 h 438"/>
                                  <a:gd name="T6" fmla="*/ 2221 w 4320"/>
                                  <a:gd name="T7" fmla="*/ 234 h 438"/>
                                  <a:gd name="T8" fmla="*/ 2374 w 4320"/>
                                  <a:gd name="T9" fmla="*/ 312 h 438"/>
                                  <a:gd name="T10" fmla="*/ 2554 w 4320"/>
                                  <a:gd name="T11" fmla="*/ 363 h 438"/>
                                  <a:gd name="T12" fmla="*/ 2764 w 4320"/>
                                  <a:gd name="T13" fmla="*/ 370 h 438"/>
                                  <a:gd name="T14" fmla="*/ 2943 w 4320"/>
                                  <a:gd name="T15" fmla="*/ 337 h 438"/>
                                  <a:gd name="T16" fmla="*/ 3095 w 4320"/>
                                  <a:gd name="T17" fmla="*/ 277 h 438"/>
                                  <a:gd name="T18" fmla="*/ 3240 w 4320"/>
                                  <a:gd name="T19" fmla="*/ 204 h 438"/>
                                  <a:gd name="T20" fmla="*/ 3395 w 4320"/>
                                  <a:gd name="T21" fmla="*/ 132 h 438"/>
                                  <a:gd name="T22" fmla="*/ 3575 w 4320"/>
                                  <a:gd name="T23" fmla="*/ 77 h 438"/>
                                  <a:gd name="T24" fmla="*/ 3801 w 4320"/>
                                  <a:gd name="T25" fmla="*/ 50 h 438"/>
                                  <a:gd name="T26" fmla="*/ 4055 w 4320"/>
                                  <a:gd name="T27" fmla="*/ 66 h 438"/>
                                  <a:gd name="T28" fmla="*/ 4289 w 4320"/>
                                  <a:gd name="T29" fmla="*/ 138 h 438"/>
                                  <a:gd name="T30" fmla="*/ 4299 w 4320"/>
                                  <a:gd name="T31" fmla="*/ 248 h 438"/>
                                  <a:gd name="T32" fmla="*/ 4138 w 4320"/>
                                  <a:gd name="T33" fmla="*/ 167 h 438"/>
                                  <a:gd name="T34" fmla="*/ 4013 w 4320"/>
                                  <a:gd name="T35" fmla="*/ 120 h 438"/>
                                  <a:gd name="T36" fmla="*/ 3810 w 4320"/>
                                  <a:gd name="T37" fmla="*/ 117 h 438"/>
                                  <a:gd name="T38" fmla="*/ 3610 w 4320"/>
                                  <a:gd name="T39" fmla="*/ 146 h 438"/>
                                  <a:gd name="T40" fmla="*/ 3455 w 4320"/>
                                  <a:gd name="T41" fmla="*/ 201 h 438"/>
                                  <a:gd name="T42" fmla="*/ 3322 w 4320"/>
                                  <a:gd name="T43" fmla="*/ 265 h 438"/>
                                  <a:gd name="T44" fmla="*/ 3193 w 4320"/>
                                  <a:gd name="T45" fmla="*/ 332 h 438"/>
                                  <a:gd name="T46" fmla="*/ 3046 w 4320"/>
                                  <a:gd name="T47" fmla="*/ 389 h 438"/>
                                  <a:gd name="T48" fmla="*/ 2860 w 4320"/>
                                  <a:gd name="T49" fmla="*/ 429 h 438"/>
                                  <a:gd name="T50" fmla="*/ 2616 w 4320"/>
                                  <a:gd name="T51" fmla="*/ 438 h 438"/>
                                  <a:gd name="T52" fmla="*/ 2429 w 4320"/>
                                  <a:gd name="T53" fmla="*/ 405 h 438"/>
                                  <a:gd name="T54" fmla="*/ 2222 w 4320"/>
                                  <a:gd name="T55" fmla="*/ 330 h 438"/>
                                  <a:gd name="T56" fmla="*/ 2016 w 4320"/>
                                  <a:gd name="T57" fmla="*/ 239 h 438"/>
                                  <a:gd name="T58" fmla="*/ 1827 w 4320"/>
                                  <a:gd name="T59" fmla="*/ 150 h 438"/>
                                  <a:gd name="T60" fmla="*/ 1668 w 4320"/>
                                  <a:gd name="T61" fmla="*/ 87 h 438"/>
                                  <a:gd name="T62" fmla="*/ 1511 w 4320"/>
                                  <a:gd name="T63" fmla="*/ 70 h 438"/>
                                  <a:gd name="T64" fmla="*/ 1282 w 4320"/>
                                  <a:gd name="T65" fmla="*/ 111 h 438"/>
                                  <a:gd name="T66" fmla="*/ 1075 w 4320"/>
                                  <a:gd name="T67" fmla="*/ 197 h 438"/>
                                  <a:gd name="T68" fmla="*/ 895 w 4320"/>
                                  <a:gd name="T69" fmla="*/ 295 h 438"/>
                                  <a:gd name="T70" fmla="*/ 749 w 4320"/>
                                  <a:gd name="T71" fmla="*/ 379 h 438"/>
                                  <a:gd name="T72" fmla="*/ 642 w 4320"/>
                                  <a:gd name="T73" fmla="*/ 417 h 438"/>
                                  <a:gd name="T74" fmla="*/ 486 w 4320"/>
                                  <a:gd name="T75" fmla="*/ 412 h 438"/>
                                  <a:gd name="T76" fmla="*/ 301 w 4320"/>
                                  <a:gd name="T77" fmla="*/ 384 h 438"/>
                                  <a:gd name="T78" fmla="*/ 140 w 4320"/>
                                  <a:gd name="T79" fmla="*/ 339 h 438"/>
                                  <a:gd name="T80" fmla="*/ 54 w 4320"/>
                                  <a:gd name="T81" fmla="*/ 288 h 438"/>
                                  <a:gd name="T82" fmla="*/ 0 w 4320"/>
                                  <a:gd name="T83" fmla="*/ 242 h 438"/>
                                  <a:gd name="T84" fmla="*/ 67 w 4320"/>
                                  <a:gd name="T85" fmla="*/ 162 h 438"/>
                                  <a:gd name="T86" fmla="*/ 201 w 4320"/>
                                  <a:gd name="T87" fmla="*/ 251 h 438"/>
                                  <a:gd name="T88" fmla="*/ 385 w 4320"/>
                                  <a:gd name="T89" fmla="*/ 316 h 438"/>
                                  <a:gd name="T90" fmla="*/ 565 w 4320"/>
                                  <a:gd name="T91" fmla="*/ 325 h 438"/>
                                  <a:gd name="T92" fmla="*/ 722 w 4320"/>
                                  <a:gd name="T93" fmla="*/ 272 h 438"/>
                                  <a:gd name="T94" fmla="*/ 888 w 4320"/>
                                  <a:gd name="T95" fmla="*/ 188 h 438"/>
                                  <a:gd name="T96" fmla="*/ 1077 w 4320"/>
                                  <a:gd name="T97" fmla="*/ 96 h 438"/>
                                  <a:gd name="T98" fmla="*/ 1296 w 4320"/>
                                  <a:gd name="T99" fmla="*/ 24 h 438"/>
                                  <a:gd name="T100" fmla="*/ 1558 w 4320"/>
                                  <a:gd name="T101" fmla="*/ 0 h 4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4320" h="438">
                                    <a:moveTo>
                                      <a:pt x="1558" y="0"/>
                                    </a:moveTo>
                                    <a:lnTo>
                                      <a:pt x="1638" y="3"/>
                                    </a:lnTo>
                                    <a:lnTo>
                                      <a:pt x="1715" y="14"/>
                                    </a:lnTo>
                                    <a:lnTo>
                                      <a:pt x="1783" y="28"/>
                                    </a:lnTo>
                                    <a:lnTo>
                                      <a:pt x="1848" y="47"/>
                                    </a:lnTo>
                                    <a:lnTo>
                                      <a:pt x="1909" y="68"/>
                                    </a:lnTo>
                                    <a:lnTo>
                                      <a:pt x="1965" y="92"/>
                                    </a:lnTo>
                                    <a:lnTo>
                                      <a:pt x="2020" y="120"/>
                                    </a:lnTo>
                                    <a:lnTo>
                                      <a:pt x="2072" y="148"/>
                                    </a:lnTo>
                                    <a:lnTo>
                                      <a:pt x="2121" y="176"/>
                                    </a:lnTo>
                                    <a:lnTo>
                                      <a:pt x="2170" y="206"/>
                                    </a:lnTo>
                                    <a:lnTo>
                                      <a:pt x="2221" y="234"/>
                                    </a:lnTo>
                                    <a:lnTo>
                                      <a:pt x="2270" y="262"/>
                                    </a:lnTo>
                                    <a:lnTo>
                                      <a:pt x="2322" y="288"/>
                                    </a:lnTo>
                                    <a:lnTo>
                                      <a:pt x="2374" y="312"/>
                                    </a:lnTo>
                                    <a:lnTo>
                                      <a:pt x="2430" y="332"/>
                                    </a:lnTo>
                                    <a:lnTo>
                                      <a:pt x="2490" y="349"/>
                                    </a:lnTo>
                                    <a:lnTo>
                                      <a:pt x="2554" y="363"/>
                                    </a:lnTo>
                                    <a:lnTo>
                                      <a:pt x="2623" y="370"/>
                                    </a:lnTo>
                                    <a:lnTo>
                                      <a:pt x="2698" y="374"/>
                                    </a:lnTo>
                                    <a:lnTo>
                                      <a:pt x="2764" y="370"/>
                                    </a:lnTo>
                                    <a:lnTo>
                                      <a:pt x="2827" y="363"/>
                                    </a:lnTo>
                                    <a:lnTo>
                                      <a:pt x="2887" y="353"/>
                                    </a:lnTo>
                                    <a:lnTo>
                                      <a:pt x="2943" y="337"/>
                                    </a:lnTo>
                                    <a:lnTo>
                                      <a:pt x="2995" y="319"/>
                                    </a:lnTo>
                                    <a:lnTo>
                                      <a:pt x="3046" y="298"/>
                                    </a:lnTo>
                                    <a:lnTo>
                                      <a:pt x="3095" y="277"/>
                                    </a:lnTo>
                                    <a:lnTo>
                                      <a:pt x="3144" y="253"/>
                                    </a:lnTo>
                                    <a:lnTo>
                                      <a:pt x="3191" y="229"/>
                                    </a:lnTo>
                                    <a:lnTo>
                                      <a:pt x="3240" y="204"/>
                                    </a:lnTo>
                                    <a:lnTo>
                                      <a:pt x="3291" y="180"/>
                                    </a:lnTo>
                                    <a:lnTo>
                                      <a:pt x="3341" y="155"/>
                                    </a:lnTo>
                                    <a:lnTo>
                                      <a:pt x="3395" y="132"/>
                                    </a:lnTo>
                                    <a:lnTo>
                                      <a:pt x="3451" y="111"/>
                                    </a:lnTo>
                                    <a:lnTo>
                                      <a:pt x="3511" y="92"/>
                                    </a:lnTo>
                                    <a:lnTo>
                                      <a:pt x="3575" y="77"/>
                                    </a:lnTo>
                                    <a:lnTo>
                                      <a:pt x="3645" y="63"/>
                                    </a:lnTo>
                                    <a:lnTo>
                                      <a:pt x="3721" y="54"/>
                                    </a:lnTo>
                                    <a:lnTo>
                                      <a:pt x="3801" y="50"/>
                                    </a:lnTo>
                                    <a:lnTo>
                                      <a:pt x="3888" y="50"/>
                                    </a:lnTo>
                                    <a:lnTo>
                                      <a:pt x="3983" y="56"/>
                                    </a:lnTo>
                                    <a:lnTo>
                                      <a:pt x="4055" y="66"/>
                                    </a:lnTo>
                                    <a:lnTo>
                                      <a:pt x="4130" y="85"/>
                                    </a:lnTo>
                                    <a:lnTo>
                                      <a:pt x="4208" y="110"/>
                                    </a:lnTo>
                                    <a:lnTo>
                                      <a:pt x="4289" y="138"/>
                                    </a:lnTo>
                                    <a:lnTo>
                                      <a:pt x="4320" y="152"/>
                                    </a:lnTo>
                                    <a:lnTo>
                                      <a:pt x="4320" y="258"/>
                                    </a:lnTo>
                                    <a:lnTo>
                                      <a:pt x="4299" y="248"/>
                                    </a:lnTo>
                                    <a:lnTo>
                                      <a:pt x="4242" y="220"/>
                                    </a:lnTo>
                                    <a:lnTo>
                                      <a:pt x="4189" y="192"/>
                                    </a:lnTo>
                                    <a:lnTo>
                                      <a:pt x="4138" y="167"/>
                                    </a:lnTo>
                                    <a:lnTo>
                                      <a:pt x="4093" y="146"/>
                                    </a:lnTo>
                                    <a:lnTo>
                                      <a:pt x="4051" y="131"/>
                                    </a:lnTo>
                                    <a:lnTo>
                                      <a:pt x="4013" y="120"/>
                                    </a:lnTo>
                                    <a:lnTo>
                                      <a:pt x="3978" y="115"/>
                                    </a:lnTo>
                                    <a:lnTo>
                                      <a:pt x="3890" y="115"/>
                                    </a:lnTo>
                                    <a:lnTo>
                                      <a:pt x="3810" y="117"/>
                                    </a:lnTo>
                                    <a:lnTo>
                                      <a:pt x="3738" y="124"/>
                                    </a:lnTo>
                                    <a:lnTo>
                                      <a:pt x="3672" y="134"/>
                                    </a:lnTo>
                                    <a:lnTo>
                                      <a:pt x="3610" y="146"/>
                                    </a:lnTo>
                                    <a:lnTo>
                                      <a:pt x="3555" y="162"/>
                                    </a:lnTo>
                                    <a:lnTo>
                                      <a:pt x="3504" y="181"/>
                                    </a:lnTo>
                                    <a:lnTo>
                                      <a:pt x="3455" y="201"/>
                                    </a:lnTo>
                                    <a:lnTo>
                                      <a:pt x="3409" y="222"/>
                                    </a:lnTo>
                                    <a:lnTo>
                                      <a:pt x="3366" y="242"/>
                                    </a:lnTo>
                                    <a:lnTo>
                                      <a:pt x="3322" y="265"/>
                                    </a:lnTo>
                                    <a:lnTo>
                                      <a:pt x="3280" y="288"/>
                                    </a:lnTo>
                                    <a:lnTo>
                                      <a:pt x="3236" y="311"/>
                                    </a:lnTo>
                                    <a:lnTo>
                                      <a:pt x="3193" y="332"/>
                                    </a:lnTo>
                                    <a:lnTo>
                                      <a:pt x="3147" y="353"/>
                                    </a:lnTo>
                                    <a:lnTo>
                                      <a:pt x="3098" y="372"/>
                                    </a:lnTo>
                                    <a:lnTo>
                                      <a:pt x="3046" y="389"/>
                                    </a:lnTo>
                                    <a:lnTo>
                                      <a:pt x="2988" y="405"/>
                                    </a:lnTo>
                                    <a:lnTo>
                                      <a:pt x="2927" y="419"/>
                                    </a:lnTo>
                                    <a:lnTo>
                                      <a:pt x="2860" y="429"/>
                                    </a:lnTo>
                                    <a:lnTo>
                                      <a:pt x="2785" y="435"/>
                                    </a:lnTo>
                                    <a:lnTo>
                                      <a:pt x="2705" y="438"/>
                                    </a:lnTo>
                                    <a:lnTo>
                                      <a:pt x="2616" y="438"/>
                                    </a:lnTo>
                                    <a:lnTo>
                                      <a:pt x="2556" y="433"/>
                                    </a:lnTo>
                                    <a:lnTo>
                                      <a:pt x="2493" y="421"/>
                                    </a:lnTo>
                                    <a:lnTo>
                                      <a:pt x="2429" y="405"/>
                                    </a:lnTo>
                                    <a:lnTo>
                                      <a:pt x="2360" y="384"/>
                                    </a:lnTo>
                                    <a:lnTo>
                                      <a:pt x="2292" y="358"/>
                                    </a:lnTo>
                                    <a:lnTo>
                                      <a:pt x="2222" y="330"/>
                                    </a:lnTo>
                                    <a:lnTo>
                                      <a:pt x="2154" y="300"/>
                                    </a:lnTo>
                                    <a:lnTo>
                                      <a:pt x="2084" y="270"/>
                                    </a:lnTo>
                                    <a:lnTo>
                                      <a:pt x="2016" y="239"/>
                                    </a:lnTo>
                                    <a:lnTo>
                                      <a:pt x="1951" y="208"/>
                                    </a:lnTo>
                                    <a:lnTo>
                                      <a:pt x="1887" y="178"/>
                                    </a:lnTo>
                                    <a:lnTo>
                                      <a:pt x="1827" y="150"/>
                                    </a:lnTo>
                                    <a:lnTo>
                                      <a:pt x="1770" y="125"/>
                                    </a:lnTo>
                                    <a:lnTo>
                                      <a:pt x="1717" y="103"/>
                                    </a:lnTo>
                                    <a:lnTo>
                                      <a:pt x="1668" y="87"/>
                                    </a:lnTo>
                                    <a:lnTo>
                                      <a:pt x="1626" y="75"/>
                                    </a:lnTo>
                                    <a:lnTo>
                                      <a:pt x="1589" y="70"/>
                                    </a:lnTo>
                                    <a:lnTo>
                                      <a:pt x="1511" y="70"/>
                                    </a:lnTo>
                                    <a:lnTo>
                                      <a:pt x="1432" y="78"/>
                                    </a:lnTo>
                                    <a:lnTo>
                                      <a:pt x="1357" y="92"/>
                                    </a:lnTo>
                                    <a:lnTo>
                                      <a:pt x="1282" y="111"/>
                                    </a:lnTo>
                                    <a:lnTo>
                                      <a:pt x="1210" y="138"/>
                                    </a:lnTo>
                                    <a:lnTo>
                                      <a:pt x="1142" y="166"/>
                                    </a:lnTo>
                                    <a:lnTo>
                                      <a:pt x="1075" y="197"/>
                                    </a:lnTo>
                                    <a:lnTo>
                                      <a:pt x="1013" y="230"/>
                                    </a:lnTo>
                                    <a:lnTo>
                                      <a:pt x="951" y="263"/>
                                    </a:lnTo>
                                    <a:lnTo>
                                      <a:pt x="895" y="295"/>
                                    </a:lnTo>
                                    <a:lnTo>
                                      <a:pt x="843" y="326"/>
                                    </a:lnTo>
                                    <a:lnTo>
                                      <a:pt x="794" y="354"/>
                                    </a:lnTo>
                                    <a:lnTo>
                                      <a:pt x="749" y="379"/>
                                    </a:lnTo>
                                    <a:lnTo>
                                      <a:pt x="708" y="398"/>
                                    </a:lnTo>
                                    <a:lnTo>
                                      <a:pt x="673" y="412"/>
                                    </a:lnTo>
                                    <a:lnTo>
                                      <a:pt x="642" y="417"/>
                                    </a:lnTo>
                                    <a:lnTo>
                                      <a:pt x="596" y="419"/>
                                    </a:lnTo>
                                    <a:lnTo>
                                      <a:pt x="544" y="417"/>
                                    </a:lnTo>
                                    <a:lnTo>
                                      <a:pt x="486" y="412"/>
                                    </a:lnTo>
                                    <a:lnTo>
                                      <a:pt x="425" y="405"/>
                                    </a:lnTo>
                                    <a:lnTo>
                                      <a:pt x="362" y="396"/>
                                    </a:lnTo>
                                    <a:lnTo>
                                      <a:pt x="301" y="384"/>
                                    </a:lnTo>
                                    <a:lnTo>
                                      <a:pt x="242" y="370"/>
                                    </a:lnTo>
                                    <a:lnTo>
                                      <a:pt x="187" y="354"/>
                                    </a:lnTo>
                                    <a:lnTo>
                                      <a:pt x="140" y="339"/>
                                    </a:lnTo>
                                    <a:lnTo>
                                      <a:pt x="103" y="323"/>
                                    </a:lnTo>
                                    <a:lnTo>
                                      <a:pt x="75" y="305"/>
                                    </a:lnTo>
                                    <a:lnTo>
                                      <a:pt x="54" y="288"/>
                                    </a:lnTo>
                                    <a:lnTo>
                                      <a:pt x="28" y="270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0" y="242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32" y="131"/>
                                    </a:lnTo>
                                    <a:lnTo>
                                      <a:pt x="67" y="162"/>
                                    </a:lnTo>
                                    <a:lnTo>
                                      <a:pt x="107" y="194"/>
                                    </a:lnTo>
                                    <a:lnTo>
                                      <a:pt x="151" y="223"/>
                                    </a:lnTo>
                                    <a:lnTo>
                                      <a:pt x="201" y="251"/>
                                    </a:lnTo>
                                    <a:lnTo>
                                      <a:pt x="256" y="277"/>
                                    </a:lnTo>
                                    <a:lnTo>
                                      <a:pt x="317" y="298"/>
                                    </a:lnTo>
                                    <a:lnTo>
                                      <a:pt x="385" y="316"/>
                                    </a:lnTo>
                                    <a:lnTo>
                                      <a:pt x="460" y="328"/>
                                    </a:lnTo>
                                    <a:lnTo>
                                      <a:pt x="512" y="330"/>
                                    </a:lnTo>
                                    <a:lnTo>
                                      <a:pt x="565" y="325"/>
                                    </a:lnTo>
                                    <a:lnTo>
                                      <a:pt x="617" y="312"/>
                                    </a:lnTo>
                                    <a:lnTo>
                                      <a:pt x="668" y="295"/>
                                    </a:lnTo>
                                    <a:lnTo>
                                      <a:pt x="722" y="272"/>
                                    </a:lnTo>
                                    <a:lnTo>
                                      <a:pt x="776" y="246"/>
                                    </a:lnTo>
                                    <a:lnTo>
                                      <a:pt x="831" y="218"/>
                                    </a:lnTo>
                                    <a:lnTo>
                                      <a:pt x="888" y="188"/>
                                    </a:lnTo>
                                    <a:lnTo>
                                      <a:pt x="950" y="157"/>
                                    </a:lnTo>
                                    <a:lnTo>
                                      <a:pt x="1011" y="125"/>
                                    </a:lnTo>
                                    <a:lnTo>
                                      <a:pt x="1077" y="96"/>
                                    </a:lnTo>
                                    <a:lnTo>
                                      <a:pt x="1145" y="70"/>
                                    </a:lnTo>
                                    <a:lnTo>
                                      <a:pt x="1219" y="45"/>
                                    </a:lnTo>
                                    <a:lnTo>
                                      <a:pt x="1296" y="24"/>
                                    </a:lnTo>
                                    <a:lnTo>
                                      <a:pt x="1378" y="10"/>
                                    </a:lnTo>
                                    <a:lnTo>
                                      <a:pt x="1465" y="1"/>
                                    </a:lnTo>
                                    <a:lnTo>
                                      <a:pt x="1558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7" name="รูปแบบอิสระ 17"/>
                        <wps:cNvSpPr>
                          <a:spLocks/>
                        </wps:cNvSpPr>
                        <wps:spPr bwMode="auto">
                          <a:xfrm>
                            <a:off x="0" y="82550"/>
                            <a:ext cx="6858000" cy="831850"/>
                          </a:xfrm>
                          <a:custGeom>
                            <a:avLst/>
                            <a:gdLst>
                              <a:gd name="T0" fmla="*/ 2110 w 4320"/>
                              <a:gd name="T1" fmla="*/ 16 h 524"/>
                              <a:gd name="T2" fmla="*/ 2336 w 4320"/>
                              <a:gd name="T3" fmla="*/ 82 h 524"/>
                              <a:gd name="T4" fmla="*/ 2532 w 4320"/>
                              <a:gd name="T5" fmla="*/ 180 h 524"/>
                              <a:gd name="T6" fmla="*/ 2708 w 4320"/>
                              <a:gd name="T7" fmla="*/ 290 h 524"/>
                              <a:gd name="T8" fmla="*/ 2878 w 4320"/>
                              <a:gd name="T9" fmla="*/ 388 h 524"/>
                              <a:gd name="T10" fmla="*/ 3051 w 4320"/>
                              <a:gd name="T11" fmla="*/ 451 h 524"/>
                              <a:gd name="T12" fmla="*/ 3273 w 4320"/>
                              <a:gd name="T13" fmla="*/ 468 h 524"/>
                              <a:gd name="T14" fmla="*/ 3464 w 4320"/>
                              <a:gd name="T15" fmla="*/ 446 h 524"/>
                              <a:gd name="T16" fmla="*/ 3607 w 4320"/>
                              <a:gd name="T17" fmla="*/ 393 h 524"/>
                              <a:gd name="T18" fmla="*/ 3724 w 4320"/>
                              <a:gd name="T19" fmla="*/ 320 h 524"/>
                              <a:gd name="T20" fmla="*/ 3831 w 4320"/>
                              <a:gd name="T21" fmla="*/ 240 h 524"/>
                              <a:gd name="T22" fmla="*/ 3944 w 4320"/>
                              <a:gd name="T23" fmla="*/ 161 h 524"/>
                              <a:gd name="T24" fmla="*/ 4082 w 4320"/>
                              <a:gd name="T25" fmla="*/ 100 h 524"/>
                              <a:gd name="T26" fmla="*/ 4264 w 4320"/>
                              <a:gd name="T27" fmla="*/ 63 h 524"/>
                              <a:gd name="T28" fmla="*/ 4320 w 4320"/>
                              <a:gd name="T29" fmla="*/ 138 h 524"/>
                              <a:gd name="T30" fmla="*/ 4156 w 4320"/>
                              <a:gd name="T31" fmla="*/ 173 h 524"/>
                              <a:gd name="T32" fmla="*/ 4013 w 4320"/>
                              <a:gd name="T33" fmla="*/ 240 h 524"/>
                              <a:gd name="T34" fmla="*/ 3874 w 4320"/>
                              <a:gd name="T35" fmla="*/ 322 h 524"/>
                              <a:gd name="T36" fmla="*/ 3731 w 4320"/>
                              <a:gd name="T37" fmla="*/ 406 h 524"/>
                              <a:gd name="T38" fmla="*/ 3572 w 4320"/>
                              <a:gd name="T39" fmla="*/ 475 h 524"/>
                              <a:gd name="T40" fmla="*/ 3383 w 4320"/>
                              <a:gd name="T41" fmla="*/ 519 h 524"/>
                              <a:gd name="T42" fmla="*/ 3152 w 4320"/>
                              <a:gd name="T43" fmla="*/ 519 h 524"/>
                              <a:gd name="T44" fmla="*/ 2953 w 4320"/>
                              <a:gd name="T45" fmla="*/ 479 h 524"/>
                              <a:gd name="T46" fmla="*/ 2757 w 4320"/>
                              <a:gd name="T47" fmla="*/ 400 h 524"/>
                              <a:gd name="T48" fmla="*/ 2541 w 4320"/>
                              <a:gd name="T49" fmla="*/ 297 h 524"/>
                              <a:gd name="T50" fmla="*/ 2320 w 4320"/>
                              <a:gd name="T51" fmla="*/ 198 h 524"/>
                              <a:gd name="T52" fmla="*/ 2112 w 4320"/>
                              <a:gd name="T53" fmla="*/ 119 h 524"/>
                              <a:gd name="T54" fmla="*/ 1930 w 4320"/>
                              <a:gd name="T55" fmla="*/ 89 h 524"/>
                              <a:gd name="T56" fmla="*/ 1740 w 4320"/>
                              <a:gd name="T57" fmla="*/ 126 h 524"/>
                              <a:gd name="T58" fmla="*/ 1558 w 4320"/>
                              <a:gd name="T59" fmla="*/ 213 h 524"/>
                              <a:gd name="T60" fmla="*/ 1374 w 4320"/>
                              <a:gd name="T61" fmla="*/ 315 h 524"/>
                              <a:gd name="T62" fmla="*/ 1179 w 4320"/>
                              <a:gd name="T63" fmla="*/ 393 h 524"/>
                              <a:gd name="T64" fmla="*/ 969 w 4320"/>
                              <a:gd name="T65" fmla="*/ 414 h 524"/>
                              <a:gd name="T66" fmla="*/ 775 w 4320"/>
                              <a:gd name="T67" fmla="*/ 362 h 524"/>
                              <a:gd name="T68" fmla="*/ 586 w 4320"/>
                              <a:gd name="T69" fmla="*/ 273 h 524"/>
                              <a:gd name="T70" fmla="*/ 397 w 4320"/>
                              <a:gd name="T71" fmla="*/ 177 h 524"/>
                              <a:gd name="T72" fmla="*/ 198 w 4320"/>
                              <a:gd name="T73" fmla="*/ 114 h 524"/>
                              <a:gd name="T74" fmla="*/ 0 w 4320"/>
                              <a:gd name="T75" fmla="*/ 114 h 524"/>
                              <a:gd name="T76" fmla="*/ 91 w 4320"/>
                              <a:gd name="T77" fmla="*/ 74 h 524"/>
                              <a:gd name="T78" fmla="*/ 329 w 4320"/>
                              <a:gd name="T79" fmla="*/ 95 h 524"/>
                              <a:gd name="T80" fmla="*/ 546 w 4320"/>
                              <a:gd name="T81" fmla="*/ 182 h 524"/>
                              <a:gd name="T82" fmla="*/ 668 w 4320"/>
                              <a:gd name="T83" fmla="*/ 248 h 524"/>
                              <a:gd name="T84" fmla="*/ 832 w 4320"/>
                              <a:gd name="T85" fmla="*/ 320 h 524"/>
                              <a:gd name="T86" fmla="*/ 1018 w 4320"/>
                              <a:gd name="T87" fmla="*/ 355 h 524"/>
                              <a:gd name="T88" fmla="*/ 1235 w 4320"/>
                              <a:gd name="T89" fmla="*/ 323 h 524"/>
                              <a:gd name="T90" fmla="*/ 1429 w 4320"/>
                              <a:gd name="T91" fmla="*/ 236 h 524"/>
                              <a:gd name="T92" fmla="*/ 1605 w 4320"/>
                              <a:gd name="T93" fmla="*/ 129 h 524"/>
                              <a:gd name="T94" fmla="*/ 1773 w 4320"/>
                              <a:gd name="T95" fmla="*/ 39 h 524"/>
                              <a:gd name="T96" fmla="*/ 1936 w 4320"/>
                              <a:gd name="T97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20" h="524">
                                <a:moveTo>
                                  <a:pt x="1936" y="0"/>
                                </a:moveTo>
                                <a:lnTo>
                                  <a:pt x="2025" y="5"/>
                                </a:lnTo>
                                <a:lnTo>
                                  <a:pt x="2110" y="16"/>
                                </a:lnTo>
                                <a:lnTo>
                                  <a:pt x="2189" y="32"/>
                                </a:lnTo>
                                <a:lnTo>
                                  <a:pt x="2264" y="54"/>
                                </a:lnTo>
                                <a:lnTo>
                                  <a:pt x="2336" y="82"/>
                                </a:lnTo>
                                <a:lnTo>
                                  <a:pt x="2404" y="112"/>
                                </a:lnTo>
                                <a:lnTo>
                                  <a:pt x="2469" y="145"/>
                                </a:lnTo>
                                <a:lnTo>
                                  <a:pt x="2532" y="180"/>
                                </a:lnTo>
                                <a:lnTo>
                                  <a:pt x="2593" y="217"/>
                                </a:lnTo>
                                <a:lnTo>
                                  <a:pt x="2651" y="254"/>
                                </a:lnTo>
                                <a:lnTo>
                                  <a:pt x="2708" y="290"/>
                                </a:lnTo>
                                <a:lnTo>
                                  <a:pt x="2766" y="325"/>
                                </a:lnTo>
                                <a:lnTo>
                                  <a:pt x="2822" y="358"/>
                                </a:lnTo>
                                <a:lnTo>
                                  <a:pt x="2878" y="388"/>
                                </a:lnTo>
                                <a:lnTo>
                                  <a:pt x="2934" y="414"/>
                                </a:lnTo>
                                <a:lnTo>
                                  <a:pt x="2992" y="435"/>
                                </a:lnTo>
                                <a:lnTo>
                                  <a:pt x="3051" y="451"/>
                                </a:lnTo>
                                <a:lnTo>
                                  <a:pt x="3110" y="461"/>
                                </a:lnTo>
                                <a:lnTo>
                                  <a:pt x="3196" y="468"/>
                                </a:lnTo>
                                <a:lnTo>
                                  <a:pt x="3273" y="468"/>
                                </a:lnTo>
                                <a:lnTo>
                                  <a:pt x="3341" y="465"/>
                                </a:lnTo>
                                <a:lnTo>
                                  <a:pt x="3406" y="458"/>
                                </a:lnTo>
                                <a:lnTo>
                                  <a:pt x="3464" y="446"/>
                                </a:lnTo>
                                <a:lnTo>
                                  <a:pt x="3516" y="432"/>
                                </a:lnTo>
                                <a:lnTo>
                                  <a:pt x="3563" y="413"/>
                                </a:lnTo>
                                <a:lnTo>
                                  <a:pt x="3607" y="393"/>
                                </a:lnTo>
                                <a:lnTo>
                                  <a:pt x="3649" y="371"/>
                                </a:lnTo>
                                <a:lnTo>
                                  <a:pt x="3687" y="346"/>
                                </a:lnTo>
                                <a:lnTo>
                                  <a:pt x="3724" y="320"/>
                                </a:lnTo>
                                <a:lnTo>
                                  <a:pt x="3761" y="294"/>
                                </a:lnTo>
                                <a:lnTo>
                                  <a:pt x="3796" y="266"/>
                                </a:lnTo>
                                <a:lnTo>
                                  <a:pt x="3831" y="240"/>
                                </a:lnTo>
                                <a:lnTo>
                                  <a:pt x="3867" y="212"/>
                                </a:lnTo>
                                <a:lnTo>
                                  <a:pt x="3904" y="187"/>
                                </a:lnTo>
                                <a:lnTo>
                                  <a:pt x="3944" y="161"/>
                                </a:lnTo>
                                <a:lnTo>
                                  <a:pt x="3986" y="138"/>
                                </a:lnTo>
                                <a:lnTo>
                                  <a:pt x="4034" y="117"/>
                                </a:lnTo>
                                <a:lnTo>
                                  <a:pt x="4082" y="100"/>
                                </a:lnTo>
                                <a:lnTo>
                                  <a:pt x="4138" y="84"/>
                                </a:lnTo>
                                <a:lnTo>
                                  <a:pt x="4198" y="72"/>
                                </a:lnTo>
                                <a:lnTo>
                                  <a:pt x="4264" y="63"/>
                                </a:lnTo>
                                <a:lnTo>
                                  <a:pt x="4320" y="60"/>
                                </a:lnTo>
                                <a:lnTo>
                                  <a:pt x="4320" y="138"/>
                                </a:lnTo>
                                <a:lnTo>
                                  <a:pt x="4320" y="138"/>
                                </a:lnTo>
                                <a:lnTo>
                                  <a:pt x="4263" y="145"/>
                                </a:lnTo>
                                <a:lnTo>
                                  <a:pt x="4208" y="157"/>
                                </a:lnTo>
                                <a:lnTo>
                                  <a:pt x="4156" y="173"/>
                                </a:lnTo>
                                <a:lnTo>
                                  <a:pt x="4107" y="194"/>
                                </a:lnTo>
                                <a:lnTo>
                                  <a:pt x="4058" y="215"/>
                                </a:lnTo>
                                <a:lnTo>
                                  <a:pt x="4013" y="240"/>
                                </a:lnTo>
                                <a:lnTo>
                                  <a:pt x="3965" y="266"/>
                                </a:lnTo>
                                <a:lnTo>
                                  <a:pt x="3920" y="294"/>
                                </a:lnTo>
                                <a:lnTo>
                                  <a:pt x="3874" y="322"/>
                                </a:lnTo>
                                <a:lnTo>
                                  <a:pt x="3827" y="351"/>
                                </a:lnTo>
                                <a:lnTo>
                                  <a:pt x="3780" y="379"/>
                                </a:lnTo>
                                <a:lnTo>
                                  <a:pt x="3731" y="406"/>
                                </a:lnTo>
                                <a:lnTo>
                                  <a:pt x="3680" y="432"/>
                                </a:lnTo>
                                <a:lnTo>
                                  <a:pt x="3628" y="454"/>
                                </a:lnTo>
                                <a:lnTo>
                                  <a:pt x="3572" y="475"/>
                                </a:lnTo>
                                <a:lnTo>
                                  <a:pt x="3513" y="495"/>
                                </a:lnTo>
                                <a:lnTo>
                                  <a:pt x="3450" y="509"/>
                                </a:lnTo>
                                <a:lnTo>
                                  <a:pt x="3383" y="519"/>
                                </a:lnTo>
                                <a:lnTo>
                                  <a:pt x="3311" y="524"/>
                                </a:lnTo>
                                <a:lnTo>
                                  <a:pt x="3235" y="524"/>
                                </a:lnTo>
                                <a:lnTo>
                                  <a:pt x="3152" y="519"/>
                                </a:lnTo>
                                <a:lnTo>
                                  <a:pt x="3065" y="509"/>
                                </a:lnTo>
                                <a:lnTo>
                                  <a:pt x="3011" y="496"/>
                                </a:lnTo>
                                <a:lnTo>
                                  <a:pt x="2953" y="479"/>
                                </a:lnTo>
                                <a:lnTo>
                                  <a:pt x="2890" y="456"/>
                                </a:lnTo>
                                <a:lnTo>
                                  <a:pt x="2825" y="430"/>
                                </a:lnTo>
                                <a:lnTo>
                                  <a:pt x="2757" y="400"/>
                                </a:lnTo>
                                <a:lnTo>
                                  <a:pt x="2686" y="367"/>
                                </a:lnTo>
                                <a:lnTo>
                                  <a:pt x="2614" y="332"/>
                                </a:lnTo>
                                <a:lnTo>
                                  <a:pt x="2541" y="297"/>
                                </a:lnTo>
                                <a:lnTo>
                                  <a:pt x="2467" y="262"/>
                                </a:lnTo>
                                <a:lnTo>
                                  <a:pt x="2394" y="229"/>
                                </a:lnTo>
                                <a:lnTo>
                                  <a:pt x="2320" y="198"/>
                                </a:lnTo>
                                <a:lnTo>
                                  <a:pt x="2249" y="168"/>
                                </a:lnTo>
                                <a:lnTo>
                                  <a:pt x="2180" y="142"/>
                                </a:lnTo>
                                <a:lnTo>
                                  <a:pt x="2112" y="119"/>
                                </a:lnTo>
                                <a:lnTo>
                                  <a:pt x="2047" y="103"/>
                                </a:lnTo>
                                <a:lnTo>
                                  <a:pt x="1988" y="93"/>
                                </a:lnTo>
                                <a:lnTo>
                                  <a:pt x="1930" y="89"/>
                                </a:lnTo>
                                <a:lnTo>
                                  <a:pt x="1866" y="93"/>
                                </a:lnTo>
                                <a:lnTo>
                                  <a:pt x="1803" y="107"/>
                                </a:lnTo>
                                <a:lnTo>
                                  <a:pt x="1740" y="126"/>
                                </a:lnTo>
                                <a:lnTo>
                                  <a:pt x="1679" y="150"/>
                                </a:lnTo>
                                <a:lnTo>
                                  <a:pt x="1619" y="180"/>
                                </a:lnTo>
                                <a:lnTo>
                                  <a:pt x="1558" y="213"/>
                                </a:lnTo>
                                <a:lnTo>
                                  <a:pt x="1497" y="248"/>
                                </a:lnTo>
                                <a:lnTo>
                                  <a:pt x="1436" y="281"/>
                                </a:lnTo>
                                <a:lnTo>
                                  <a:pt x="1374" y="315"/>
                                </a:lnTo>
                                <a:lnTo>
                                  <a:pt x="1311" y="346"/>
                                </a:lnTo>
                                <a:lnTo>
                                  <a:pt x="1245" y="372"/>
                                </a:lnTo>
                                <a:lnTo>
                                  <a:pt x="1179" y="393"/>
                                </a:lnTo>
                                <a:lnTo>
                                  <a:pt x="1109" y="409"/>
                                </a:lnTo>
                                <a:lnTo>
                                  <a:pt x="1037" y="416"/>
                                </a:lnTo>
                                <a:lnTo>
                                  <a:pt x="969" y="414"/>
                                </a:lnTo>
                                <a:lnTo>
                                  <a:pt x="902" y="404"/>
                                </a:lnTo>
                                <a:lnTo>
                                  <a:pt x="838" y="386"/>
                                </a:lnTo>
                                <a:lnTo>
                                  <a:pt x="775" y="362"/>
                                </a:lnTo>
                                <a:lnTo>
                                  <a:pt x="712" y="336"/>
                                </a:lnTo>
                                <a:lnTo>
                                  <a:pt x="649" y="304"/>
                                </a:lnTo>
                                <a:lnTo>
                                  <a:pt x="586" y="273"/>
                                </a:lnTo>
                                <a:lnTo>
                                  <a:pt x="525" y="240"/>
                                </a:lnTo>
                                <a:lnTo>
                                  <a:pt x="462" y="208"/>
                                </a:lnTo>
                                <a:lnTo>
                                  <a:pt x="397" y="177"/>
                                </a:lnTo>
                                <a:lnTo>
                                  <a:pt x="332" y="150"/>
                                </a:lnTo>
                                <a:lnTo>
                                  <a:pt x="266" y="129"/>
                                </a:lnTo>
                                <a:lnTo>
                                  <a:pt x="198" y="114"/>
                                </a:lnTo>
                                <a:lnTo>
                                  <a:pt x="128" y="105"/>
                                </a:lnTo>
                                <a:lnTo>
                                  <a:pt x="54" y="105"/>
                                </a:lnTo>
                                <a:lnTo>
                                  <a:pt x="0" y="114"/>
                                </a:lnTo>
                                <a:lnTo>
                                  <a:pt x="0" y="84"/>
                                </a:lnTo>
                                <a:lnTo>
                                  <a:pt x="5" y="82"/>
                                </a:lnTo>
                                <a:lnTo>
                                  <a:pt x="91" y="74"/>
                                </a:lnTo>
                                <a:lnTo>
                                  <a:pt x="173" y="74"/>
                                </a:lnTo>
                                <a:lnTo>
                                  <a:pt x="252" y="81"/>
                                </a:lnTo>
                                <a:lnTo>
                                  <a:pt x="329" y="95"/>
                                </a:lnTo>
                                <a:lnTo>
                                  <a:pt x="404" y="117"/>
                                </a:lnTo>
                                <a:lnTo>
                                  <a:pt x="476" y="145"/>
                                </a:lnTo>
                                <a:lnTo>
                                  <a:pt x="546" y="182"/>
                                </a:lnTo>
                                <a:lnTo>
                                  <a:pt x="581" y="201"/>
                                </a:lnTo>
                                <a:lnTo>
                                  <a:pt x="621" y="224"/>
                                </a:lnTo>
                                <a:lnTo>
                                  <a:pt x="668" y="248"/>
                                </a:lnTo>
                                <a:lnTo>
                                  <a:pt x="719" y="274"/>
                                </a:lnTo>
                                <a:lnTo>
                                  <a:pt x="775" y="297"/>
                                </a:lnTo>
                                <a:lnTo>
                                  <a:pt x="832" y="320"/>
                                </a:lnTo>
                                <a:lnTo>
                                  <a:pt x="894" y="337"/>
                                </a:lnTo>
                                <a:lnTo>
                                  <a:pt x="955" y="350"/>
                                </a:lnTo>
                                <a:lnTo>
                                  <a:pt x="1018" y="355"/>
                                </a:lnTo>
                                <a:lnTo>
                                  <a:pt x="1093" y="353"/>
                                </a:lnTo>
                                <a:lnTo>
                                  <a:pt x="1165" y="343"/>
                                </a:lnTo>
                                <a:lnTo>
                                  <a:pt x="1235" y="323"/>
                                </a:lnTo>
                                <a:lnTo>
                                  <a:pt x="1301" y="299"/>
                                </a:lnTo>
                                <a:lnTo>
                                  <a:pt x="1366" y="269"/>
                                </a:lnTo>
                                <a:lnTo>
                                  <a:pt x="1429" y="236"/>
                                </a:lnTo>
                                <a:lnTo>
                                  <a:pt x="1490" y="201"/>
                                </a:lnTo>
                                <a:lnTo>
                                  <a:pt x="1547" y="164"/>
                                </a:lnTo>
                                <a:lnTo>
                                  <a:pt x="1605" y="129"/>
                                </a:lnTo>
                                <a:lnTo>
                                  <a:pt x="1663" y="96"/>
                                </a:lnTo>
                                <a:lnTo>
                                  <a:pt x="1717" y="65"/>
                                </a:lnTo>
                                <a:lnTo>
                                  <a:pt x="1773" y="39"/>
                                </a:lnTo>
                                <a:lnTo>
                                  <a:pt x="1827" y="19"/>
                                </a:lnTo>
                                <a:lnTo>
                                  <a:pt x="1881" y="5"/>
                                </a:lnTo>
                                <a:lnTo>
                                  <a:pt x="1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8" name="กลุ่ม 18"/>
                        <wpg:cNvGrpSpPr/>
                        <wpg:grpSpPr>
                          <a:xfrm>
                            <a:off x="125413" y="0"/>
                            <a:ext cx="6486525" cy="717550"/>
                            <a:chOff x="125413" y="0"/>
                            <a:chExt cx="6486525" cy="717550"/>
                          </a:xfrm>
                        </wpg:grpSpPr>
                        <wps:wsp>
                          <wps:cNvPr id="21" name="รูปแบบอิสระ 21"/>
                          <wps:cNvSpPr>
                            <a:spLocks/>
                          </wps:cNvSpPr>
                          <wps:spPr bwMode="auto">
                            <a:xfrm>
                              <a:off x="1760538" y="119063"/>
                              <a:ext cx="144463" cy="149225"/>
                            </a:xfrm>
                            <a:custGeom>
                              <a:avLst/>
                              <a:gdLst>
                                <a:gd name="T0" fmla="*/ 75 w 91"/>
                                <a:gd name="T1" fmla="*/ 0 h 94"/>
                                <a:gd name="T2" fmla="*/ 80 w 91"/>
                                <a:gd name="T3" fmla="*/ 2 h 94"/>
                                <a:gd name="T4" fmla="*/ 85 w 91"/>
                                <a:gd name="T5" fmla="*/ 5 h 94"/>
                                <a:gd name="T6" fmla="*/ 89 w 91"/>
                                <a:gd name="T7" fmla="*/ 9 h 94"/>
                                <a:gd name="T8" fmla="*/ 91 w 91"/>
                                <a:gd name="T9" fmla="*/ 14 h 94"/>
                                <a:gd name="T10" fmla="*/ 91 w 91"/>
                                <a:gd name="T11" fmla="*/ 19 h 94"/>
                                <a:gd name="T12" fmla="*/ 89 w 91"/>
                                <a:gd name="T13" fmla="*/ 24 h 94"/>
                                <a:gd name="T14" fmla="*/ 85 w 91"/>
                                <a:gd name="T15" fmla="*/ 28 h 94"/>
                                <a:gd name="T16" fmla="*/ 29 w 91"/>
                                <a:gd name="T17" fmla="*/ 89 h 94"/>
                                <a:gd name="T18" fmla="*/ 24 w 91"/>
                                <a:gd name="T19" fmla="*/ 92 h 94"/>
                                <a:gd name="T20" fmla="*/ 19 w 91"/>
                                <a:gd name="T21" fmla="*/ 94 h 94"/>
                                <a:gd name="T22" fmla="*/ 14 w 91"/>
                                <a:gd name="T23" fmla="*/ 94 h 94"/>
                                <a:gd name="T24" fmla="*/ 10 w 91"/>
                                <a:gd name="T25" fmla="*/ 92 h 94"/>
                                <a:gd name="T26" fmla="*/ 5 w 91"/>
                                <a:gd name="T27" fmla="*/ 89 h 94"/>
                                <a:gd name="T28" fmla="*/ 1 w 91"/>
                                <a:gd name="T29" fmla="*/ 85 h 94"/>
                                <a:gd name="T30" fmla="*/ 0 w 91"/>
                                <a:gd name="T31" fmla="*/ 80 h 94"/>
                                <a:gd name="T32" fmla="*/ 0 w 91"/>
                                <a:gd name="T33" fmla="*/ 75 h 94"/>
                                <a:gd name="T34" fmla="*/ 1 w 91"/>
                                <a:gd name="T35" fmla="*/ 70 h 94"/>
                                <a:gd name="T36" fmla="*/ 5 w 91"/>
                                <a:gd name="T37" fmla="*/ 66 h 94"/>
                                <a:gd name="T38" fmla="*/ 61 w 91"/>
                                <a:gd name="T39" fmla="*/ 5 h 94"/>
                                <a:gd name="T40" fmla="*/ 66 w 91"/>
                                <a:gd name="T41" fmla="*/ 2 h 94"/>
                                <a:gd name="T42" fmla="*/ 71 w 91"/>
                                <a:gd name="T43" fmla="*/ 0 h 94"/>
                                <a:gd name="T44" fmla="*/ 75 w 91"/>
                                <a:gd name="T45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1" h="94">
                                  <a:moveTo>
                                    <a:pt x="75" y="0"/>
                                  </a:moveTo>
                                  <a:lnTo>
                                    <a:pt x="80" y="2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89" y="9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24" y="92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10" y="92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5" y="66"/>
                                  </a:lnTo>
                                  <a:lnTo>
                                    <a:pt x="61" y="5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รูปแบบอิสระ 22"/>
                          <wps:cNvSpPr>
                            <a:spLocks/>
                          </wps:cNvSpPr>
                          <wps:spPr bwMode="auto">
                            <a:xfrm>
                              <a:off x="6430963" y="49213"/>
                              <a:ext cx="180975" cy="92075"/>
                            </a:xfrm>
                            <a:custGeom>
                              <a:avLst/>
                              <a:gdLst>
                                <a:gd name="T0" fmla="*/ 98 w 114"/>
                                <a:gd name="T1" fmla="*/ 0 h 58"/>
                                <a:gd name="T2" fmla="*/ 103 w 114"/>
                                <a:gd name="T3" fmla="*/ 0 h 58"/>
                                <a:gd name="T4" fmla="*/ 108 w 114"/>
                                <a:gd name="T5" fmla="*/ 4 h 58"/>
                                <a:gd name="T6" fmla="*/ 112 w 114"/>
                                <a:gd name="T7" fmla="*/ 7 h 58"/>
                                <a:gd name="T8" fmla="*/ 114 w 114"/>
                                <a:gd name="T9" fmla="*/ 12 h 58"/>
                                <a:gd name="T10" fmla="*/ 114 w 114"/>
                                <a:gd name="T11" fmla="*/ 18 h 58"/>
                                <a:gd name="T12" fmla="*/ 114 w 114"/>
                                <a:gd name="T13" fmla="*/ 23 h 58"/>
                                <a:gd name="T14" fmla="*/ 110 w 114"/>
                                <a:gd name="T15" fmla="*/ 26 h 58"/>
                                <a:gd name="T16" fmla="*/ 107 w 114"/>
                                <a:gd name="T17" fmla="*/ 30 h 58"/>
                                <a:gd name="T18" fmla="*/ 101 w 114"/>
                                <a:gd name="T19" fmla="*/ 33 h 58"/>
                                <a:gd name="T20" fmla="*/ 21 w 114"/>
                                <a:gd name="T21" fmla="*/ 56 h 58"/>
                                <a:gd name="T22" fmla="*/ 16 w 114"/>
                                <a:gd name="T23" fmla="*/ 58 h 58"/>
                                <a:gd name="T24" fmla="*/ 11 w 114"/>
                                <a:gd name="T25" fmla="*/ 56 h 58"/>
                                <a:gd name="T26" fmla="*/ 7 w 114"/>
                                <a:gd name="T27" fmla="*/ 54 h 58"/>
                                <a:gd name="T28" fmla="*/ 4 w 114"/>
                                <a:gd name="T29" fmla="*/ 51 h 58"/>
                                <a:gd name="T30" fmla="*/ 0 w 114"/>
                                <a:gd name="T31" fmla="*/ 46 h 58"/>
                                <a:gd name="T32" fmla="*/ 0 w 114"/>
                                <a:gd name="T33" fmla="*/ 40 h 58"/>
                                <a:gd name="T34" fmla="*/ 2 w 114"/>
                                <a:gd name="T35" fmla="*/ 35 h 58"/>
                                <a:gd name="T36" fmla="*/ 4 w 114"/>
                                <a:gd name="T37" fmla="*/ 30 h 58"/>
                                <a:gd name="T38" fmla="*/ 7 w 114"/>
                                <a:gd name="T39" fmla="*/ 26 h 58"/>
                                <a:gd name="T40" fmla="*/ 12 w 114"/>
                                <a:gd name="T41" fmla="*/ 25 h 58"/>
                                <a:gd name="T42" fmla="*/ 93 w 114"/>
                                <a:gd name="T43" fmla="*/ 0 h 58"/>
                                <a:gd name="T44" fmla="*/ 98 w 114"/>
                                <a:gd name="T45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4" h="58">
                                  <a:moveTo>
                                    <a:pt x="98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112" y="7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4" y="18"/>
                                  </a:lnTo>
                                  <a:lnTo>
                                    <a:pt x="114" y="23"/>
                                  </a:lnTo>
                                  <a:lnTo>
                                    <a:pt x="110" y="26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รูปแบบอิสระ 23"/>
                          <wps:cNvSpPr>
                            <a:spLocks/>
                          </wps:cNvSpPr>
                          <wps:spPr bwMode="auto">
                            <a:xfrm>
                              <a:off x="5822950" y="0"/>
                              <a:ext cx="122238" cy="146050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0 h 92"/>
                                <a:gd name="T2" fmla="*/ 33 w 77"/>
                                <a:gd name="T3" fmla="*/ 0 h 92"/>
                                <a:gd name="T4" fmla="*/ 75 w 77"/>
                                <a:gd name="T5" fmla="*/ 66 h 92"/>
                                <a:gd name="T6" fmla="*/ 77 w 77"/>
                                <a:gd name="T7" fmla="*/ 71 h 92"/>
                                <a:gd name="T8" fmla="*/ 77 w 77"/>
                                <a:gd name="T9" fmla="*/ 77 h 92"/>
                                <a:gd name="T10" fmla="*/ 77 w 77"/>
                                <a:gd name="T11" fmla="*/ 82 h 92"/>
                                <a:gd name="T12" fmla="*/ 74 w 77"/>
                                <a:gd name="T13" fmla="*/ 85 h 92"/>
                                <a:gd name="T14" fmla="*/ 70 w 77"/>
                                <a:gd name="T15" fmla="*/ 89 h 92"/>
                                <a:gd name="T16" fmla="*/ 65 w 77"/>
                                <a:gd name="T17" fmla="*/ 91 h 92"/>
                                <a:gd name="T18" fmla="*/ 60 w 77"/>
                                <a:gd name="T19" fmla="*/ 92 h 92"/>
                                <a:gd name="T20" fmla="*/ 56 w 77"/>
                                <a:gd name="T21" fmla="*/ 91 h 92"/>
                                <a:gd name="T22" fmla="*/ 51 w 77"/>
                                <a:gd name="T23" fmla="*/ 89 h 92"/>
                                <a:gd name="T24" fmla="*/ 47 w 77"/>
                                <a:gd name="T25" fmla="*/ 84 h 92"/>
                                <a:gd name="T26" fmla="*/ 2 w 77"/>
                                <a:gd name="T27" fmla="*/ 14 h 92"/>
                                <a:gd name="T28" fmla="*/ 0 w 77"/>
                                <a:gd name="T29" fmla="*/ 8 h 92"/>
                                <a:gd name="T30" fmla="*/ 0 w 77"/>
                                <a:gd name="T31" fmla="*/ 3 h 92"/>
                                <a:gd name="T32" fmla="*/ 0 w 77"/>
                                <a:gd name="T33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5" y="66"/>
                                  </a:lnTo>
                                  <a:lnTo>
                                    <a:pt x="77" y="71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รูปแบบอิสระ 24"/>
                          <wps:cNvSpPr>
                            <a:spLocks/>
                          </wps:cNvSpPr>
                          <wps:spPr bwMode="auto">
                            <a:xfrm>
                              <a:off x="125413" y="63500"/>
                              <a:ext cx="180975" cy="74613"/>
                            </a:xfrm>
                            <a:custGeom>
                              <a:avLst/>
                              <a:gdLst>
                                <a:gd name="T0" fmla="*/ 100 w 114"/>
                                <a:gd name="T1" fmla="*/ 0 h 47"/>
                                <a:gd name="T2" fmla="*/ 105 w 114"/>
                                <a:gd name="T3" fmla="*/ 2 h 47"/>
                                <a:gd name="T4" fmla="*/ 110 w 114"/>
                                <a:gd name="T5" fmla="*/ 5 h 47"/>
                                <a:gd name="T6" fmla="*/ 112 w 114"/>
                                <a:gd name="T7" fmla="*/ 9 h 47"/>
                                <a:gd name="T8" fmla="*/ 114 w 114"/>
                                <a:gd name="T9" fmla="*/ 14 h 47"/>
                                <a:gd name="T10" fmla="*/ 114 w 114"/>
                                <a:gd name="T11" fmla="*/ 19 h 47"/>
                                <a:gd name="T12" fmla="*/ 112 w 114"/>
                                <a:gd name="T13" fmla="*/ 24 h 47"/>
                                <a:gd name="T14" fmla="*/ 110 w 114"/>
                                <a:gd name="T15" fmla="*/ 28 h 47"/>
                                <a:gd name="T16" fmla="*/ 105 w 114"/>
                                <a:gd name="T17" fmla="*/ 31 h 47"/>
                                <a:gd name="T18" fmla="*/ 100 w 114"/>
                                <a:gd name="T19" fmla="*/ 33 h 47"/>
                                <a:gd name="T20" fmla="*/ 19 w 114"/>
                                <a:gd name="T21" fmla="*/ 47 h 47"/>
                                <a:gd name="T22" fmla="*/ 14 w 114"/>
                                <a:gd name="T23" fmla="*/ 47 h 47"/>
                                <a:gd name="T24" fmla="*/ 9 w 114"/>
                                <a:gd name="T25" fmla="*/ 45 h 47"/>
                                <a:gd name="T26" fmla="*/ 5 w 114"/>
                                <a:gd name="T27" fmla="*/ 42 h 47"/>
                                <a:gd name="T28" fmla="*/ 2 w 114"/>
                                <a:gd name="T29" fmla="*/ 38 h 47"/>
                                <a:gd name="T30" fmla="*/ 0 w 114"/>
                                <a:gd name="T31" fmla="*/ 33 h 47"/>
                                <a:gd name="T32" fmla="*/ 0 w 114"/>
                                <a:gd name="T33" fmla="*/ 28 h 47"/>
                                <a:gd name="T34" fmla="*/ 2 w 114"/>
                                <a:gd name="T35" fmla="*/ 23 h 47"/>
                                <a:gd name="T36" fmla="*/ 5 w 114"/>
                                <a:gd name="T37" fmla="*/ 19 h 47"/>
                                <a:gd name="T38" fmla="*/ 9 w 114"/>
                                <a:gd name="T39" fmla="*/ 16 h 47"/>
                                <a:gd name="T40" fmla="*/ 14 w 114"/>
                                <a:gd name="T41" fmla="*/ 14 h 47"/>
                                <a:gd name="T42" fmla="*/ 94 w 114"/>
                                <a:gd name="T43" fmla="*/ 0 h 47"/>
                                <a:gd name="T44" fmla="*/ 100 w 114"/>
                                <a:gd name="T45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4" h="47">
                                  <a:moveTo>
                                    <a:pt x="100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12" y="9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4" y="19"/>
                                  </a:lnTo>
                                  <a:lnTo>
                                    <a:pt x="112" y="24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รูปแบบอิสระ 25"/>
                          <wps:cNvSpPr>
                            <a:spLocks/>
                          </wps:cNvSpPr>
                          <wps:spPr bwMode="auto">
                            <a:xfrm>
                              <a:off x="704850" y="1588"/>
                              <a:ext cx="73025" cy="176213"/>
                            </a:xfrm>
                            <a:custGeom>
                              <a:avLst/>
                              <a:gdLst>
                                <a:gd name="T0" fmla="*/ 18 w 46"/>
                                <a:gd name="T1" fmla="*/ 0 h 111"/>
                                <a:gd name="T2" fmla="*/ 42 w 46"/>
                                <a:gd name="T3" fmla="*/ 0 h 111"/>
                                <a:gd name="T4" fmla="*/ 44 w 46"/>
                                <a:gd name="T5" fmla="*/ 4 h 111"/>
                                <a:gd name="T6" fmla="*/ 46 w 46"/>
                                <a:gd name="T7" fmla="*/ 7 h 111"/>
                                <a:gd name="T8" fmla="*/ 46 w 46"/>
                                <a:gd name="T9" fmla="*/ 13 h 111"/>
                                <a:gd name="T10" fmla="*/ 32 w 46"/>
                                <a:gd name="T11" fmla="*/ 97 h 111"/>
                                <a:gd name="T12" fmla="*/ 32 w 46"/>
                                <a:gd name="T13" fmla="*/ 100 h 111"/>
                                <a:gd name="T14" fmla="*/ 28 w 46"/>
                                <a:gd name="T15" fmla="*/ 105 h 111"/>
                                <a:gd name="T16" fmla="*/ 23 w 46"/>
                                <a:gd name="T17" fmla="*/ 109 h 111"/>
                                <a:gd name="T18" fmla="*/ 20 w 46"/>
                                <a:gd name="T19" fmla="*/ 111 h 111"/>
                                <a:gd name="T20" fmla="*/ 14 w 46"/>
                                <a:gd name="T21" fmla="*/ 111 h 111"/>
                                <a:gd name="T22" fmla="*/ 9 w 46"/>
                                <a:gd name="T23" fmla="*/ 109 h 111"/>
                                <a:gd name="T24" fmla="*/ 4 w 46"/>
                                <a:gd name="T25" fmla="*/ 105 h 111"/>
                                <a:gd name="T26" fmla="*/ 2 w 46"/>
                                <a:gd name="T27" fmla="*/ 100 h 111"/>
                                <a:gd name="T28" fmla="*/ 0 w 46"/>
                                <a:gd name="T29" fmla="*/ 97 h 111"/>
                                <a:gd name="T30" fmla="*/ 0 w 46"/>
                                <a:gd name="T31" fmla="*/ 90 h 111"/>
                                <a:gd name="T32" fmla="*/ 14 w 46"/>
                                <a:gd name="T33" fmla="*/ 7 h 111"/>
                                <a:gd name="T34" fmla="*/ 14 w 46"/>
                                <a:gd name="T35" fmla="*/ 4 h 111"/>
                                <a:gd name="T36" fmla="*/ 18 w 46"/>
                                <a:gd name="T37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111">
                                  <a:moveTo>
                                    <a:pt x="18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2" y="100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23" y="109"/>
                                  </a:lnTo>
                                  <a:lnTo>
                                    <a:pt x="20" y="111"/>
                                  </a:lnTo>
                                  <a:lnTo>
                                    <a:pt x="14" y="111"/>
                                  </a:lnTo>
                                  <a:lnTo>
                                    <a:pt x="9" y="109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รูปแบบอิสระ 26"/>
                          <wps:cNvSpPr>
                            <a:spLocks/>
                          </wps:cNvSpPr>
                          <wps:spPr bwMode="auto">
                            <a:xfrm>
                              <a:off x="930275" y="144463"/>
                              <a:ext cx="74613" cy="182563"/>
                            </a:xfrm>
                            <a:custGeom>
                              <a:avLst/>
                              <a:gdLst>
                                <a:gd name="T0" fmla="*/ 28 w 47"/>
                                <a:gd name="T1" fmla="*/ 0 h 115"/>
                                <a:gd name="T2" fmla="*/ 33 w 47"/>
                                <a:gd name="T3" fmla="*/ 0 h 115"/>
                                <a:gd name="T4" fmla="*/ 38 w 47"/>
                                <a:gd name="T5" fmla="*/ 1 h 115"/>
                                <a:gd name="T6" fmla="*/ 42 w 47"/>
                                <a:gd name="T7" fmla="*/ 3 h 115"/>
                                <a:gd name="T8" fmla="*/ 45 w 47"/>
                                <a:gd name="T9" fmla="*/ 8 h 115"/>
                                <a:gd name="T10" fmla="*/ 47 w 47"/>
                                <a:gd name="T11" fmla="*/ 14 h 115"/>
                                <a:gd name="T12" fmla="*/ 47 w 47"/>
                                <a:gd name="T13" fmla="*/ 19 h 115"/>
                                <a:gd name="T14" fmla="*/ 33 w 47"/>
                                <a:gd name="T15" fmla="*/ 101 h 115"/>
                                <a:gd name="T16" fmla="*/ 31 w 47"/>
                                <a:gd name="T17" fmla="*/ 106 h 115"/>
                                <a:gd name="T18" fmla="*/ 28 w 47"/>
                                <a:gd name="T19" fmla="*/ 110 h 115"/>
                                <a:gd name="T20" fmla="*/ 24 w 47"/>
                                <a:gd name="T21" fmla="*/ 113 h 115"/>
                                <a:gd name="T22" fmla="*/ 19 w 47"/>
                                <a:gd name="T23" fmla="*/ 115 h 115"/>
                                <a:gd name="T24" fmla="*/ 14 w 47"/>
                                <a:gd name="T25" fmla="*/ 115 h 115"/>
                                <a:gd name="T26" fmla="*/ 9 w 47"/>
                                <a:gd name="T27" fmla="*/ 113 h 115"/>
                                <a:gd name="T28" fmla="*/ 5 w 47"/>
                                <a:gd name="T29" fmla="*/ 110 h 115"/>
                                <a:gd name="T30" fmla="*/ 2 w 47"/>
                                <a:gd name="T31" fmla="*/ 106 h 115"/>
                                <a:gd name="T32" fmla="*/ 0 w 47"/>
                                <a:gd name="T33" fmla="*/ 101 h 115"/>
                                <a:gd name="T34" fmla="*/ 0 w 47"/>
                                <a:gd name="T35" fmla="*/ 96 h 115"/>
                                <a:gd name="T36" fmla="*/ 14 w 47"/>
                                <a:gd name="T37" fmla="*/ 14 h 115"/>
                                <a:gd name="T38" fmla="*/ 16 w 47"/>
                                <a:gd name="T39" fmla="*/ 8 h 115"/>
                                <a:gd name="T40" fmla="*/ 19 w 47"/>
                                <a:gd name="T41" fmla="*/ 3 h 115"/>
                                <a:gd name="T42" fmla="*/ 23 w 47"/>
                                <a:gd name="T43" fmla="*/ 1 h 115"/>
                                <a:gd name="T44" fmla="*/ 28 w 47"/>
                                <a:gd name="T45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115">
                                  <a:moveTo>
                                    <a:pt x="28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28" y="110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9" y="113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รูปแบบอิสระ 27"/>
                          <wps:cNvSpPr>
                            <a:spLocks/>
                          </wps:cNvSpPr>
                          <wps:spPr bwMode="auto">
                            <a:xfrm>
                              <a:off x="1335088" y="219075"/>
                              <a:ext cx="128588" cy="163513"/>
                            </a:xfrm>
                            <a:custGeom>
                              <a:avLst/>
                              <a:gdLst>
                                <a:gd name="T0" fmla="*/ 65 w 81"/>
                                <a:gd name="T1" fmla="*/ 0 h 103"/>
                                <a:gd name="T2" fmla="*/ 70 w 81"/>
                                <a:gd name="T3" fmla="*/ 2 h 103"/>
                                <a:gd name="T4" fmla="*/ 74 w 81"/>
                                <a:gd name="T5" fmla="*/ 3 h 103"/>
                                <a:gd name="T6" fmla="*/ 79 w 81"/>
                                <a:gd name="T7" fmla="*/ 7 h 103"/>
                                <a:gd name="T8" fmla="*/ 81 w 81"/>
                                <a:gd name="T9" fmla="*/ 12 h 103"/>
                                <a:gd name="T10" fmla="*/ 81 w 81"/>
                                <a:gd name="T11" fmla="*/ 17 h 103"/>
                                <a:gd name="T12" fmla="*/ 81 w 81"/>
                                <a:gd name="T13" fmla="*/ 22 h 103"/>
                                <a:gd name="T14" fmla="*/ 79 w 81"/>
                                <a:gd name="T15" fmla="*/ 28 h 103"/>
                                <a:gd name="T16" fmla="*/ 30 w 81"/>
                                <a:gd name="T17" fmla="*/ 96 h 103"/>
                                <a:gd name="T18" fmla="*/ 26 w 81"/>
                                <a:gd name="T19" fmla="*/ 99 h 103"/>
                                <a:gd name="T20" fmla="*/ 21 w 81"/>
                                <a:gd name="T21" fmla="*/ 101 h 103"/>
                                <a:gd name="T22" fmla="*/ 16 w 81"/>
                                <a:gd name="T23" fmla="*/ 103 h 103"/>
                                <a:gd name="T24" fmla="*/ 11 w 81"/>
                                <a:gd name="T25" fmla="*/ 101 h 103"/>
                                <a:gd name="T26" fmla="*/ 7 w 81"/>
                                <a:gd name="T27" fmla="*/ 99 h 103"/>
                                <a:gd name="T28" fmla="*/ 4 w 81"/>
                                <a:gd name="T29" fmla="*/ 96 h 103"/>
                                <a:gd name="T30" fmla="*/ 0 w 81"/>
                                <a:gd name="T31" fmla="*/ 91 h 103"/>
                                <a:gd name="T32" fmla="*/ 0 w 81"/>
                                <a:gd name="T33" fmla="*/ 85 h 103"/>
                                <a:gd name="T34" fmla="*/ 0 w 81"/>
                                <a:gd name="T35" fmla="*/ 80 h 103"/>
                                <a:gd name="T36" fmla="*/ 4 w 81"/>
                                <a:gd name="T37" fmla="*/ 75 h 103"/>
                                <a:gd name="T38" fmla="*/ 51 w 81"/>
                                <a:gd name="T39" fmla="*/ 7 h 103"/>
                                <a:gd name="T40" fmla="*/ 54 w 81"/>
                                <a:gd name="T41" fmla="*/ 3 h 103"/>
                                <a:gd name="T42" fmla="*/ 60 w 81"/>
                                <a:gd name="T43" fmla="*/ 2 h 103"/>
                                <a:gd name="T44" fmla="*/ 65 w 81"/>
                                <a:gd name="T45" fmla="*/ 0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1" h="103">
                                  <a:moveTo>
                                    <a:pt x="65" y="0"/>
                                  </a:moveTo>
                                  <a:lnTo>
                                    <a:pt x="70" y="2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81" y="22"/>
                                  </a:lnTo>
                                  <a:lnTo>
                                    <a:pt x="79" y="28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16" y="103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รูปแบบอิสระ 28"/>
                          <wps:cNvSpPr>
                            <a:spLocks/>
                          </wps:cNvSpPr>
                          <wps:spPr bwMode="auto">
                            <a:xfrm>
                              <a:off x="1443038" y="1588"/>
                              <a:ext cx="53975" cy="66675"/>
                            </a:xfrm>
                            <a:custGeom>
                              <a:avLst/>
                              <a:gdLst>
                                <a:gd name="T0" fmla="*/ 2 w 34"/>
                                <a:gd name="T1" fmla="*/ 0 h 42"/>
                                <a:gd name="T2" fmla="*/ 34 w 34"/>
                                <a:gd name="T3" fmla="*/ 0 h 42"/>
                                <a:gd name="T4" fmla="*/ 34 w 34"/>
                                <a:gd name="T5" fmla="*/ 25 h 42"/>
                                <a:gd name="T6" fmla="*/ 32 w 34"/>
                                <a:gd name="T7" fmla="*/ 30 h 42"/>
                                <a:gd name="T8" fmla="*/ 30 w 34"/>
                                <a:gd name="T9" fmla="*/ 35 h 42"/>
                                <a:gd name="T10" fmla="*/ 27 w 34"/>
                                <a:gd name="T11" fmla="*/ 39 h 42"/>
                                <a:gd name="T12" fmla="*/ 21 w 34"/>
                                <a:gd name="T13" fmla="*/ 41 h 42"/>
                                <a:gd name="T14" fmla="*/ 16 w 34"/>
                                <a:gd name="T15" fmla="*/ 42 h 42"/>
                                <a:gd name="T16" fmla="*/ 11 w 34"/>
                                <a:gd name="T17" fmla="*/ 41 h 42"/>
                                <a:gd name="T18" fmla="*/ 7 w 34"/>
                                <a:gd name="T19" fmla="*/ 37 h 42"/>
                                <a:gd name="T20" fmla="*/ 4 w 34"/>
                                <a:gd name="T21" fmla="*/ 34 h 42"/>
                                <a:gd name="T22" fmla="*/ 0 w 34"/>
                                <a:gd name="T23" fmla="*/ 30 h 42"/>
                                <a:gd name="T24" fmla="*/ 0 w 34"/>
                                <a:gd name="T25" fmla="*/ 25 h 42"/>
                                <a:gd name="T26" fmla="*/ 2 w 34"/>
                                <a:gd name="T2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" h="42">
                                  <a:moveTo>
                                    <a:pt x="2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รูปแบบอิสระ 29"/>
                          <wps:cNvSpPr>
                            <a:spLocks/>
                          </wps:cNvSpPr>
                          <wps:spPr bwMode="auto">
                            <a:xfrm>
                              <a:off x="4075113" y="138113"/>
                              <a:ext cx="57150" cy="185738"/>
                            </a:xfrm>
                            <a:custGeom>
                              <a:avLst/>
                              <a:gdLst>
                                <a:gd name="T0" fmla="*/ 21 w 36"/>
                                <a:gd name="T1" fmla="*/ 0 h 117"/>
                                <a:gd name="T2" fmla="*/ 26 w 36"/>
                                <a:gd name="T3" fmla="*/ 0 h 117"/>
                                <a:gd name="T4" fmla="*/ 29 w 36"/>
                                <a:gd name="T5" fmla="*/ 4 h 117"/>
                                <a:gd name="T6" fmla="*/ 33 w 36"/>
                                <a:gd name="T7" fmla="*/ 7 h 117"/>
                                <a:gd name="T8" fmla="*/ 35 w 36"/>
                                <a:gd name="T9" fmla="*/ 12 h 117"/>
                                <a:gd name="T10" fmla="*/ 36 w 36"/>
                                <a:gd name="T11" fmla="*/ 18 h 117"/>
                                <a:gd name="T12" fmla="*/ 33 w 36"/>
                                <a:gd name="T13" fmla="*/ 101 h 117"/>
                                <a:gd name="T14" fmla="*/ 33 w 36"/>
                                <a:gd name="T15" fmla="*/ 107 h 117"/>
                                <a:gd name="T16" fmla="*/ 29 w 36"/>
                                <a:gd name="T17" fmla="*/ 110 h 117"/>
                                <a:gd name="T18" fmla="*/ 26 w 36"/>
                                <a:gd name="T19" fmla="*/ 114 h 117"/>
                                <a:gd name="T20" fmla="*/ 21 w 36"/>
                                <a:gd name="T21" fmla="*/ 117 h 117"/>
                                <a:gd name="T22" fmla="*/ 15 w 36"/>
                                <a:gd name="T23" fmla="*/ 117 h 117"/>
                                <a:gd name="T24" fmla="*/ 10 w 36"/>
                                <a:gd name="T25" fmla="*/ 115 h 117"/>
                                <a:gd name="T26" fmla="*/ 7 w 36"/>
                                <a:gd name="T27" fmla="*/ 114 h 117"/>
                                <a:gd name="T28" fmla="*/ 3 w 36"/>
                                <a:gd name="T29" fmla="*/ 110 h 117"/>
                                <a:gd name="T30" fmla="*/ 1 w 36"/>
                                <a:gd name="T31" fmla="*/ 105 h 117"/>
                                <a:gd name="T32" fmla="*/ 0 w 36"/>
                                <a:gd name="T33" fmla="*/ 100 h 117"/>
                                <a:gd name="T34" fmla="*/ 3 w 36"/>
                                <a:gd name="T35" fmla="*/ 16 h 117"/>
                                <a:gd name="T36" fmla="*/ 3 w 36"/>
                                <a:gd name="T37" fmla="*/ 11 h 117"/>
                                <a:gd name="T38" fmla="*/ 7 w 36"/>
                                <a:gd name="T39" fmla="*/ 7 h 117"/>
                                <a:gd name="T40" fmla="*/ 10 w 36"/>
                                <a:gd name="T41" fmla="*/ 4 h 117"/>
                                <a:gd name="T42" fmla="*/ 15 w 36"/>
                                <a:gd name="T43" fmla="*/ 0 h 117"/>
                                <a:gd name="T44" fmla="*/ 21 w 36"/>
                                <a:gd name="T4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6" h="117">
                                  <a:moveTo>
                                    <a:pt x="21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26" y="114"/>
                                  </a:lnTo>
                                  <a:lnTo>
                                    <a:pt x="21" y="117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7" y="114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1" y="10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รูปแบบอิสระ 30"/>
                          <wps:cNvSpPr>
                            <a:spLocks/>
                          </wps:cNvSpPr>
                          <wps:spPr bwMode="auto">
                            <a:xfrm>
                              <a:off x="4906963" y="33338"/>
                              <a:ext cx="144463" cy="146050"/>
                            </a:xfrm>
                            <a:custGeom>
                              <a:avLst/>
                              <a:gdLst>
                                <a:gd name="T0" fmla="*/ 74 w 91"/>
                                <a:gd name="T1" fmla="*/ 0 h 92"/>
                                <a:gd name="T2" fmla="*/ 77 w 91"/>
                                <a:gd name="T3" fmla="*/ 0 h 92"/>
                                <a:gd name="T4" fmla="*/ 82 w 91"/>
                                <a:gd name="T5" fmla="*/ 1 h 92"/>
                                <a:gd name="T6" fmla="*/ 88 w 91"/>
                                <a:gd name="T7" fmla="*/ 5 h 92"/>
                                <a:gd name="T8" fmla="*/ 89 w 91"/>
                                <a:gd name="T9" fmla="*/ 8 h 92"/>
                                <a:gd name="T10" fmla="*/ 91 w 91"/>
                                <a:gd name="T11" fmla="*/ 14 h 92"/>
                                <a:gd name="T12" fmla="*/ 91 w 91"/>
                                <a:gd name="T13" fmla="*/ 19 h 92"/>
                                <a:gd name="T14" fmla="*/ 89 w 91"/>
                                <a:gd name="T15" fmla="*/ 24 h 92"/>
                                <a:gd name="T16" fmla="*/ 88 w 91"/>
                                <a:gd name="T17" fmla="*/ 28 h 92"/>
                                <a:gd name="T18" fmla="*/ 28 w 91"/>
                                <a:gd name="T19" fmla="*/ 87 h 92"/>
                                <a:gd name="T20" fmla="*/ 23 w 91"/>
                                <a:gd name="T21" fmla="*/ 91 h 92"/>
                                <a:gd name="T22" fmla="*/ 19 w 91"/>
                                <a:gd name="T23" fmla="*/ 92 h 92"/>
                                <a:gd name="T24" fmla="*/ 14 w 91"/>
                                <a:gd name="T25" fmla="*/ 92 h 92"/>
                                <a:gd name="T26" fmla="*/ 9 w 91"/>
                                <a:gd name="T27" fmla="*/ 91 h 92"/>
                                <a:gd name="T28" fmla="*/ 4 w 91"/>
                                <a:gd name="T29" fmla="*/ 87 h 92"/>
                                <a:gd name="T30" fmla="*/ 2 w 91"/>
                                <a:gd name="T31" fmla="*/ 82 h 92"/>
                                <a:gd name="T32" fmla="*/ 0 w 91"/>
                                <a:gd name="T33" fmla="*/ 78 h 92"/>
                                <a:gd name="T34" fmla="*/ 0 w 91"/>
                                <a:gd name="T35" fmla="*/ 73 h 92"/>
                                <a:gd name="T36" fmla="*/ 2 w 91"/>
                                <a:gd name="T37" fmla="*/ 68 h 92"/>
                                <a:gd name="T38" fmla="*/ 5 w 91"/>
                                <a:gd name="T39" fmla="*/ 63 h 92"/>
                                <a:gd name="T40" fmla="*/ 63 w 91"/>
                                <a:gd name="T41" fmla="*/ 5 h 92"/>
                                <a:gd name="T42" fmla="*/ 68 w 91"/>
                                <a:gd name="T43" fmla="*/ 1 h 92"/>
                                <a:gd name="T44" fmla="*/ 74 w 91"/>
                                <a:gd name="T45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1" h="92">
                                  <a:moveTo>
                                    <a:pt x="74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88" y="5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8" y="28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23" y="91"/>
                                  </a:lnTo>
                                  <a:lnTo>
                                    <a:pt x="19" y="92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รูปแบบอิสระ 31"/>
                          <wps:cNvSpPr>
                            <a:spLocks/>
                          </wps:cNvSpPr>
                          <wps:spPr bwMode="auto">
                            <a:xfrm>
                              <a:off x="2354263" y="33338"/>
                              <a:ext cx="107950" cy="174625"/>
                            </a:xfrm>
                            <a:custGeom>
                              <a:avLst/>
                              <a:gdLst>
                                <a:gd name="T0" fmla="*/ 52 w 68"/>
                                <a:gd name="T1" fmla="*/ 0 h 110"/>
                                <a:gd name="T2" fmla="*/ 57 w 68"/>
                                <a:gd name="T3" fmla="*/ 1 h 110"/>
                                <a:gd name="T4" fmla="*/ 63 w 68"/>
                                <a:gd name="T5" fmla="*/ 3 h 110"/>
                                <a:gd name="T6" fmla="*/ 66 w 68"/>
                                <a:gd name="T7" fmla="*/ 8 h 110"/>
                                <a:gd name="T8" fmla="*/ 68 w 68"/>
                                <a:gd name="T9" fmla="*/ 14 h 110"/>
                                <a:gd name="T10" fmla="*/ 68 w 68"/>
                                <a:gd name="T11" fmla="*/ 19 h 110"/>
                                <a:gd name="T12" fmla="*/ 66 w 68"/>
                                <a:gd name="T13" fmla="*/ 24 h 110"/>
                                <a:gd name="T14" fmla="*/ 31 w 68"/>
                                <a:gd name="T15" fmla="*/ 99 h 110"/>
                                <a:gd name="T16" fmla="*/ 30 w 68"/>
                                <a:gd name="T17" fmla="*/ 105 h 110"/>
                                <a:gd name="T18" fmla="*/ 26 w 68"/>
                                <a:gd name="T19" fmla="*/ 108 h 110"/>
                                <a:gd name="T20" fmla="*/ 21 w 68"/>
                                <a:gd name="T21" fmla="*/ 110 h 110"/>
                                <a:gd name="T22" fmla="*/ 16 w 68"/>
                                <a:gd name="T23" fmla="*/ 110 h 110"/>
                                <a:gd name="T24" fmla="*/ 10 w 68"/>
                                <a:gd name="T25" fmla="*/ 108 h 110"/>
                                <a:gd name="T26" fmla="*/ 5 w 68"/>
                                <a:gd name="T27" fmla="*/ 105 h 110"/>
                                <a:gd name="T28" fmla="*/ 3 w 68"/>
                                <a:gd name="T29" fmla="*/ 101 h 110"/>
                                <a:gd name="T30" fmla="*/ 2 w 68"/>
                                <a:gd name="T31" fmla="*/ 96 h 110"/>
                                <a:gd name="T32" fmla="*/ 0 w 68"/>
                                <a:gd name="T33" fmla="*/ 91 h 110"/>
                                <a:gd name="T34" fmla="*/ 2 w 68"/>
                                <a:gd name="T35" fmla="*/ 85 h 110"/>
                                <a:gd name="T36" fmla="*/ 37 w 68"/>
                                <a:gd name="T37" fmla="*/ 10 h 110"/>
                                <a:gd name="T38" fmla="*/ 38 w 68"/>
                                <a:gd name="T39" fmla="*/ 5 h 110"/>
                                <a:gd name="T40" fmla="*/ 44 w 68"/>
                                <a:gd name="T41" fmla="*/ 1 h 110"/>
                                <a:gd name="T42" fmla="*/ 47 w 68"/>
                                <a:gd name="T43" fmla="*/ 0 h 110"/>
                                <a:gd name="T44" fmla="*/ 52 w 68"/>
                                <a:gd name="T45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10">
                                  <a:moveTo>
                                    <a:pt x="52" y="0"/>
                                  </a:moveTo>
                                  <a:lnTo>
                                    <a:pt x="57" y="1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31" y="99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1" y="110"/>
                                  </a:lnTo>
                                  <a:lnTo>
                                    <a:pt x="16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5" y="105"/>
                                  </a:lnTo>
                                  <a:lnTo>
                                    <a:pt x="3" y="101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รูปแบบอิสระ 32"/>
                          <wps:cNvSpPr>
                            <a:spLocks/>
                          </wps:cNvSpPr>
                          <wps:spPr bwMode="auto">
                            <a:xfrm>
                              <a:off x="3371850" y="1588"/>
                              <a:ext cx="100013" cy="95250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0 h 60"/>
                                <a:gd name="T2" fmla="*/ 41 w 63"/>
                                <a:gd name="T3" fmla="*/ 0 h 60"/>
                                <a:gd name="T4" fmla="*/ 60 w 63"/>
                                <a:gd name="T5" fmla="*/ 34 h 60"/>
                                <a:gd name="T6" fmla="*/ 63 w 63"/>
                                <a:gd name="T7" fmla="*/ 39 h 60"/>
                                <a:gd name="T8" fmla="*/ 63 w 63"/>
                                <a:gd name="T9" fmla="*/ 44 h 60"/>
                                <a:gd name="T10" fmla="*/ 62 w 63"/>
                                <a:gd name="T11" fmla="*/ 49 h 60"/>
                                <a:gd name="T12" fmla="*/ 60 w 63"/>
                                <a:gd name="T13" fmla="*/ 53 h 60"/>
                                <a:gd name="T14" fmla="*/ 55 w 63"/>
                                <a:gd name="T15" fmla="*/ 56 h 60"/>
                                <a:gd name="T16" fmla="*/ 51 w 63"/>
                                <a:gd name="T17" fmla="*/ 58 h 60"/>
                                <a:gd name="T18" fmla="*/ 46 w 63"/>
                                <a:gd name="T19" fmla="*/ 60 h 60"/>
                                <a:gd name="T20" fmla="*/ 41 w 63"/>
                                <a:gd name="T21" fmla="*/ 58 h 60"/>
                                <a:gd name="T22" fmla="*/ 35 w 63"/>
                                <a:gd name="T23" fmla="*/ 55 h 60"/>
                                <a:gd name="T24" fmla="*/ 32 w 63"/>
                                <a:gd name="T25" fmla="*/ 51 h 60"/>
                                <a:gd name="T26" fmla="*/ 0 w 63"/>
                                <a:gd name="T27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3" h="60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รูปแบบอิสระ 33"/>
                          <wps:cNvSpPr>
                            <a:spLocks/>
                          </wps:cNvSpPr>
                          <wps:spPr bwMode="auto">
                            <a:xfrm>
                              <a:off x="6097588" y="174625"/>
                              <a:ext cx="96838" cy="177800"/>
                            </a:xfrm>
                            <a:custGeom>
                              <a:avLst/>
                              <a:gdLst>
                                <a:gd name="T0" fmla="*/ 46 w 61"/>
                                <a:gd name="T1" fmla="*/ 0 h 112"/>
                                <a:gd name="T2" fmla="*/ 51 w 61"/>
                                <a:gd name="T3" fmla="*/ 2 h 112"/>
                                <a:gd name="T4" fmla="*/ 54 w 61"/>
                                <a:gd name="T5" fmla="*/ 3 h 112"/>
                                <a:gd name="T6" fmla="*/ 58 w 61"/>
                                <a:gd name="T7" fmla="*/ 9 h 112"/>
                                <a:gd name="T8" fmla="*/ 61 w 61"/>
                                <a:gd name="T9" fmla="*/ 12 h 112"/>
                                <a:gd name="T10" fmla="*/ 61 w 61"/>
                                <a:gd name="T11" fmla="*/ 17 h 112"/>
                                <a:gd name="T12" fmla="*/ 60 w 61"/>
                                <a:gd name="T13" fmla="*/ 23 h 112"/>
                                <a:gd name="T14" fmla="*/ 32 w 61"/>
                                <a:gd name="T15" fmla="*/ 101 h 112"/>
                                <a:gd name="T16" fmla="*/ 30 w 61"/>
                                <a:gd name="T17" fmla="*/ 106 h 112"/>
                                <a:gd name="T18" fmla="*/ 25 w 61"/>
                                <a:gd name="T19" fmla="*/ 110 h 112"/>
                                <a:gd name="T20" fmla="*/ 21 w 61"/>
                                <a:gd name="T21" fmla="*/ 112 h 112"/>
                                <a:gd name="T22" fmla="*/ 16 w 61"/>
                                <a:gd name="T23" fmla="*/ 112 h 112"/>
                                <a:gd name="T24" fmla="*/ 11 w 61"/>
                                <a:gd name="T25" fmla="*/ 112 h 112"/>
                                <a:gd name="T26" fmla="*/ 5 w 61"/>
                                <a:gd name="T27" fmla="*/ 108 h 112"/>
                                <a:gd name="T28" fmla="*/ 2 w 61"/>
                                <a:gd name="T29" fmla="*/ 105 h 112"/>
                                <a:gd name="T30" fmla="*/ 0 w 61"/>
                                <a:gd name="T31" fmla="*/ 101 h 112"/>
                                <a:gd name="T32" fmla="*/ 0 w 61"/>
                                <a:gd name="T33" fmla="*/ 96 h 112"/>
                                <a:gd name="T34" fmla="*/ 0 w 61"/>
                                <a:gd name="T35" fmla="*/ 91 h 112"/>
                                <a:gd name="T36" fmla="*/ 30 w 61"/>
                                <a:gd name="T37" fmla="*/ 12 h 112"/>
                                <a:gd name="T38" fmla="*/ 32 w 61"/>
                                <a:gd name="T39" fmla="*/ 7 h 112"/>
                                <a:gd name="T40" fmla="*/ 35 w 61"/>
                                <a:gd name="T41" fmla="*/ 3 h 112"/>
                                <a:gd name="T42" fmla="*/ 40 w 61"/>
                                <a:gd name="T43" fmla="*/ 2 h 112"/>
                                <a:gd name="T44" fmla="*/ 46 w 61"/>
                                <a:gd name="T45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1" h="112">
                                  <a:moveTo>
                                    <a:pt x="46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1" y="112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11" y="112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รูปแบบอิสระ 34"/>
                          <wps:cNvSpPr>
                            <a:spLocks/>
                          </wps:cNvSpPr>
                          <wps:spPr bwMode="auto">
                            <a:xfrm>
                              <a:off x="1568450" y="409575"/>
                              <a:ext cx="122238" cy="166688"/>
                            </a:xfrm>
                            <a:custGeom>
                              <a:avLst/>
                              <a:gdLst>
                                <a:gd name="T0" fmla="*/ 18 w 77"/>
                                <a:gd name="T1" fmla="*/ 0 h 105"/>
                                <a:gd name="T2" fmla="*/ 23 w 77"/>
                                <a:gd name="T3" fmla="*/ 0 h 105"/>
                                <a:gd name="T4" fmla="*/ 28 w 77"/>
                                <a:gd name="T5" fmla="*/ 4 h 105"/>
                                <a:gd name="T6" fmla="*/ 31 w 77"/>
                                <a:gd name="T7" fmla="*/ 7 h 105"/>
                                <a:gd name="T8" fmla="*/ 75 w 77"/>
                                <a:gd name="T9" fmla="*/ 79 h 105"/>
                                <a:gd name="T10" fmla="*/ 77 w 77"/>
                                <a:gd name="T11" fmla="*/ 84 h 105"/>
                                <a:gd name="T12" fmla="*/ 77 w 77"/>
                                <a:gd name="T13" fmla="*/ 89 h 105"/>
                                <a:gd name="T14" fmla="*/ 75 w 77"/>
                                <a:gd name="T15" fmla="*/ 95 h 105"/>
                                <a:gd name="T16" fmla="*/ 73 w 77"/>
                                <a:gd name="T17" fmla="*/ 98 h 105"/>
                                <a:gd name="T18" fmla="*/ 70 w 77"/>
                                <a:gd name="T19" fmla="*/ 102 h 105"/>
                                <a:gd name="T20" fmla="*/ 65 w 77"/>
                                <a:gd name="T21" fmla="*/ 103 h 105"/>
                                <a:gd name="T22" fmla="*/ 59 w 77"/>
                                <a:gd name="T23" fmla="*/ 105 h 105"/>
                                <a:gd name="T24" fmla="*/ 54 w 77"/>
                                <a:gd name="T25" fmla="*/ 103 h 105"/>
                                <a:gd name="T26" fmla="*/ 51 w 77"/>
                                <a:gd name="T27" fmla="*/ 100 h 105"/>
                                <a:gd name="T28" fmla="*/ 47 w 77"/>
                                <a:gd name="T29" fmla="*/ 96 h 105"/>
                                <a:gd name="T30" fmla="*/ 4 w 77"/>
                                <a:gd name="T31" fmla="*/ 25 h 105"/>
                                <a:gd name="T32" fmla="*/ 2 w 77"/>
                                <a:gd name="T33" fmla="*/ 20 h 105"/>
                                <a:gd name="T34" fmla="*/ 0 w 77"/>
                                <a:gd name="T35" fmla="*/ 14 h 105"/>
                                <a:gd name="T36" fmla="*/ 2 w 77"/>
                                <a:gd name="T37" fmla="*/ 11 h 105"/>
                                <a:gd name="T38" fmla="*/ 4 w 77"/>
                                <a:gd name="T39" fmla="*/ 6 h 105"/>
                                <a:gd name="T40" fmla="*/ 9 w 77"/>
                                <a:gd name="T41" fmla="*/ 2 h 105"/>
                                <a:gd name="T42" fmla="*/ 14 w 77"/>
                                <a:gd name="T43" fmla="*/ 0 h 105"/>
                                <a:gd name="T44" fmla="*/ 18 w 77"/>
                                <a:gd name="T45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7" h="105">
                                  <a:moveTo>
                                    <a:pt x="18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77" y="84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70" y="102"/>
                                  </a:lnTo>
                                  <a:lnTo>
                                    <a:pt x="65" y="103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54" y="103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6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รูปแบบอิสระ 35"/>
                          <wps:cNvSpPr>
                            <a:spLocks/>
                          </wps:cNvSpPr>
                          <wps:spPr bwMode="auto">
                            <a:xfrm>
                              <a:off x="3941763" y="1588"/>
                              <a:ext cx="71438" cy="120650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0 h 76"/>
                                <a:gd name="T2" fmla="*/ 45 w 45"/>
                                <a:gd name="T3" fmla="*/ 0 h 76"/>
                                <a:gd name="T4" fmla="*/ 33 w 45"/>
                                <a:gd name="T5" fmla="*/ 62 h 76"/>
                                <a:gd name="T6" fmla="*/ 31 w 45"/>
                                <a:gd name="T7" fmla="*/ 67 h 76"/>
                                <a:gd name="T8" fmla="*/ 28 w 45"/>
                                <a:gd name="T9" fmla="*/ 70 h 76"/>
                                <a:gd name="T10" fmla="*/ 24 w 45"/>
                                <a:gd name="T11" fmla="*/ 74 h 76"/>
                                <a:gd name="T12" fmla="*/ 19 w 45"/>
                                <a:gd name="T13" fmla="*/ 76 h 76"/>
                                <a:gd name="T14" fmla="*/ 14 w 45"/>
                                <a:gd name="T15" fmla="*/ 76 h 76"/>
                                <a:gd name="T16" fmla="*/ 9 w 45"/>
                                <a:gd name="T17" fmla="*/ 74 h 76"/>
                                <a:gd name="T18" fmla="*/ 5 w 45"/>
                                <a:gd name="T19" fmla="*/ 70 h 76"/>
                                <a:gd name="T20" fmla="*/ 2 w 45"/>
                                <a:gd name="T21" fmla="*/ 65 h 76"/>
                                <a:gd name="T22" fmla="*/ 0 w 45"/>
                                <a:gd name="T23" fmla="*/ 60 h 76"/>
                                <a:gd name="T24" fmla="*/ 2 w 45"/>
                                <a:gd name="T25" fmla="*/ 55 h 76"/>
                                <a:gd name="T26" fmla="*/ 12 w 45"/>
                                <a:gd name="T27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" h="76">
                                  <a:moveTo>
                                    <a:pt x="12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1" y="67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4" y="76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รูปแบบอิสระ 36"/>
                          <wps:cNvSpPr>
                            <a:spLocks/>
                          </wps:cNvSpPr>
                          <wps:spPr bwMode="auto">
                            <a:xfrm>
                              <a:off x="5146675" y="650875"/>
                              <a:ext cx="182563" cy="66675"/>
                            </a:xfrm>
                            <a:custGeom>
                              <a:avLst/>
                              <a:gdLst>
                                <a:gd name="T0" fmla="*/ 97 w 115"/>
                                <a:gd name="T1" fmla="*/ 0 h 42"/>
                                <a:gd name="T2" fmla="*/ 103 w 115"/>
                                <a:gd name="T3" fmla="*/ 0 h 42"/>
                                <a:gd name="T4" fmla="*/ 108 w 115"/>
                                <a:gd name="T5" fmla="*/ 2 h 42"/>
                                <a:gd name="T6" fmla="*/ 111 w 115"/>
                                <a:gd name="T7" fmla="*/ 6 h 42"/>
                                <a:gd name="T8" fmla="*/ 113 w 115"/>
                                <a:gd name="T9" fmla="*/ 9 h 42"/>
                                <a:gd name="T10" fmla="*/ 115 w 115"/>
                                <a:gd name="T11" fmla="*/ 14 h 42"/>
                                <a:gd name="T12" fmla="*/ 115 w 115"/>
                                <a:gd name="T13" fmla="*/ 20 h 42"/>
                                <a:gd name="T14" fmla="*/ 113 w 115"/>
                                <a:gd name="T15" fmla="*/ 25 h 42"/>
                                <a:gd name="T16" fmla="*/ 110 w 115"/>
                                <a:gd name="T17" fmla="*/ 28 h 42"/>
                                <a:gd name="T18" fmla="*/ 106 w 115"/>
                                <a:gd name="T19" fmla="*/ 32 h 42"/>
                                <a:gd name="T20" fmla="*/ 101 w 115"/>
                                <a:gd name="T21" fmla="*/ 34 h 42"/>
                                <a:gd name="T22" fmla="*/ 19 w 115"/>
                                <a:gd name="T23" fmla="*/ 42 h 42"/>
                                <a:gd name="T24" fmla="*/ 14 w 115"/>
                                <a:gd name="T25" fmla="*/ 41 h 42"/>
                                <a:gd name="T26" fmla="*/ 8 w 115"/>
                                <a:gd name="T27" fmla="*/ 39 h 42"/>
                                <a:gd name="T28" fmla="*/ 5 w 115"/>
                                <a:gd name="T29" fmla="*/ 35 h 42"/>
                                <a:gd name="T30" fmla="*/ 1 w 115"/>
                                <a:gd name="T31" fmla="*/ 32 h 42"/>
                                <a:gd name="T32" fmla="*/ 0 w 115"/>
                                <a:gd name="T33" fmla="*/ 27 h 42"/>
                                <a:gd name="T34" fmla="*/ 1 w 115"/>
                                <a:gd name="T35" fmla="*/ 21 h 42"/>
                                <a:gd name="T36" fmla="*/ 3 w 115"/>
                                <a:gd name="T37" fmla="*/ 16 h 42"/>
                                <a:gd name="T38" fmla="*/ 5 w 115"/>
                                <a:gd name="T39" fmla="*/ 13 h 42"/>
                                <a:gd name="T40" fmla="*/ 10 w 115"/>
                                <a:gd name="T41" fmla="*/ 9 h 42"/>
                                <a:gd name="T42" fmla="*/ 15 w 115"/>
                                <a:gd name="T43" fmla="*/ 7 h 42"/>
                                <a:gd name="T44" fmla="*/ 97 w 115"/>
                                <a:gd name="T4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5" h="42">
                                  <a:moveTo>
                                    <a:pt x="97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111" y="6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13" y="25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6" y="32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รูปแบบอิสระ 37"/>
                          <wps:cNvSpPr>
                            <a:spLocks/>
                          </wps:cNvSpPr>
                          <wps:spPr bwMode="auto">
                            <a:xfrm>
                              <a:off x="4491038" y="211138"/>
                              <a:ext cx="133350" cy="157163"/>
                            </a:xfrm>
                            <a:custGeom>
                              <a:avLst/>
                              <a:gdLst>
                                <a:gd name="T0" fmla="*/ 68 w 84"/>
                                <a:gd name="T1" fmla="*/ 0 h 99"/>
                                <a:gd name="T2" fmla="*/ 72 w 84"/>
                                <a:gd name="T3" fmla="*/ 1 h 99"/>
                                <a:gd name="T4" fmla="*/ 77 w 84"/>
                                <a:gd name="T5" fmla="*/ 3 h 99"/>
                                <a:gd name="T6" fmla="*/ 80 w 84"/>
                                <a:gd name="T7" fmla="*/ 7 h 99"/>
                                <a:gd name="T8" fmla="*/ 82 w 84"/>
                                <a:gd name="T9" fmla="*/ 12 h 99"/>
                                <a:gd name="T10" fmla="*/ 84 w 84"/>
                                <a:gd name="T11" fmla="*/ 17 h 99"/>
                                <a:gd name="T12" fmla="*/ 82 w 84"/>
                                <a:gd name="T13" fmla="*/ 22 h 99"/>
                                <a:gd name="T14" fmla="*/ 80 w 84"/>
                                <a:gd name="T15" fmla="*/ 27 h 99"/>
                                <a:gd name="T16" fmla="*/ 30 w 84"/>
                                <a:gd name="T17" fmla="*/ 94 h 99"/>
                                <a:gd name="T18" fmla="*/ 26 w 84"/>
                                <a:gd name="T19" fmla="*/ 97 h 99"/>
                                <a:gd name="T20" fmla="*/ 21 w 84"/>
                                <a:gd name="T21" fmla="*/ 99 h 99"/>
                                <a:gd name="T22" fmla="*/ 16 w 84"/>
                                <a:gd name="T23" fmla="*/ 99 h 99"/>
                                <a:gd name="T24" fmla="*/ 10 w 84"/>
                                <a:gd name="T25" fmla="*/ 99 h 99"/>
                                <a:gd name="T26" fmla="*/ 7 w 84"/>
                                <a:gd name="T27" fmla="*/ 96 h 99"/>
                                <a:gd name="T28" fmla="*/ 3 w 84"/>
                                <a:gd name="T29" fmla="*/ 92 h 99"/>
                                <a:gd name="T30" fmla="*/ 0 w 84"/>
                                <a:gd name="T31" fmla="*/ 87 h 99"/>
                                <a:gd name="T32" fmla="*/ 0 w 84"/>
                                <a:gd name="T33" fmla="*/ 82 h 99"/>
                                <a:gd name="T34" fmla="*/ 0 w 84"/>
                                <a:gd name="T35" fmla="*/ 78 h 99"/>
                                <a:gd name="T36" fmla="*/ 3 w 84"/>
                                <a:gd name="T37" fmla="*/ 73 h 99"/>
                                <a:gd name="T38" fmla="*/ 54 w 84"/>
                                <a:gd name="T39" fmla="*/ 7 h 99"/>
                                <a:gd name="T40" fmla="*/ 58 w 84"/>
                                <a:gd name="T41" fmla="*/ 3 h 99"/>
                                <a:gd name="T42" fmla="*/ 63 w 84"/>
                                <a:gd name="T43" fmla="*/ 1 h 99"/>
                                <a:gd name="T44" fmla="*/ 68 w 84"/>
                                <a:gd name="T45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4" h="99">
                                  <a:moveTo>
                                    <a:pt x="68" y="0"/>
                                  </a:moveTo>
                                  <a:lnTo>
                                    <a:pt x="72" y="1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26" y="97"/>
                                  </a:lnTo>
                                  <a:lnTo>
                                    <a:pt x="21" y="99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10" y="99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รูปแบบอิสระ 38"/>
                          <wps:cNvSpPr>
                            <a:spLocks/>
                          </wps:cNvSpPr>
                          <wps:spPr bwMode="auto">
                            <a:xfrm>
                              <a:off x="2146300" y="282575"/>
                              <a:ext cx="166688" cy="122238"/>
                            </a:xfrm>
                            <a:custGeom>
                              <a:avLst/>
                              <a:gdLst>
                                <a:gd name="T0" fmla="*/ 15 w 105"/>
                                <a:gd name="T1" fmla="*/ 0 h 77"/>
                                <a:gd name="T2" fmla="*/ 21 w 105"/>
                                <a:gd name="T3" fmla="*/ 0 h 77"/>
                                <a:gd name="T4" fmla="*/ 24 w 105"/>
                                <a:gd name="T5" fmla="*/ 3 h 77"/>
                                <a:gd name="T6" fmla="*/ 96 w 105"/>
                                <a:gd name="T7" fmla="*/ 45 h 77"/>
                                <a:gd name="T8" fmla="*/ 99 w 105"/>
                                <a:gd name="T9" fmla="*/ 49 h 77"/>
                                <a:gd name="T10" fmla="*/ 103 w 105"/>
                                <a:gd name="T11" fmla="*/ 52 h 77"/>
                                <a:gd name="T12" fmla="*/ 105 w 105"/>
                                <a:gd name="T13" fmla="*/ 58 h 77"/>
                                <a:gd name="T14" fmla="*/ 105 w 105"/>
                                <a:gd name="T15" fmla="*/ 63 h 77"/>
                                <a:gd name="T16" fmla="*/ 101 w 105"/>
                                <a:gd name="T17" fmla="*/ 68 h 77"/>
                                <a:gd name="T18" fmla="*/ 99 w 105"/>
                                <a:gd name="T19" fmla="*/ 73 h 77"/>
                                <a:gd name="T20" fmla="*/ 94 w 105"/>
                                <a:gd name="T21" fmla="*/ 75 h 77"/>
                                <a:gd name="T22" fmla="*/ 89 w 105"/>
                                <a:gd name="T23" fmla="*/ 77 h 77"/>
                                <a:gd name="T24" fmla="*/ 84 w 105"/>
                                <a:gd name="T25" fmla="*/ 77 h 77"/>
                                <a:gd name="T26" fmla="*/ 80 w 105"/>
                                <a:gd name="T27" fmla="*/ 75 h 77"/>
                                <a:gd name="T28" fmla="*/ 8 w 105"/>
                                <a:gd name="T29" fmla="*/ 31 h 77"/>
                                <a:gd name="T30" fmla="*/ 5 w 105"/>
                                <a:gd name="T31" fmla="*/ 28 h 77"/>
                                <a:gd name="T32" fmla="*/ 1 w 105"/>
                                <a:gd name="T33" fmla="*/ 24 h 77"/>
                                <a:gd name="T34" fmla="*/ 0 w 105"/>
                                <a:gd name="T35" fmla="*/ 19 h 77"/>
                                <a:gd name="T36" fmla="*/ 0 w 105"/>
                                <a:gd name="T37" fmla="*/ 14 h 77"/>
                                <a:gd name="T38" fmla="*/ 3 w 105"/>
                                <a:gd name="T39" fmla="*/ 9 h 77"/>
                                <a:gd name="T40" fmla="*/ 5 w 105"/>
                                <a:gd name="T41" fmla="*/ 5 h 77"/>
                                <a:gd name="T42" fmla="*/ 10 w 105"/>
                                <a:gd name="T43" fmla="*/ 2 h 77"/>
                                <a:gd name="T44" fmla="*/ 15 w 105"/>
                                <a:gd name="T45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5" h="77">
                                  <a:moveTo>
                                    <a:pt x="15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99" y="49"/>
                                  </a:lnTo>
                                  <a:lnTo>
                                    <a:pt x="103" y="52"/>
                                  </a:lnTo>
                                  <a:lnTo>
                                    <a:pt x="105" y="58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99" y="73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9" y="77"/>
                                  </a:lnTo>
                                  <a:lnTo>
                                    <a:pt x="84" y="77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" y="9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รูปแบบอิสระ 39"/>
                          <wps:cNvSpPr>
                            <a:spLocks/>
                          </wps:cNvSpPr>
                          <wps:spPr bwMode="auto">
                            <a:xfrm>
                              <a:off x="5707063" y="357188"/>
                              <a:ext cx="107950" cy="171450"/>
                            </a:xfrm>
                            <a:custGeom>
                              <a:avLst/>
                              <a:gdLst>
                                <a:gd name="T0" fmla="*/ 54 w 68"/>
                                <a:gd name="T1" fmla="*/ 0 h 108"/>
                                <a:gd name="T2" fmla="*/ 59 w 68"/>
                                <a:gd name="T3" fmla="*/ 0 h 108"/>
                                <a:gd name="T4" fmla="*/ 63 w 68"/>
                                <a:gd name="T5" fmla="*/ 4 h 108"/>
                                <a:gd name="T6" fmla="*/ 66 w 68"/>
                                <a:gd name="T7" fmla="*/ 9 h 108"/>
                                <a:gd name="T8" fmla="*/ 68 w 68"/>
                                <a:gd name="T9" fmla="*/ 12 h 108"/>
                                <a:gd name="T10" fmla="*/ 68 w 68"/>
                                <a:gd name="T11" fmla="*/ 18 h 108"/>
                                <a:gd name="T12" fmla="*/ 66 w 68"/>
                                <a:gd name="T13" fmla="*/ 23 h 108"/>
                                <a:gd name="T14" fmla="*/ 31 w 68"/>
                                <a:gd name="T15" fmla="*/ 100 h 108"/>
                                <a:gd name="T16" fmla="*/ 28 w 68"/>
                                <a:gd name="T17" fmla="*/ 103 h 108"/>
                                <a:gd name="T18" fmla="*/ 24 w 68"/>
                                <a:gd name="T19" fmla="*/ 107 h 108"/>
                                <a:gd name="T20" fmla="*/ 19 w 68"/>
                                <a:gd name="T21" fmla="*/ 108 h 108"/>
                                <a:gd name="T22" fmla="*/ 14 w 68"/>
                                <a:gd name="T23" fmla="*/ 108 h 108"/>
                                <a:gd name="T24" fmla="*/ 8 w 68"/>
                                <a:gd name="T25" fmla="*/ 107 h 108"/>
                                <a:gd name="T26" fmla="*/ 5 w 68"/>
                                <a:gd name="T27" fmla="*/ 103 h 108"/>
                                <a:gd name="T28" fmla="*/ 1 w 68"/>
                                <a:gd name="T29" fmla="*/ 100 h 108"/>
                                <a:gd name="T30" fmla="*/ 0 w 68"/>
                                <a:gd name="T31" fmla="*/ 94 h 108"/>
                                <a:gd name="T32" fmla="*/ 0 w 68"/>
                                <a:gd name="T33" fmla="*/ 89 h 108"/>
                                <a:gd name="T34" fmla="*/ 1 w 68"/>
                                <a:gd name="T35" fmla="*/ 84 h 108"/>
                                <a:gd name="T36" fmla="*/ 36 w 68"/>
                                <a:gd name="T37" fmla="*/ 9 h 108"/>
                                <a:gd name="T38" fmla="*/ 40 w 68"/>
                                <a:gd name="T39" fmla="*/ 4 h 108"/>
                                <a:gd name="T40" fmla="*/ 43 w 68"/>
                                <a:gd name="T41" fmla="*/ 2 h 108"/>
                                <a:gd name="T42" fmla="*/ 49 w 68"/>
                                <a:gd name="T43" fmla="*/ 0 h 108"/>
                                <a:gd name="T44" fmla="*/ 54 w 68"/>
                                <a:gd name="T45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08">
                                  <a:moveTo>
                                    <a:pt x="54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31" y="100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19" y="108"/>
                                  </a:lnTo>
                                  <a:lnTo>
                                    <a:pt x="14" y="108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5" y="103"/>
                                  </a:lnTo>
                                  <a:lnTo>
                                    <a:pt x="1" y="10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1" y="84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รูปแบบอิสระ 40"/>
                          <wps:cNvSpPr>
                            <a:spLocks/>
                          </wps:cNvSpPr>
                          <wps:spPr bwMode="auto">
                            <a:xfrm>
                              <a:off x="5511800" y="1588"/>
                              <a:ext cx="77788" cy="61913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0 h 39"/>
                                <a:gd name="T2" fmla="*/ 39 w 49"/>
                                <a:gd name="T3" fmla="*/ 0 h 39"/>
                                <a:gd name="T4" fmla="*/ 48 w 49"/>
                                <a:gd name="T5" fmla="*/ 14 h 39"/>
                                <a:gd name="T6" fmla="*/ 49 w 49"/>
                                <a:gd name="T7" fmla="*/ 20 h 39"/>
                                <a:gd name="T8" fmla="*/ 49 w 49"/>
                                <a:gd name="T9" fmla="*/ 25 h 39"/>
                                <a:gd name="T10" fmla="*/ 48 w 49"/>
                                <a:gd name="T11" fmla="*/ 30 h 39"/>
                                <a:gd name="T12" fmla="*/ 46 w 49"/>
                                <a:gd name="T13" fmla="*/ 34 h 39"/>
                                <a:gd name="T14" fmla="*/ 41 w 49"/>
                                <a:gd name="T15" fmla="*/ 37 h 39"/>
                                <a:gd name="T16" fmla="*/ 35 w 49"/>
                                <a:gd name="T17" fmla="*/ 39 h 39"/>
                                <a:gd name="T18" fmla="*/ 30 w 49"/>
                                <a:gd name="T19" fmla="*/ 39 h 39"/>
                                <a:gd name="T20" fmla="*/ 27 w 49"/>
                                <a:gd name="T21" fmla="*/ 39 h 39"/>
                                <a:gd name="T22" fmla="*/ 21 w 49"/>
                                <a:gd name="T23" fmla="*/ 35 h 39"/>
                                <a:gd name="T24" fmla="*/ 18 w 49"/>
                                <a:gd name="T25" fmla="*/ 32 h 39"/>
                                <a:gd name="T26" fmla="*/ 0 w 49"/>
                                <a:gd name="T2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9" h="39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49" y="25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1" y="35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รูปแบบอิสระ 41"/>
                          <wps:cNvSpPr>
                            <a:spLocks/>
                          </wps:cNvSpPr>
                          <wps:spPr bwMode="auto">
                            <a:xfrm>
                              <a:off x="4762500" y="457200"/>
                              <a:ext cx="80963" cy="182563"/>
                            </a:xfrm>
                            <a:custGeom>
                              <a:avLst/>
                              <a:gdLst>
                                <a:gd name="T0" fmla="*/ 34 w 51"/>
                                <a:gd name="T1" fmla="*/ 0 h 115"/>
                                <a:gd name="T2" fmla="*/ 39 w 51"/>
                                <a:gd name="T3" fmla="*/ 0 h 115"/>
                                <a:gd name="T4" fmla="*/ 44 w 51"/>
                                <a:gd name="T5" fmla="*/ 2 h 115"/>
                                <a:gd name="T6" fmla="*/ 48 w 51"/>
                                <a:gd name="T7" fmla="*/ 5 h 115"/>
                                <a:gd name="T8" fmla="*/ 51 w 51"/>
                                <a:gd name="T9" fmla="*/ 11 h 115"/>
                                <a:gd name="T10" fmla="*/ 51 w 51"/>
                                <a:gd name="T11" fmla="*/ 14 h 115"/>
                                <a:gd name="T12" fmla="*/ 51 w 51"/>
                                <a:gd name="T13" fmla="*/ 21 h 115"/>
                                <a:gd name="T14" fmla="*/ 34 w 51"/>
                                <a:gd name="T15" fmla="*/ 101 h 115"/>
                                <a:gd name="T16" fmla="*/ 32 w 51"/>
                                <a:gd name="T17" fmla="*/ 107 h 115"/>
                                <a:gd name="T18" fmla="*/ 28 w 51"/>
                                <a:gd name="T19" fmla="*/ 112 h 115"/>
                                <a:gd name="T20" fmla="*/ 23 w 51"/>
                                <a:gd name="T21" fmla="*/ 114 h 115"/>
                                <a:gd name="T22" fmla="*/ 20 w 51"/>
                                <a:gd name="T23" fmla="*/ 115 h 115"/>
                                <a:gd name="T24" fmla="*/ 13 w 51"/>
                                <a:gd name="T25" fmla="*/ 115 h 115"/>
                                <a:gd name="T26" fmla="*/ 9 w 51"/>
                                <a:gd name="T27" fmla="*/ 114 h 115"/>
                                <a:gd name="T28" fmla="*/ 4 w 51"/>
                                <a:gd name="T29" fmla="*/ 110 h 115"/>
                                <a:gd name="T30" fmla="*/ 2 w 51"/>
                                <a:gd name="T31" fmla="*/ 105 h 115"/>
                                <a:gd name="T32" fmla="*/ 0 w 51"/>
                                <a:gd name="T33" fmla="*/ 100 h 115"/>
                                <a:gd name="T34" fmla="*/ 0 w 51"/>
                                <a:gd name="T35" fmla="*/ 94 h 115"/>
                                <a:gd name="T36" fmla="*/ 20 w 51"/>
                                <a:gd name="T37" fmla="*/ 12 h 115"/>
                                <a:gd name="T38" fmla="*/ 21 w 51"/>
                                <a:gd name="T39" fmla="*/ 7 h 115"/>
                                <a:gd name="T40" fmla="*/ 25 w 51"/>
                                <a:gd name="T41" fmla="*/ 4 h 115"/>
                                <a:gd name="T42" fmla="*/ 28 w 51"/>
                                <a:gd name="T43" fmla="*/ 2 h 115"/>
                                <a:gd name="T44" fmla="*/ 34 w 51"/>
                                <a:gd name="T45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51" h="115">
                                  <a:moveTo>
                                    <a:pt x="3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32" y="107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9" y="11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รูปแบบอิสระ 42"/>
                          <wps:cNvSpPr>
                            <a:spLocks/>
                          </wps:cNvSpPr>
                          <wps:spPr bwMode="auto">
                            <a:xfrm>
                              <a:off x="5389563" y="319088"/>
                              <a:ext cx="165100" cy="123825"/>
                            </a:xfrm>
                            <a:custGeom>
                              <a:avLst/>
                              <a:gdLst>
                                <a:gd name="T0" fmla="*/ 16 w 104"/>
                                <a:gd name="T1" fmla="*/ 0 h 78"/>
                                <a:gd name="T2" fmla="*/ 21 w 104"/>
                                <a:gd name="T3" fmla="*/ 0 h 78"/>
                                <a:gd name="T4" fmla="*/ 27 w 104"/>
                                <a:gd name="T5" fmla="*/ 3 h 78"/>
                                <a:gd name="T6" fmla="*/ 97 w 104"/>
                                <a:gd name="T7" fmla="*/ 47 h 78"/>
                                <a:gd name="T8" fmla="*/ 100 w 104"/>
                                <a:gd name="T9" fmla="*/ 50 h 78"/>
                                <a:gd name="T10" fmla="*/ 104 w 104"/>
                                <a:gd name="T11" fmla="*/ 56 h 78"/>
                                <a:gd name="T12" fmla="*/ 104 w 104"/>
                                <a:gd name="T13" fmla="*/ 61 h 78"/>
                                <a:gd name="T14" fmla="*/ 104 w 104"/>
                                <a:gd name="T15" fmla="*/ 64 h 78"/>
                                <a:gd name="T16" fmla="*/ 102 w 104"/>
                                <a:gd name="T17" fmla="*/ 70 h 78"/>
                                <a:gd name="T18" fmla="*/ 98 w 104"/>
                                <a:gd name="T19" fmla="*/ 75 h 78"/>
                                <a:gd name="T20" fmla="*/ 93 w 104"/>
                                <a:gd name="T21" fmla="*/ 77 h 78"/>
                                <a:gd name="T22" fmla="*/ 88 w 104"/>
                                <a:gd name="T23" fmla="*/ 78 h 78"/>
                                <a:gd name="T24" fmla="*/ 84 w 104"/>
                                <a:gd name="T25" fmla="*/ 78 h 78"/>
                                <a:gd name="T26" fmla="*/ 79 w 104"/>
                                <a:gd name="T27" fmla="*/ 75 h 78"/>
                                <a:gd name="T28" fmla="*/ 9 w 104"/>
                                <a:gd name="T29" fmla="*/ 31 h 78"/>
                                <a:gd name="T30" fmla="*/ 4 w 104"/>
                                <a:gd name="T31" fmla="*/ 28 h 78"/>
                                <a:gd name="T32" fmla="*/ 2 w 104"/>
                                <a:gd name="T33" fmla="*/ 22 h 78"/>
                                <a:gd name="T34" fmla="*/ 0 w 104"/>
                                <a:gd name="T35" fmla="*/ 17 h 78"/>
                                <a:gd name="T36" fmla="*/ 0 w 104"/>
                                <a:gd name="T37" fmla="*/ 14 h 78"/>
                                <a:gd name="T38" fmla="*/ 4 w 104"/>
                                <a:gd name="T39" fmla="*/ 8 h 78"/>
                                <a:gd name="T40" fmla="*/ 7 w 104"/>
                                <a:gd name="T41" fmla="*/ 3 h 78"/>
                                <a:gd name="T42" fmla="*/ 11 w 104"/>
                                <a:gd name="T43" fmla="*/ 1 h 78"/>
                                <a:gd name="T44" fmla="*/ 16 w 104"/>
                                <a:gd name="T45" fmla="*/ 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4" h="78">
                                  <a:moveTo>
                                    <a:pt x="16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00" y="50"/>
                                  </a:lnTo>
                                  <a:lnTo>
                                    <a:pt x="104" y="56"/>
                                  </a:lnTo>
                                  <a:lnTo>
                                    <a:pt x="104" y="61"/>
                                  </a:lnTo>
                                  <a:lnTo>
                                    <a:pt x="104" y="64"/>
                                  </a:lnTo>
                                  <a:lnTo>
                                    <a:pt x="102" y="70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93" y="77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9" name="รูปแบบอิสระ 19"/>
                        <wps:cNvSpPr>
                          <a:spLocks/>
                        </wps:cNvSpPr>
                        <wps:spPr bwMode="auto">
                          <a:xfrm>
                            <a:off x="0" y="7283450"/>
                            <a:ext cx="6858000" cy="304800"/>
                          </a:xfrm>
                          <a:custGeom>
                            <a:avLst/>
                            <a:gdLst>
                              <a:gd name="T0" fmla="*/ 46 w 4320"/>
                              <a:gd name="T1" fmla="*/ 2 h 192"/>
                              <a:gd name="T2" fmla="*/ 226 w 4320"/>
                              <a:gd name="T3" fmla="*/ 9 h 192"/>
                              <a:gd name="T4" fmla="*/ 427 w 4320"/>
                              <a:gd name="T5" fmla="*/ 21 h 192"/>
                              <a:gd name="T6" fmla="*/ 633 w 4320"/>
                              <a:gd name="T7" fmla="*/ 35 h 192"/>
                              <a:gd name="T8" fmla="*/ 834 w 4320"/>
                              <a:gd name="T9" fmla="*/ 53 h 192"/>
                              <a:gd name="T10" fmla="*/ 1019 w 4320"/>
                              <a:gd name="T11" fmla="*/ 70 h 192"/>
                              <a:gd name="T12" fmla="*/ 1179 w 4320"/>
                              <a:gd name="T13" fmla="*/ 91 h 192"/>
                              <a:gd name="T14" fmla="*/ 1294 w 4320"/>
                              <a:gd name="T15" fmla="*/ 108 h 192"/>
                              <a:gd name="T16" fmla="*/ 1429 w 4320"/>
                              <a:gd name="T17" fmla="*/ 122 h 192"/>
                              <a:gd name="T18" fmla="*/ 1603 w 4320"/>
                              <a:gd name="T19" fmla="*/ 131 h 192"/>
                              <a:gd name="T20" fmla="*/ 1804 w 4320"/>
                              <a:gd name="T21" fmla="*/ 136 h 192"/>
                              <a:gd name="T22" fmla="*/ 2025 w 4320"/>
                              <a:gd name="T23" fmla="*/ 136 h 192"/>
                              <a:gd name="T24" fmla="*/ 2254 w 4320"/>
                              <a:gd name="T25" fmla="*/ 131 h 192"/>
                              <a:gd name="T26" fmla="*/ 2481 w 4320"/>
                              <a:gd name="T27" fmla="*/ 121 h 192"/>
                              <a:gd name="T28" fmla="*/ 2698 w 4320"/>
                              <a:gd name="T29" fmla="*/ 103 h 192"/>
                              <a:gd name="T30" fmla="*/ 2892 w 4320"/>
                              <a:gd name="T31" fmla="*/ 77 h 192"/>
                              <a:gd name="T32" fmla="*/ 3152 w 4320"/>
                              <a:gd name="T33" fmla="*/ 46 h 192"/>
                              <a:gd name="T34" fmla="*/ 3423 w 4320"/>
                              <a:gd name="T35" fmla="*/ 25 h 192"/>
                              <a:gd name="T36" fmla="*/ 3694 w 4320"/>
                              <a:gd name="T37" fmla="*/ 16 h 192"/>
                              <a:gd name="T38" fmla="*/ 3955 w 4320"/>
                              <a:gd name="T39" fmla="*/ 12 h 192"/>
                              <a:gd name="T40" fmla="*/ 4194 w 4320"/>
                              <a:gd name="T41" fmla="*/ 14 h 192"/>
                              <a:gd name="T42" fmla="*/ 4320 w 4320"/>
                              <a:gd name="T43" fmla="*/ 18 h 192"/>
                              <a:gd name="T44" fmla="*/ 4303 w 4320"/>
                              <a:gd name="T45" fmla="*/ 70 h 192"/>
                              <a:gd name="T46" fmla="*/ 4079 w 4320"/>
                              <a:gd name="T47" fmla="*/ 68 h 192"/>
                              <a:gd name="T48" fmla="*/ 3827 w 4320"/>
                              <a:gd name="T49" fmla="*/ 68 h 192"/>
                              <a:gd name="T50" fmla="*/ 3560 w 4320"/>
                              <a:gd name="T51" fmla="*/ 73 h 192"/>
                              <a:gd name="T52" fmla="*/ 3289 w 4320"/>
                              <a:gd name="T53" fmla="*/ 87 h 192"/>
                              <a:gd name="T54" fmla="*/ 3021 w 4320"/>
                              <a:gd name="T55" fmla="*/ 114 h 192"/>
                              <a:gd name="T56" fmla="*/ 2797 w 4320"/>
                              <a:gd name="T57" fmla="*/ 145 h 192"/>
                              <a:gd name="T58" fmla="*/ 2591 w 4320"/>
                              <a:gd name="T59" fmla="*/ 166 h 192"/>
                              <a:gd name="T60" fmla="*/ 2367 w 4320"/>
                              <a:gd name="T61" fmla="*/ 182 h 192"/>
                              <a:gd name="T62" fmla="*/ 2138 w 4320"/>
                              <a:gd name="T63" fmla="*/ 189 h 192"/>
                              <a:gd name="T64" fmla="*/ 1913 w 4320"/>
                              <a:gd name="T65" fmla="*/ 192 h 192"/>
                              <a:gd name="T66" fmla="*/ 1701 w 4320"/>
                              <a:gd name="T67" fmla="*/ 189 h 192"/>
                              <a:gd name="T68" fmla="*/ 1513 w 4320"/>
                              <a:gd name="T69" fmla="*/ 182 h 192"/>
                              <a:gd name="T70" fmla="*/ 1357 w 4320"/>
                              <a:gd name="T71" fmla="*/ 170 h 192"/>
                              <a:gd name="T72" fmla="*/ 1245 w 4320"/>
                              <a:gd name="T73" fmla="*/ 156 h 192"/>
                              <a:gd name="T74" fmla="*/ 1103 w 4320"/>
                              <a:gd name="T75" fmla="*/ 135 h 192"/>
                              <a:gd name="T76" fmla="*/ 930 w 4320"/>
                              <a:gd name="T77" fmla="*/ 115 h 192"/>
                              <a:gd name="T78" fmla="*/ 735 w 4320"/>
                              <a:gd name="T79" fmla="*/ 98 h 192"/>
                              <a:gd name="T80" fmla="*/ 528 w 4320"/>
                              <a:gd name="T81" fmla="*/ 82 h 192"/>
                              <a:gd name="T82" fmla="*/ 325 w 4320"/>
                              <a:gd name="T83" fmla="*/ 70 h 192"/>
                              <a:gd name="T84" fmla="*/ 133 w 4320"/>
                              <a:gd name="T85" fmla="*/ 59 h 192"/>
                              <a:gd name="T86" fmla="*/ 0 w 4320"/>
                              <a:gd name="T87" fmla="*/ 54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320" h="192">
                                <a:moveTo>
                                  <a:pt x="0" y="0"/>
                                </a:moveTo>
                                <a:lnTo>
                                  <a:pt x="46" y="2"/>
                                </a:lnTo>
                                <a:lnTo>
                                  <a:pt x="133" y="5"/>
                                </a:lnTo>
                                <a:lnTo>
                                  <a:pt x="226" y="9"/>
                                </a:lnTo>
                                <a:lnTo>
                                  <a:pt x="325" y="16"/>
                                </a:lnTo>
                                <a:lnTo>
                                  <a:pt x="427" y="21"/>
                                </a:lnTo>
                                <a:lnTo>
                                  <a:pt x="528" y="28"/>
                                </a:lnTo>
                                <a:lnTo>
                                  <a:pt x="633" y="35"/>
                                </a:lnTo>
                                <a:lnTo>
                                  <a:pt x="735" y="44"/>
                                </a:lnTo>
                                <a:lnTo>
                                  <a:pt x="834" y="53"/>
                                </a:lnTo>
                                <a:lnTo>
                                  <a:pt x="930" y="61"/>
                                </a:lnTo>
                                <a:lnTo>
                                  <a:pt x="1019" y="70"/>
                                </a:lnTo>
                                <a:lnTo>
                                  <a:pt x="1103" y="80"/>
                                </a:lnTo>
                                <a:lnTo>
                                  <a:pt x="1179" y="91"/>
                                </a:lnTo>
                                <a:lnTo>
                                  <a:pt x="1245" y="101"/>
                                </a:lnTo>
                                <a:lnTo>
                                  <a:pt x="1294" y="108"/>
                                </a:lnTo>
                                <a:lnTo>
                                  <a:pt x="1357" y="115"/>
                                </a:lnTo>
                                <a:lnTo>
                                  <a:pt x="1429" y="122"/>
                                </a:lnTo>
                                <a:lnTo>
                                  <a:pt x="1513" y="128"/>
                                </a:lnTo>
                                <a:lnTo>
                                  <a:pt x="1603" y="131"/>
                                </a:lnTo>
                                <a:lnTo>
                                  <a:pt x="1701" y="135"/>
                                </a:lnTo>
                                <a:lnTo>
                                  <a:pt x="1804" y="136"/>
                                </a:lnTo>
                                <a:lnTo>
                                  <a:pt x="1913" y="138"/>
                                </a:lnTo>
                                <a:lnTo>
                                  <a:pt x="2025" y="136"/>
                                </a:lnTo>
                                <a:lnTo>
                                  <a:pt x="2138" y="135"/>
                                </a:lnTo>
                                <a:lnTo>
                                  <a:pt x="2254" y="131"/>
                                </a:lnTo>
                                <a:lnTo>
                                  <a:pt x="2367" y="128"/>
                                </a:lnTo>
                                <a:lnTo>
                                  <a:pt x="2481" y="121"/>
                                </a:lnTo>
                                <a:lnTo>
                                  <a:pt x="2591" y="112"/>
                                </a:lnTo>
                                <a:lnTo>
                                  <a:pt x="2698" y="103"/>
                                </a:lnTo>
                                <a:lnTo>
                                  <a:pt x="2797" y="91"/>
                                </a:lnTo>
                                <a:lnTo>
                                  <a:pt x="2892" y="77"/>
                                </a:lnTo>
                                <a:lnTo>
                                  <a:pt x="3021" y="59"/>
                                </a:lnTo>
                                <a:lnTo>
                                  <a:pt x="3152" y="46"/>
                                </a:lnTo>
                                <a:lnTo>
                                  <a:pt x="3289" y="33"/>
                                </a:lnTo>
                                <a:lnTo>
                                  <a:pt x="3423" y="25"/>
                                </a:lnTo>
                                <a:lnTo>
                                  <a:pt x="3560" y="19"/>
                                </a:lnTo>
                                <a:lnTo>
                                  <a:pt x="3694" y="16"/>
                                </a:lnTo>
                                <a:lnTo>
                                  <a:pt x="3827" y="14"/>
                                </a:lnTo>
                                <a:lnTo>
                                  <a:pt x="3955" y="12"/>
                                </a:lnTo>
                                <a:lnTo>
                                  <a:pt x="4079" y="14"/>
                                </a:lnTo>
                                <a:lnTo>
                                  <a:pt x="4194" y="14"/>
                                </a:lnTo>
                                <a:lnTo>
                                  <a:pt x="4303" y="16"/>
                                </a:lnTo>
                                <a:lnTo>
                                  <a:pt x="4320" y="18"/>
                                </a:lnTo>
                                <a:lnTo>
                                  <a:pt x="4320" y="72"/>
                                </a:lnTo>
                                <a:lnTo>
                                  <a:pt x="4303" y="70"/>
                                </a:lnTo>
                                <a:lnTo>
                                  <a:pt x="4194" y="70"/>
                                </a:lnTo>
                                <a:lnTo>
                                  <a:pt x="4079" y="68"/>
                                </a:lnTo>
                                <a:lnTo>
                                  <a:pt x="3955" y="66"/>
                                </a:lnTo>
                                <a:lnTo>
                                  <a:pt x="3827" y="68"/>
                                </a:lnTo>
                                <a:lnTo>
                                  <a:pt x="3694" y="70"/>
                                </a:lnTo>
                                <a:lnTo>
                                  <a:pt x="3560" y="73"/>
                                </a:lnTo>
                                <a:lnTo>
                                  <a:pt x="3423" y="79"/>
                                </a:lnTo>
                                <a:lnTo>
                                  <a:pt x="3289" y="87"/>
                                </a:lnTo>
                                <a:lnTo>
                                  <a:pt x="3152" y="100"/>
                                </a:lnTo>
                                <a:lnTo>
                                  <a:pt x="3021" y="114"/>
                                </a:lnTo>
                                <a:lnTo>
                                  <a:pt x="2892" y="131"/>
                                </a:lnTo>
                                <a:lnTo>
                                  <a:pt x="2797" y="145"/>
                                </a:lnTo>
                                <a:lnTo>
                                  <a:pt x="2698" y="157"/>
                                </a:lnTo>
                                <a:lnTo>
                                  <a:pt x="2591" y="166"/>
                                </a:lnTo>
                                <a:lnTo>
                                  <a:pt x="2481" y="175"/>
                                </a:lnTo>
                                <a:lnTo>
                                  <a:pt x="2367" y="182"/>
                                </a:lnTo>
                                <a:lnTo>
                                  <a:pt x="2254" y="185"/>
                                </a:lnTo>
                                <a:lnTo>
                                  <a:pt x="2138" y="189"/>
                                </a:lnTo>
                                <a:lnTo>
                                  <a:pt x="2025" y="191"/>
                                </a:lnTo>
                                <a:lnTo>
                                  <a:pt x="1913" y="192"/>
                                </a:lnTo>
                                <a:lnTo>
                                  <a:pt x="1804" y="191"/>
                                </a:lnTo>
                                <a:lnTo>
                                  <a:pt x="1701" y="189"/>
                                </a:lnTo>
                                <a:lnTo>
                                  <a:pt x="1603" y="185"/>
                                </a:lnTo>
                                <a:lnTo>
                                  <a:pt x="1513" y="182"/>
                                </a:lnTo>
                                <a:lnTo>
                                  <a:pt x="1429" y="177"/>
                                </a:lnTo>
                                <a:lnTo>
                                  <a:pt x="1357" y="170"/>
                                </a:lnTo>
                                <a:lnTo>
                                  <a:pt x="1294" y="163"/>
                                </a:lnTo>
                                <a:lnTo>
                                  <a:pt x="1245" y="156"/>
                                </a:lnTo>
                                <a:lnTo>
                                  <a:pt x="1179" y="145"/>
                                </a:lnTo>
                                <a:lnTo>
                                  <a:pt x="1103" y="135"/>
                                </a:lnTo>
                                <a:lnTo>
                                  <a:pt x="1019" y="124"/>
                                </a:lnTo>
                                <a:lnTo>
                                  <a:pt x="930" y="115"/>
                                </a:lnTo>
                                <a:lnTo>
                                  <a:pt x="834" y="107"/>
                                </a:lnTo>
                                <a:lnTo>
                                  <a:pt x="735" y="98"/>
                                </a:lnTo>
                                <a:lnTo>
                                  <a:pt x="633" y="89"/>
                                </a:lnTo>
                                <a:lnTo>
                                  <a:pt x="528" y="82"/>
                                </a:lnTo>
                                <a:lnTo>
                                  <a:pt x="427" y="75"/>
                                </a:lnTo>
                                <a:lnTo>
                                  <a:pt x="325" y="70"/>
                                </a:lnTo>
                                <a:lnTo>
                                  <a:pt x="226" y="65"/>
                                </a:lnTo>
                                <a:lnTo>
                                  <a:pt x="133" y="59"/>
                                </a:lnTo>
                                <a:lnTo>
                                  <a:pt x="46" y="56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รูปแบบอิสระ 20"/>
                        <wps:cNvSpPr>
                          <a:spLocks/>
                        </wps:cNvSpPr>
                        <wps:spPr bwMode="auto">
                          <a:xfrm>
                            <a:off x="0" y="1497013"/>
                            <a:ext cx="6858000" cy="385763"/>
                          </a:xfrm>
                          <a:custGeom>
                            <a:avLst/>
                            <a:gdLst>
                              <a:gd name="T0" fmla="*/ 3329 w 4320"/>
                              <a:gd name="T1" fmla="*/ 0 h 243"/>
                              <a:gd name="T2" fmla="*/ 3430 w 4320"/>
                              <a:gd name="T3" fmla="*/ 7 h 243"/>
                              <a:gd name="T4" fmla="*/ 3570 w 4320"/>
                              <a:gd name="T5" fmla="*/ 19 h 243"/>
                              <a:gd name="T6" fmla="*/ 3738 w 4320"/>
                              <a:gd name="T7" fmla="*/ 35 h 243"/>
                              <a:gd name="T8" fmla="*/ 3930 w 4320"/>
                              <a:gd name="T9" fmla="*/ 56 h 243"/>
                              <a:gd name="T10" fmla="*/ 4140 w 4320"/>
                              <a:gd name="T11" fmla="*/ 77 h 243"/>
                              <a:gd name="T12" fmla="*/ 4320 w 4320"/>
                              <a:gd name="T13" fmla="*/ 96 h 243"/>
                              <a:gd name="T14" fmla="*/ 4280 w 4320"/>
                              <a:gd name="T15" fmla="*/ 152 h 243"/>
                              <a:gd name="T16" fmla="*/ 4051 w 4320"/>
                              <a:gd name="T17" fmla="*/ 128 h 243"/>
                              <a:gd name="T18" fmla="*/ 3832 w 4320"/>
                              <a:gd name="T19" fmla="*/ 107 h 243"/>
                              <a:gd name="T20" fmla="*/ 3630 w 4320"/>
                              <a:gd name="T21" fmla="*/ 88 h 243"/>
                              <a:gd name="T22" fmla="*/ 3450 w 4320"/>
                              <a:gd name="T23" fmla="*/ 75 h 243"/>
                              <a:gd name="T24" fmla="*/ 3303 w 4320"/>
                              <a:gd name="T25" fmla="*/ 67 h 243"/>
                              <a:gd name="T26" fmla="*/ 3175 w 4320"/>
                              <a:gd name="T27" fmla="*/ 68 h 243"/>
                              <a:gd name="T28" fmla="*/ 3009 w 4320"/>
                              <a:gd name="T29" fmla="*/ 81 h 243"/>
                              <a:gd name="T30" fmla="*/ 2811 w 4320"/>
                              <a:gd name="T31" fmla="*/ 103 h 243"/>
                              <a:gd name="T32" fmla="*/ 2586 w 4320"/>
                              <a:gd name="T33" fmla="*/ 131 h 243"/>
                              <a:gd name="T34" fmla="*/ 2332 w 4320"/>
                              <a:gd name="T35" fmla="*/ 161 h 243"/>
                              <a:gd name="T36" fmla="*/ 2056 w 4320"/>
                              <a:gd name="T37" fmla="*/ 191 h 243"/>
                              <a:gd name="T38" fmla="*/ 1759 w 4320"/>
                              <a:gd name="T39" fmla="*/ 217 h 243"/>
                              <a:gd name="T40" fmla="*/ 1444 w 4320"/>
                              <a:gd name="T41" fmla="*/ 236 h 243"/>
                              <a:gd name="T42" fmla="*/ 1114 w 4320"/>
                              <a:gd name="T43" fmla="*/ 243 h 243"/>
                              <a:gd name="T44" fmla="*/ 773 w 4320"/>
                              <a:gd name="T45" fmla="*/ 234 h 243"/>
                              <a:gd name="T46" fmla="*/ 485 w 4320"/>
                              <a:gd name="T47" fmla="*/ 217 h 243"/>
                              <a:gd name="T48" fmla="*/ 236 w 4320"/>
                              <a:gd name="T49" fmla="*/ 191 h 243"/>
                              <a:gd name="T50" fmla="*/ 25 w 4320"/>
                              <a:gd name="T51" fmla="*/ 159 h 243"/>
                              <a:gd name="T52" fmla="*/ 0 w 4320"/>
                              <a:gd name="T53" fmla="*/ 58 h 243"/>
                              <a:gd name="T54" fmla="*/ 100 w 4320"/>
                              <a:gd name="T55" fmla="*/ 79 h 243"/>
                              <a:gd name="T56" fmla="*/ 282 w 4320"/>
                              <a:gd name="T57" fmla="*/ 110 h 243"/>
                              <a:gd name="T58" fmla="*/ 464 w 4320"/>
                              <a:gd name="T59" fmla="*/ 138 h 243"/>
                              <a:gd name="T60" fmla="*/ 640 w 4320"/>
                              <a:gd name="T61" fmla="*/ 159 h 243"/>
                              <a:gd name="T62" fmla="*/ 790 w 4320"/>
                              <a:gd name="T63" fmla="*/ 168 h 243"/>
                              <a:gd name="T64" fmla="*/ 950 w 4320"/>
                              <a:gd name="T65" fmla="*/ 168 h 243"/>
                              <a:gd name="T66" fmla="*/ 1138 w 4320"/>
                              <a:gd name="T67" fmla="*/ 163 h 243"/>
                              <a:gd name="T68" fmla="*/ 1350 w 4320"/>
                              <a:gd name="T69" fmla="*/ 152 h 243"/>
                              <a:gd name="T70" fmla="*/ 1577 w 4320"/>
                              <a:gd name="T71" fmla="*/ 137 h 243"/>
                              <a:gd name="T72" fmla="*/ 1817 w 4320"/>
                              <a:gd name="T73" fmla="*/ 119 h 243"/>
                              <a:gd name="T74" fmla="*/ 2058 w 4320"/>
                              <a:gd name="T75" fmla="*/ 100 h 243"/>
                              <a:gd name="T76" fmla="*/ 2296 w 4320"/>
                              <a:gd name="T77" fmla="*/ 81 h 243"/>
                              <a:gd name="T78" fmla="*/ 2525 w 4320"/>
                              <a:gd name="T79" fmla="*/ 60 h 243"/>
                              <a:gd name="T80" fmla="*/ 2736 w 4320"/>
                              <a:gd name="T81" fmla="*/ 40 h 243"/>
                              <a:gd name="T82" fmla="*/ 2927 w 4320"/>
                              <a:gd name="T83" fmla="*/ 25 h 243"/>
                              <a:gd name="T84" fmla="*/ 3088 w 4320"/>
                              <a:gd name="T85" fmla="*/ 13 h 243"/>
                              <a:gd name="T86" fmla="*/ 3212 w 4320"/>
                              <a:gd name="T87" fmla="*/ 4 h 243"/>
                              <a:gd name="T88" fmla="*/ 3294 w 4320"/>
                              <a:gd name="T8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20" h="243">
                                <a:moveTo>
                                  <a:pt x="3294" y="0"/>
                                </a:moveTo>
                                <a:lnTo>
                                  <a:pt x="3329" y="0"/>
                                </a:lnTo>
                                <a:lnTo>
                                  <a:pt x="3374" y="4"/>
                                </a:lnTo>
                                <a:lnTo>
                                  <a:pt x="3430" y="7"/>
                                </a:lnTo>
                                <a:lnTo>
                                  <a:pt x="3497" y="13"/>
                                </a:lnTo>
                                <a:lnTo>
                                  <a:pt x="3570" y="19"/>
                                </a:lnTo>
                                <a:lnTo>
                                  <a:pt x="3651" y="26"/>
                                </a:lnTo>
                                <a:lnTo>
                                  <a:pt x="3738" y="35"/>
                                </a:lnTo>
                                <a:lnTo>
                                  <a:pt x="3832" y="46"/>
                                </a:lnTo>
                                <a:lnTo>
                                  <a:pt x="3930" y="56"/>
                                </a:lnTo>
                                <a:lnTo>
                                  <a:pt x="4034" y="67"/>
                                </a:lnTo>
                                <a:lnTo>
                                  <a:pt x="4140" y="77"/>
                                </a:lnTo>
                                <a:lnTo>
                                  <a:pt x="4249" y="89"/>
                                </a:lnTo>
                                <a:lnTo>
                                  <a:pt x="4320" y="96"/>
                                </a:lnTo>
                                <a:lnTo>
                                  <a:pt x="4320" y="156"/>
                                </a:lnTo>
                                <a:lnTo>
                                  <a:pt x="4280" y="152"/>
                                </a:lnTo>
                                <a:lnTo>
                                  <a:pt x="4165" y="140"/>
                                </a:lnTo>
                                <a:lnTo>
                                  <a:pt x="4051" y="128"/>
                                </a:lnTo>
                                <a:lnTo>
                                  <a:pt x="3941" y="117"/>
                                </a:lnTo>
                                <a:lnTo>
                                  <a:pt x="3832" y="107"/>
                                </a:lnTo>
                                <a:lnTo>
                                  <a:pt x="3728" y="96"/>
                                </a:lnTo>
                                <a:lnTo>
                                  <a:pt x="3630" y="88"/>
                                </a:lnTo>
                                <a:lnTo>
                                  <a:pt x="3537" y="81"/>
                                </a:lnTo>
                                <a:lnTo>
                                  <a:pt x="3450" y="75"/>
                                </a:lnTo>
                                <a:lnTo>
                                  <a:pt x="3373" y="70"/>
                                </a:lnTo>
                                <a:lnTo>
                                  <a:pt x="3303" y="67"/>
                                </a:lnTo>
                                <a:lnTo>
                                  <a:pt x="3243" y="67"/>
                                </a:lnTo>
                                <a:lnTo>
                                  <a:pt x="3175" y="68"/>
                                </a:lnTo>
                                <a:lnTo>
                                  <a:pt x="3096" y="74"/>
                                </a:lnTo>
                                <a:lnTo>
                                  <a:pt x="3009" y="81"/>
                                </a:lnTo>
                                <a:lnTo>
                                  <a:pt x="2915" y="91"/>
                                </a:lnTo>
                                <a:lnTo>
                                  <a:pt x="2811" y="103"/>
                                </a:lnTo>
                                <a:lnTo>
                                  <a:pt x="2701" y="116"/>
                                </a:lnTo>
                                <a:lnTo>
                                  <a:pt x="2586" y="131"/>
                                </a:lnTo>
                                <a:lnTo>
                                  <a:pt x="2462" y="145"/>
                                </a:lnTo>
                                <a:lnTo>
                                  <a:pt x="2332" y="161"/>
                                </a:lnTo>
                                <a:lnTo>
                                  <a:pt x="2196" y="177"/>
                                </a:lnTo>
                                <a:lnTo>
                                  <a:pt x="2056" y="191"/>
                                </a:lnTo>
                                <a:lnTo>
                                  <a:pt x="1909" y="205"/>
                                </a:lnTo>
                                <a:lnTo>
                                  <a:pt x="1759" y="217"/>
                                </a:lnTo>
                                <a:lnTo>
                                  <a:pt x="1603" y="227"/>
                                </a:lnTo>
                                <a:lnTo>
                                  <a:pt x="1444" y="236"/>
                                </a:lnTo>
                                <a:lnTo>
                                  <a:pt x="1282" y="241"/>
                                </a:lnTo>
                                <a:lnTo>
                                  <a:pt x="1114" y="243"/>
                                </a:lnTo>
                                <a:lnTo>
                                  <a:pt x="944" y="241"/>
                                </a:lnTo>
                                <a:lnTo>
                                  <a:pt x="773" y="234"/>
                                </a:lnTo>
                                <a:lnTo>
                                  <a:pt x="623" y="227"/>
                                </a:lnTo>
                                <a:lnTo>
                                  <a:pt x="485" y="217"/>
                                </a:lnTo>
                                <a:lnTo>
                                  <a:pt x="355" y="205"/>
                                </a:lnTo>
                                <a:lnTo>
                                  <a:pt x="236" y="191"/>
                                </a:lnTo>
                                <a:lnTo>
                                  <a:pt x="126" y="177"/>
                                </a:lnTo>
                                <a:lnTo>
                                  <a:pt x="25" y="159"/>
                                </a:lnTo>
                                <a:lnTo>
                                  <a:pt x="0" y="156"/>
                                </a:lnTo>
                                <a:lnTo>
                                  <a:pt x="0" y="58"/>
                                </a:lnTo>
                                <a:lnTo>
                                  <a:pt x="12" y="61"/>
                                </a:lnTo>
                                <a:lnTo>
                                  <a:pt x="100" y="79"/>
                                </a:lnTo>
                                <a:lnTo>
                                  <a:pt x="191" y="95"/>
                                </a:lnTo>
                                <a:lnTo>
                                  <a:pt x="282" y="110"/>
                                </a:lnTo>
                                <a:lnTo>
                                  <a:pt x="373" y="126"/>
                                </a:lnTo>
                                <a:lnTo>
                                  <a:pt x="464" y="138"/>
                                </a:lnTo>
                                <a:lnTo>
                                  <a:pt x="553" y="151"/>
                                </a:lnTo>
                                <a:lnTo>
                                  <a:pt x="640" y="159"/>
                                </a:lnTo>
                                <a:lnTo>
                                  <a:pt x="724" y="165"/>
                                </a:lnTo>
                                <a:lnTo>
                                  <a:pt x="790" y="168"/>
                                </a:lnTo>
                                <a:lnTo>
                                  <a:pt x="866" y="170"/>
                                </a:lnTo>
                                <a:lnTo>
                                  <a:pt x="950" y="168"/>
                                </a:lnTo>
                                <a:lnTo>
                                  <a:pt x="1040" y="166"/>
                                </a:lnTo>
                                <a:lnTo>
                                  <a:pt x="1138" y="163"/>
                                </a:lnTo>
                                <a:lnTo>
                                  <a:pt x="1242" y="158"/>
                                </a:lnTo>
                                <a:lnTo>
                                  <a:pt x="1350" y="152"/>
                                </a:lnTo>
                                <a:lnTo>
                                  <a:pt x="1462" y="145"/>
                                </a:lnTo>
                                <a:lnTo>
                                  <a:pt x="1577" y="137"/>
                                </a:lnTo>
                                <a:lnTo>
                                  <a:pt x="1696" y="128"/>
                                </a:lnTo>
                                <a:lnTo>
                                  <a:pt x="1817" y="119"/>
                                </a:lnTo>
                                <a:lnTo>
                                  <a:pt x="1937" y="110"/>
                                </a:lnTo>
                                <a:lnTo>
                                  <a:pt x="2058" y="100"/>
                                </a:lnTo>
                                <a:lnTo>
                                  <a:pt x="2177" y="89"/>
                                </a:lnTo>
                                <a:lnTo>
                                  <a:pt x="2296" y="81"/>
                                </a:lnTo>
                                <a:lnTo>
                                  <a:pt x="2411" y="70"/>
                                </a:lnTo>
                                <a:lnTo>
                                  <a:pt x="2525" y="60"/>
                                </a:lnTo>
                                <a:lnTo>
                                  <a:pt x="2633" y="51"/>
                                </a:lnTo>
                                <a:lnTo>
                                  <a:pt x="2736" y="40"/>
                                </a:lnTo>
                                <a:lnTo>
                                  <a:pt x="2834" y="32"/>
                                </a:lnTo>
                                <a:lnTo>
                                  <a:pt x="2927" y="25"/>
                                </a:lnTo>
                                <a:lnTo>
                                  <a:pt x="3011" y="18"/>
                                </a:lnTo>
                                <a:lnTo>
                                  <a:pt x="3088" y="13"/>
                                </a:lnTo>
                                <a:lnTo>
                                  <a:pt x="3154" y="7"/>
                                </a:lnTo>
                                <a:lnTo>
                                  <a:pt x="3212" y="4"/>
                                </a:lnTo>
                                <a:lnTo>
                                  <a:pt x="3259" y="0"/>
                                </a:lnTo>
                                <a:lnTo>
                                  <a:pt x="3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4D6D11" id="กลุ่ม 93" o:spid="_x0000_s1026" alt="ภาพวาดเชิงนามธรรมสีสันสดใสสนุกสนานเป็นดีไซน์พื้นหลัง ปรากฏอยู่ด้านบนและด้านล่างของข้อความใบปลิว" style="position:absolute;margin-left:0;margin-top:0;width:540pt;height:720.7pt;z-index:-251657216;mso-position-horizontal:center;mso-position-horizontal-relative:page;mso-position-vertical:center;mso-position-vertical-relative:page;mso-width-relative:margin;mso-height-relative:margin" coordsize="68595,9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">
                <v:rect id="สี่เหลี่ยมผืนผ้า 2" o:spid="_x0000_s1027" style="position:absolute;top:80295;width:68580;height:1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" fillcolor="#e98d79 [1943]" strokecolor="#e98d79 [1943]" strokeweight="0"/>
                <v:shape id="รูปแบบอิสระ 4" o:spid="_x0000_s1028" style="position:absolute;top:72358;width:68580;height:16208;visibility:visible;mso-wrap-style:square;v-text-anchor:top" coordsize="4320,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" path="m,l4320,r,853l4317,851r-37,-21l4240,811r-46,-21l4144,771r-55,-16l4032,741r-60,-10l3908,726r-65,l3775,731r-70,14l3603,771r-89,26l3434,820r-70,23l3301,864r-54,21l3200,902r-44,17l3119,935r-33,14l3054,963r-27,12l3000,986r-28,9l2946,1002r-30,7l2885,1014r-33,3l2813,1021r-43,l2721,1021r-56,l2602,1017r-67,-5l2472,1002r-59,-14l2355,970r-54,-21l2249,928r-55,-24l2142,879r-54,-26l2034,829r-58,-25l1916,781r-63,-22l1785,741r-71,-17l1637,712r-84,-9l1462,699r-75,6l1313,719r-71,20l1170,767r-70,32l1030,834r-70,35l892,904r-68,33l756,965r-69,21l621,1000r-68,5l478,1000,406,989,338,974,273,954,212,930,156,902,103,874,54,843,12,813,,804,,xe" fillcolor="#f5cca9 [1305]" strokecolor="#f5cca9 [1305]" strokeweight="0">
                  <v:path arrowok="t" o:connecttype="custom" o:connectlocs="6858000,0;6853238,1350963;6731000,1287463;6578600,1223963;6400800,1176338;6203950,1152525;5992813,1160463;5719763,1223963;5451475,1301750;5240338,1371600;5080000,1431925;4951413,1484313;4848225,1528763;4762500,1565275;4676775,1590675;4579938,1609725;4465638,1620838;4319588,1620838;4130675,1614488;3924300,1590675;3738563,1539875;3570288,1473200;3400425,1395413;3228975,1316038;3041650,1239838;2833688,1176338;2598738,1130300;2320925,1109663;2084388,1141413;1857375,1217613;1635125,1323975;1416050,1435100;1200150,1531938;985838,1587500;758825,1587500;536575,1546225;336550,1476375;163513,1387475;19050,1290638;0,0" o:connectangles="0,0,0,0,0,0,0,0,0,0,0,0,0,0,0,0,0,0,0,0,0,0,0,0,0,0,0,0,0,0,0,0,0,0,0,0,0,0,0,0"/>
                </v:shape>
                <v:group id="กลุ่ม 5" o:spid="_x0000_s1029" style="position:absolute;left:2746;top:746;width:63341;height:17494" coordorigin="2746,746" coordsize="63341,17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รูปแบบอิสระ 84" o:spid="_x0000_s1030" style="position:absolute;left:2746;top:2635;width:651;height:15605;visibility:visible;mso-wrap-style:square;v-text-anchor:top" coordsize="41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" path="m,l41,21r,103l41,236r,113l41,466r,116l39,693r,107l39,898r,85l,980,,817,,660,,508,,xe" filled="f" strokecolor="#538633 [2408]" strokeweight="0">
                    <v:path arrowok="t" o:connecttype="custom" o:connectlocs="0,0;65088,33338;65088,196850;65088,374650;65088,554038;65088,739775;65088,923925;61913,1100138;61913,1270000;61913,1425575;61913,1560513;0,1555750;0,1296988;0,1047750;0,806450;0,0" o:connectangles="0,0,0,0,0,0,0,0,0,0,0,0,0,0,0,0"/>
                  </v:shape>
                  <v:shape id="รูปแบบอิสระ 85" o:spid="_x0000_s1031" style="position:absolute;left:13096;top:3937;width:651;height:14287;visibility:visible;mso-wrap-style:square;v-text-anchor:top" coordsize="4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" path="m41,r,99l41,204r,107l41,419r,107l41,629r-2,98l39,818r,80l,900,,419,,274,,140,,16,41,xe" filled="f" strokecolor="#538633 [2408]" strokeweight="0">
                    <v:path arrowok="t" o:connecttype="custom" o:connectlocs="65088,0;65088,157163;65088,323850;65088,493713;65088,665163;65088,835025;65088,998538;61913,1154113;61913,1298575;61913,1425575;0,1428750;0,665163;0,434975;0,222250;0,25400;65088,0" o:connectangles="0,0,0,0,0,0,0,0,0,0,0,0,0,0,0,0"/>
                  </v:shape>
                  <v:shape id="รูปแบบอิสระ 86" o:spid="_x0000_s1032" style="position:absolute;left:24511;top:1603;width:666;height:15843;visibility:visible;mso-wrap-style:square;v-text-anchor:top" coordsize="42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" path="m,l42,4r,62l42,143r,84l40,320r,98l40,519r,101l40,720r,98l40,910r-2,84l3,998,3,867,2,741,2,620,2,507,2,398r,-99l2,208r,-80l,58,,xe" filled="f" strokecolor="#538633 [2408]" strokeweight="0">
                    <v:path arrowok="t" o:connecttype="custom" o:connectlocs="0,0;66675,6350;66675,104775;66675,227013;66675,360363;63500,508000;63500,663575;63500,823913;63500,984250;63500,1143000;63500,1298575;63500,1444625;60325,1577975;4763,1584325;4763,1376363;3175,1176338;3175,984250;3175,804863;3175,631825;3175,474663;3175,330200;3175,203200;0,92075;0,0" o:connectangles="0,0,0,0,0,0,0,0,0,0,0,0,0,0,0,0,0,0,0,0,0,0,0,0"/>
                  </v:shape>
                  <v:shape id="รูปแบบอิสระ 87" o:spid="_x0000_s1033" style="position:absolute;left:34750;top:3302;width:635;height:13255;visibility:visible;mso-wrap-style:square;v-text-anchor:top" coordsize="40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" path="m,l40,19r,112l40,248r,122l40,491,39,611r,114l39,831,2,835,2,676,2,522,2,377,2,241,,115,,xe" filled="f" strokecolor="#538633 [2408]" strokeweight="0">
                    <v:path arrowok="t" o:connecttype="custom" o:connectlocs="0,0;63500,30163;63500,207963;63500,393700;63500,587375;63500,779463;61913,969963;61913,1150938;61913,1319213;3175,1325563;3175,1073150;3175,828675;3175,598488;3175,382588;0,182563;0,0" o:connectangles="0,0,0,0,0,0,0,0,0,0,0,0,0,0,0,0"/>
                  </v:shape>
                  <v:shape id="รูปแบบอิสระ 88" o:spid="_x0000_s1034" style="position:absolute;left:44465;top:6540;width:635;height:9239;visibility:visible;mso-wrap-style:square;v-text-anchor:top" coordsize="40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" path="m,l40,2,38,147r,150l38,442r,138l,582,,425,,274,,133,,xe" filled="f" strokecolor="#538633 [2408]" strokeweight="0">
                    <v:path arrowok="t" o:connecttype="custom" o:connectlocs="0,0;63500,3175;60325,233363;60325,471488;60325,701675;60325,920750;0,923925;0,674688;0,434975;0,211138;0,0" o:connectangles="0,0,0,0,0,0,0,0,0,0,0"/>
                  </v:shape>
                  <v:shape id="รูปแบบอิสระ 89" o:spid="_x0000_s1035" style="position:absolute;left:55451;top:2651;width:667;height:14017;visibility:visible;mso-wrap-style:square;v-text-anchor:top" coordsize="4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" path="m42,r,100l42,207,41,320r,117l41,554r,116l41,780r,103l,878,,598,,467,,228,,121,,25,42,xe" filled="f" strokecolor="#538633 [2408]" strokeweight="0">
                    <v:path arrowok="t" o:connecttype="custom" o:connectlocs="66675,0;66675,158750;66675,328613;65088,508000;65088,693738;65088,879475;65088,1063625;65088,1238250;65088,1401763;0,1393825;0,949325;0,741363;0,361950;0,192088;0,39688;66675,0" o:connectangles="0,0,0,0,0,0,0,0,0,0,0,0,0,0,0,0"/>
                  </v:shape>
                  <v:shape id="รูปแบบอิสระ 90" o:spid="_x0000_s1036" style="position:absolute;left:65452;top:746;width:635;height:16970;visibility:visible;mso-wrap-style:square;v-text-anchor:top" coordsize="40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" path="m,l40,10r,77l40,175r,94l40,369r,103l38,578r,105l38,788r,100l38,982r,87l3,1066,3,917,3,774,1,636,1,507,1,384,1,271,,169,,79,,xe" filled="f" strokecolor="#538633 [2408]" strokeweight="0">
                    <v:path arrowok="t" o:connecttype="custom" o:connectlocs="0,0;63500,15875;63500,138113;63500,277813;63500,427038;63500,585788;63500,749300;60325,917575;60325,1084263;60325,1250950;60325,1409700;60325,1558925;60325,1697038;4763,1692275;4763,1455738;4763,1228725;1588,1009650;1588,804863;1588,609600;1588,430213;0,268288;0,125413;0,0" o:connectangles="0,0,0,0,0,0,0,0,0,0,0,0,0,0,0,0,0,0,0,0,0,0,0"/>
                  </v:shape>
                </v:group>
                <v:group id="กลุ่ม 6" o:spid="_x0000_s1037" style="position:absolute;left:6048;width:56563;height:18748" coordorigin="6048" coordsize="56562,18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รูปแบบอิสระ 78" o:spid="_x0000_s1038" style="position:absolute;left:6048;top:3635;width:4366;height:15113;visibility:visible;mso-wrap-style:square;v-text-anchor:top" coordsize="275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" path="m,l58,21r60,15l179,45r61,2l275,43r-2,119l271,284r-1,121l270,527r-2,116l266,754r-2,104l263,948r-91,4l88,952r-77,l9,784,7,606,6,417,2,215,,xe" fillcolor="#a8d38c [1944]" strokecolor="#a8d38c [1944]" strokeweight="0">
                    <v:path arrowok="t" o:connecttype="custom" o:connectlocs="0,0;92075,33338;187325,57150;284163,71438;381000,74613;436563,68263;433388,257175;430213,450850;428625,642938;428625,836613;425450,1020763;422275,1196975;419100,1362075;417513,1504950;273050,1511300;139700,1511300;17463,1511300;14288,1244600;11113,962025;9525,661988;3175,341313;0,0" o:connectangles="0,0,0,0,0,0,0,0,0,0,0,0,0,0,0,0,0,0,0,0,0,0"/>
                  </v:shape>
                  <v:shape id="รูปแบบอิสระ 79" o:spid="_x0000_s1039" style="position:absolute;left:16986;width:3921;height:18303;visibility:visible;mso-wrap-style:square;v-text-anchor:top" coordsize="247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" path="m196,r51,l247,78r,114l247,311r,124l245,561r,125l245,809r-2,117l243,1036r-2,99l124,1144,9,1153,7,982,5,816,4,657,4,503,2,360,,227,,106,82,59,165,14,196,xe" fillcolor="#a8d38c [1944]" strokecolor="#a8d38c [1944]" strokeweight="0">
                    <v:path arrowok="t" o:connecttype="custom" o:connectlocs="311150,0;392113,0;392113,123825;392113,304800;392113,493713;392113,690563;388938,890588;388938,1089025;388938,1284288;385763,1470025;385763,1644650;382588,1801813;196850,1816100;14288,1830388;11113,1558925;7938,1295400;6350,1042988;6350,798513;3175,571500;0,360363;0,168275;130175,93663;261938,22225;311150,0" o:connectangles="0,0,0,0,0,0,0,0,0,0,0,0,0,0,0,0,0,0,0,0,0,0,0,0"/>
                  </v:shape>
                  <v:shape id="รูปแบบอิสระ 80" o:spid="_x0000_s1040" style="position:absolute;left:27876;width:4191;height:17414;visibility:visible;mso-wrap-style:square;v-text-anchor:top" coordsize="264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" path="m,l34,,85,19r89,40l264,101r,115l262,339r-2,127l258,596r-1,127l255,849r-2,117l251,1074r-117,11l14,1097,12,933,10,774,8,622,5,475,3,337,1,209,1,92,,xe" fillcolor="#a8d38c [1944]" strokecolor="#a8d38c [1944]" strokeweight="0">
                    <v:path arrowok="t" o:connecttype="custom" o:connectlocs="0,0;53975,0;134938,30163;276225,93663;419100,160338;419100,342900;415925,538163;412750,739775;409575,946150;407988,1147763;404813,1347788;401638,1533525;398463,1704975;212725,1722438;22225,1741488;19050,1481138;15875,1228725;12700,987425;7938,754063;4763,534988;1588,331788;1588,146050;0,0" o:connectangles="0,0,0,0,0,0,0,0,0,0,0,0,0,0,0,0,0,0,0,0,0,0,0"/>
                  </v:shape>
                  <v:shape id="รูปแบบอิสระ 81" o:spid="_x0000_s1041" style="position:absolute;left:37687;top:4349;width:3778;height:12145;visibility:visible;mso-wrap-style:square;v-text-anchor:top" coordsize="238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" path="m,l65,30r61,24l184,75r54,14l236,225r-1,137l233,496r-2,130l229,746r-69,5l86,758,6,765,4,599,4,437,2,283,2,136,,xe" fillcolor="#a8d38c [1944]" strokecolor="#a8d38c [1944]" strokeweight="0">
                    <v:path arrowok="t" o:connecttype="custom" o:connectlocs="0,0;103188,47625;200025,85725;292100,119063;377825,141288;374650,357188;373063,574675;369888,787400;366713,993775;363538,1184275;254000,1192213;136525,1203325;9525,1214438;6350,950913;6350,693738;3175,449263;3175,215900;0,0" o:connectangles="0,0,0,0,0,0,0,0,0,0,0,0,0,0,0,0,0,0"/>
                  </v:shape>
                  <v:shape id="รูปแบบอิสระ 83" o:spid="_x0000_s1042" style="position:absolute;left:58737;width:3874;height:17605;visibility:visible;mso-wrap-style:square;v-text-anchor:top" coordsize="244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" path="m120,l244,r,96l243,216r,130l243,480r,135l241,749r,130l239,999r,110l8,1083,8,933,7,784,5,641,3,505,3,375,1,255,1,141,,40,56,17,115,r5,xe" fillcolor="#a8d38c [1944]" strokecolor="#a8d38c [1944]" strokeweight="0">
                    <v:path arrowok="t" o:connecttype="custom" o:connectlocs="190500,0;387350,0;387350,152400;385763,342900;385763,549275;385763,762000;385763,976313;382588,1189038;382588,1395413;379413,1585913;379413,1760538;12700,1719263;12700,1481138;11113,1244600;7938,1017588;4763,801688;4763,595313;1588,404813;1588,223838;0,63500;88900,26988;182563,0;190500,0" o:connectangles="0,0,0,0,0,0,0,0,0,0,0,0,0,0,0,0,0,0,0,0,0,0,0"/>
                  </v:shape>
                </v:group>
                <v:group id="กลุ่ม 7" o:spid="_x0000_s1043" style="position:absolute;left:3032;top:72199;width:63770;height:16447" coordorigin="3032,72199" coordsize="63769,1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รูปแบบอิสระ 71" o:spid="_x0000_s1044" style="position:absolute;left:3032;top:72199;width:666;height:15304;visibility:visible;mso-wrap-style:square;v-text-anchor:top" coordsize="4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" path="m3,l38,r2,147l40,293r,147l40,583r2,137l42,847r,117l,950,,837,2,715,2,582,2,442,3,297,3,150,3,xe" filled="f" strokecolor="#e68128 [3209]" strokeweight="0">
                    <v:path arrowok="t" o:connecttype="custom" o:connectlocs="4763,0;60325,0;63500,233363;63500,465138;63500,698500;63500,925513;66675,1143000;66675,1344613;66675,1530350;0,1508125;0,1328738;3175,1135063;3175,923925;3175,701675;4763,471488;4763,238125;4763,0" o:connectangles="0,0,0,0,0,0,0,0,0,0,0,0,0,0,0,0,0"/>
                  </v:shape>
                  <v:shape id="รูปแบบอิสระ 72" o:spid="_x0000_s1045" style="position:absolute;left:14493;top:72199;width:715;height:13621;visibility:visible;mso-wrap-style:square;v-text-anchor:top" coordsize="45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" path="m12,l42,r,89l42,178r,89l44,356r,86l44,522r,77l45,669r,61l45,784r,42l45,858,,854,2,819r,-47l3,715r,-70l5,568r,-84l7,395,9,299r,-98l10,101,12,xe" filled="f" strokecolor="#e68128 [3209]" strokeweight="0">
                    <v:path arrowok="t" o:connecttype="custom" o:connectlocs="19050,0;66675,0;66675,141288;66675,282575;66675,423863;69850,565150;69850,701675;69850,828675;69850,950913;71438,1062038;71438,1158875;71438,1244600;71438,1311275;71438,1362075;0,1355725;3175,1300163;3175,1225550;4763,1135063;4763,1023938;7938,901700;7938,768350;11113,627063;14288,474663;14288,319088;15875,160338;19050,0" o:connectangles="0,0,0,0,0,0,0,0,0,0,0,0,0,0,0,0,0,0,0,0,0,0,0,0,0,0"/>
                  </v:shape>
                  <v:shape id="รูปแบบอิสระ 73" o:spid="_x0000_s1046" style="position:absolute;left:24844;top:72199;width:698;height:10874;visibility:visible;mso-wrap-style:square;v-text-anchor:top" coordsize="44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" path="m9,l38,r2,93l40,187r,92l40,370r2,88l42,536r,74l44,671,,685,,625,2,554,3,475r,-85l5,297,7,199,9,99,9,xe" filled="f" strokecolor="#e68128 [3209]" strokeweight="0">
                    <v:path arrowok="t" o:connecttype="custom" o:connectlocs="14288,0;60325,0;63500,147638;63500,296863;63500,442913;63500,587375;66675,727075;66675,850900;66675,968375;69850,1065213;0,1087438;0,992188;3175,879475;4763,754063;4763,619125;7938,471488;11113,315913;14288,157163;14288,0" o:connectangles="0,0,0,0,0,0,0,0,0,0,0,0,0,0,0,0,0,0,0"/>
                  </v:shape>
                  <v:shape id="รูปแบบอิสระ 74" o:spid="_x0000_s1047" style="position:absolute;left:34639;top:72199;width:667;height:14700;visibility:visible;mso-wrap-style:square;v-text-anchor:top" coordsize="42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" path="m4,l39,r,138l39,278r,139l40,556r,131l40,811r2,115l,926,,814,,694,2,563,2,428,4,286,4,143,4,xe" filled="f" strokecolor="#e68128 [3209]" strokeweight="0">
                    <v:path arrowok="t" o:connecttype="custom" o:connectlocs="6350,0;61913,0;61913,219075;61913,441325;61913,661988;63500,882650;63500,1090613;63500,1287463;66675,1470025;0,1470025;0,1292225;0,1101725;3175,893763;3175,679450;6350,454025;6350,227013;6350,0" o:connectangles="0,0,0,0,0,0,0,0,0,0,0,0,0,0,0,0,0"/>
                  </v:shape>
                  <v:shape id="รูปแบบอิสระ 75" o:spid="_x0000_s1048" style="position:absolute;left:45720;top:72199;width:682;height:16447;visibility:visible;mso-wrap-style:square;v-text-anchor:top" coordsize="43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" path="m7,l40,r,115l40,232r2,117l42,465r,113l42,685r1,101l43,881r,83l43,1036,,1020,,949,1,867r,-90l1,680,3,575,3,465,5,351,5,236,5,117,7,xe" filled="f" strokecolor="#e68128 [3209]" strokeweight="0">
                    <v:path arrowok="t" o:connecttype="custom" o:connectlocs="11113,0;63500,0;63500,182563;63500,368300;66675,554038;66675,738188;66675,917575;66675,1087438;68263,1247775;68263,1398588;68263,1530350;68263,1644650;0,1619250;0,1506538;1588,1376363;1588,1233488;1588,1079500;4763,912813;4763,738188;7938,557213;7938,374650;7938,185738;11113,0" o:connectangles="0,0,0,0,0,0,0,0,0,0,0,0,0,0,0,0,0,0,0,0,0,0,0"/>
                  </v:shape>
                  <v:shape id="รูปแบบอิสระ 76" o:spid="_x0000_s1049" style="position:absolute;left:55768;top:72199;width:683;height:12224;visibility:visible;mso-wrap-style:square;v-text-anchor:top" coordsize="43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" path="m15,l40,r,91l40,183r2,91l42,363r,86l43,529r,74l43,667r,55l43,763,,770,,736,1,690,3,636r,-63l5,505,7,428,8,348r2,-84l12,178,14,89,15,xe" filled="f" strokecolor="#e68128 [3209]" strokeweight="0">
                    <v:path arrowok="t" o:connecttype="custom" o:connectlocs="23813,0;63500,0;63500,144463;63500,290513;66675,434975;66675,576263;66675,712788;68263,839788;68263,957263;68263,1058863;68263,1146175;68263,1211263;0,1222375;0,1168400;1588,1095375;4763,1009650;4763,909638;7938,801688;11113,679450;12700,552450;15875,419100;19050,282575;22225,141288;23813,0" o:connectangles="0,0,0,0,0,0,0,0,0,0,0,0,0,0,0,0,0,0,0,0,0,0,0,0"/>
                  </v:shape>
                  <v:shape id="รูปแบบอิสระ 77" o:spid="_x0000_s1050" style="position:absolute;left:66024;top:72199;width:778;height:12668;visibility:visible;mso-wrap-style:square;v-text-anchor:top" coordsize="49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" path="m35,r2,122l39,245r3,120l44,480r2,110l48,694r1,92l6,798r,-92l4,603,4,491,2,374,2,252,,126,,,35,xe" filled="f" strokecolor="#e68128 [3209]" strokeweight="0">
                    <v:path arrowok="t" o:connecttype="custom" o:connectlocs="55563,0;58738,193675;61913,388938;66675,579438;69850,762000;73025,936625;76200,1101725;77788,1247775;9525,1266825;9525,1120775;6350,957263;6350,779463;3175,593725;3175,400050;0,200025;0,0;55563,0" o:connectangles="0,0,0,0,0,0,0,0,0,0,0,0,0,0,0,0,0"/>
                  </v:shape>
                </v:group>
                <v:group id="กลุ่ม 8" o:spid="_x0000_s1051" style="position:absolute;left:6667;top:72199;width:56531;height:16780" coordorigin="6667,72199" coordsize="56530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รูปแบบอิสระ 65" o:spid="_x0000_s1052" style="position:absolute;left:6667;top:72199;width:4016;height:16526;visibility:visible;mso-wrap-style:square;v-text-anchor:top" coordsize="253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" path="m35,l231,r1,152l236,293r2,133l241,552r4,119l248,786r4,110l253,1005r-28,-9l196,996r-28,7l140,1013r-28,13l86,1036r-28,5l30,1040,,1029,5,903,10,769,16,625,21,475,26,321,31,161,35,xe" filled="f" strokecolor="#f7b239 [3206]" strokeweight="0">
                    <v:path arrowok="t" o:connecttype="custom" o:connectlocs="55563,0;366713,0;368300,241300;374650,465138;377825,676275;382588,876300;388938,1065213;393700,1247775;400050,1422400;401638,1595438;357188,1581150;311150,1581150;266700,1592263;222250,1608138;177800,1628775;136525,1644650;92075,1652588;47625,1651000;0,1633538;7938,1433513;15875,1220788;25400,992188;33338,754063;41275,509588;49213,255588;55563,0" o:connectangles="0,0,0,0,0,0,0,0,0,0,0,0,0,0,0,0,0,0,0,0,0,0,0,0,0,0"/>
                  </v:shape>
                  <v:shape id="รูปแบบอิสระ 66" o:spid="_x0000_s1053" style="position:absolute;left:17621;top:72199;width:4191;height:11652;visibility:visible;mso-wrap-style:square;v-text-anchor:top" coordsize="264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" path="m48,l240,r2,84l243,157r2,65l247,278r2,49l250,372r2,40l256,452r1,39l259,533r2,42l263,624r1,52l205,697r-63,16l74,727,,734,4,688,6,648,9,610r4,-39l16,535r4,-39l23,456r4,-45l30,362r4,-55l39,245r3,-72l44,91,48,xe" filled="f" strokecolor="#f7b239 [3206]" strokeweight="0">
                    <v:path arrowok="t" o:connecttype="custom" o:connectlocs="76200,0;381000,0;384175,133350;385763,249238;388938,352425;392113,441325;395288,519113;396875,590550;400050,654050;406400,717550;407988,779463;411163,846138;414338,912813;417513,990600;419100,1073150;325438,1106488;225425,1131888;117475,1154113;0,1165225;6350,1092200;9525,1028700;14288,968375;20638,906463;25400,849313;31750,787400;36513,723900;42863,652463;47625,574675;53975,487363;61913,388938;66675,274638;69850,144463;76200,0" o:connectangles="0,0,0,0,0,0,0,0,0,0,0,0,0,0,0,0,0,0,0,0,0,0,0,0,0,0,0,0,0,0,0,0,0"/>
                  </v:shape>
                  <v:shape id="รูปแบบอิสระ 67" o:spid="_x0000_s1054" style="position:absolute;left:27336;top:72199;width:3921;height:13287;visibility:visible;mso-wrap-style:square;v-text-anchor:top" coordsize="247,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" path="m42,l228,r1,134l233,260r2,119l238,493r2,111l243,718r4,117l215,837r-29,-5l158,819,130,805,102,791,75,779,49,770,25,767,,772,4,701,7,634r4,-61l16,514r4,-58l23,395r4,-65l32,262r3,-77l39,98,42,xe" filled="f" strokecolor="#f7b239 [3206]" strokeweight="0">
                    <v:path arrowok="t" o:connecttype="custom" o:connectlocs="66675,0;361950,0;363538,212725;369888,412750;373063,601663;377825,782638;381000,958850;385763,1139825;392113,1325563;341313,1328738;295275,1320800;250825,1300163;206375,1277938;161925,1255713;119063,1236663;77788,1222375;39688,1217613;0,1225550;6350,1112838;11113,1006475;17463,909638;25400,815975;31750,723900;36513,627063;42863,523875;50800,415925;55563,293688;61913,155575;66675,0" o:connectangles="0,0,0,0,0,0,0,0,0,0,0,0,0,0,0,0,0,0,0,0,0,0,0,0,0,0,0,0,0"/>
                  </v:shape>
                  <v:shape id="รูปแบบอิสระ 68" o:spid="_x0000_s1055" style="position:absolute;left:39004;top:72199;width:3937;height:16780;visibility:visible;mso-wrap-style:square;v-text-anchor:top" coordsize="248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" path="m28,l229,r1,134l232,272r2,140l237,552r2,135l243,818r1,124l248,1057r-53,-16l145,1031r-49,-5l47,1020,,1015,3,905,7,788,10,662,14,531,17,398,21,264,24,129,28,xe" filled="f" strokecolor="#f7b239 [3206]" strokeweight="0">
                    <v:path arrowok="t" o:connecttype="custom" o:connectlocs="44450,0;363538,0;365125,212725;368300,431800;371475,654050;376238,876300;379413,1090613;385763,1298575;387350,1495425;393700,1677988;309563,1652588;230188,1636713;152400,1628775;74613,1619250;0,1611313;4763,1436688;11113,1250950;15875,1050925;22225,842963;26988,631825;33338,419100;38100,204788;44450,0" o:connectangles="0,0,0,0,0,0,0,0,0,0,0,0,0,0,0,0,0,0,0,0,0,0,0"/>
                  </v:shape>
                  <v:shape id="รูปแบบอิสระ 69" o:spid="_x0000_s1056" style="position:absolute;left:48625;top:72199;width:4143;height:15700;visibility:visible;mso-wrap-style:square;v-text-anchor:top" coordsize="261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" path="m46,l236,r2,108l240,206r2,89l243,374r2,71l248,512r2,61l252,632r3,60l257,749r2,62l261,875r-28,2l205,889r-28,18l149,928r-30,21l89,968,60,982r-30,7l,984,4,901,9,821r3,-84l18,652r5,-91l28,466,32,363,37,252,42,131,46,xe" filled="f" strokecolor="#f7b239 [3206]" strokeweight="0">
                    <v:path arrowok="t" o:connecttype="custom" o:connectlocs="73025,0;374650,0;377825,171450;381000,327025;384175,468313;385763,593725;388938,706438;393700,812800;396875,909638;400050,1003300;404813,1098550;407988,1189038;411163,1287463;414338,1389063;369888,1392238;325438,1411288;280988,1439863;236538,1473200;188913,1506538;141288,1536700;95250,1558925;47625,1570038;0,1562100;6350,1430338;14288,1303338;19050,1169988;28575,1035050;36513,890588;44450,739775;50800,576263;58738,400050;66675,207963;73025,0" o:connectangles="0,0,0,0,0,0,0,0,0,0,0,0,0,0,0,0,0,0,0,0,0,0,0,0,0,0,0,0,0,0,0,0,0"/>
                  </v:shape>
                  <v:shape id="รูปแบบอิสระ 70" o:spid="_x0000_s1057" style="position:absolute;left:59118;top:72199;width:4080;height:11652;visibility:visible;mso-wrap-style:square;v-text-anchor:top" coordsize="257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" path="m40,l238,r2,106l241,217r4,110l248,435r4,103l255,634r2,88l215,730r-44,2l128,729,86,725r-44,2l,734,5,638,12,531,19,412,26,285,33,147,40,xe" filled="f" strokecolor="#f7b239 [3206]" strokeweight="0">
                    <v:path arrowok="t" o:connecttype="custom" o:connectlocs="63500,0;377825,0;381000,168275;382588,344488;388938,519113;393700,690563;400050,854075;404813,1006475;407988,1146175;341313,1158875;271463,1162050;203200,1157288;136525,1150938;66675,1154113;0,1165225;7938,1012825;19050,842963;30163,654050;41275,452438;52388,233363;63500,0" o:connectangles="0,0,0,0,0,0,0,0,0,0,0,0,0,0,0,0,0,0,0,0,0"/>
                  </v:shape>
                </v:group>
                <v:shape id="รูปแบบอิสระ 9" o:spid="_x0000_s1058" style="position:absolute;top:1222;width:68580;height:8318;visibility:visible;mso-wrap-style:square;v-text-anchor:top" coordsize="4320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" path="m1944,r90,3l2117,15r81,16l2273,54r72,26l2413,111r65,34l2541,180r61,36l2659,253r58,37l2773,325r56,33l2887,388r56,26l3000,435r58,15l3119,461r84,5l3280,468r70,-4l3413,457r58,-12l3523,431r49,-19l3616,391r42,-23l3696,344r37,-25l3768,291r37,-26l3839,237r37,-26l3913,185r40,-25l3995,138r47,-21l4091,99r56,-16l4207,71r66,-8l4320,61r,77l4271,145r-54,12l4165,173r-49,19l4067,215r-47,24l3974,265r-45,28l3883,321r-47,28l3789,377r-49,28l3689,431r-54,23l3581,475r-60,17l3458,508r-68,11l3320,524r-77,l3161,519r-87,-13l3020,496r-58,-18l2899,456r-67,-27l2764,398r-70,-31l2623,332r-74,-35l2476,262r-74,-33l2329,195r-72,-28l2187,141r-66,-23l2056,103,1995,92r-56,-5l1874,92r-63,12l1749,125r-62,25l1626,180r-59,33l1506,246r-62,35l1383,314r-65,30l1254,372r-67,21l1117,408r-71,7l978,412r-67,-9l846,386,782,361,721,335,658,304,595,272,533,239,471,206,406,176,341,150,275,129,207,113r-70,-9l63,104,5,113,,115,,85,14,82r86,-9l182,71r79,7l338,94r75,21l485,145r69,36l589,201r41,22l677,248r51,26l783,297r58,22l902,337r62,12l1026,354r76,-1l1173,340r70,-17l1310,298r64,-29l1437,236r60,-35l1556,164r58,-35l1670,94r56,-30l1782,38r54,-21l1890,5,1944,xe" fillcolor="black [3213]" strokeweight="0">
                  <v:path arrowok="t" o:connecttype="custom" o:connectlocs="3360738,23813;3722688,127000;4033838,285750;4313238,460375;4583113,615950;4854575,714375;5207000,742950;5510213,706438;5740400,620713;5926138,506413;6094413,376238;6275388,254000;6494463,157163;6783388,100013;6780213,230188;6534150,304800;6308725,420688;6089650,554038;5856288,684213;5589588,781050;5270500,831850;4879975,803275;4602163,723900;4276725,582613;3930650,415925;3582988,265113;3263900,163513;2974975,146050;2678113,238125;2390775,390525;2092325,546100;1773238,647700;1446213,639763;1144588,531813;846138,379413;541338,238125;217488,165100;0,182563;158750,115888;536575,149225;879475,287338;1074738,393700;1335088,506413;1628775,561975;1973263,512763;2281238,374650;2562225,204788;2828925,60325;3086100,0" o:connectangles="0,0,0,0,0,0,0,0,0,0,0,0,0,0,0,0,0,0,0,0,0,0,0,0,0,0,0,0,0,0,0,0,0,0,0,0,0,0,0,0,0,0,0,0,0,0,0,0,0"/>
                </v:shape>
                <v:shape id="รูปแบบอิสระ 12" o:spid="_x0000_s1059" style="position:absolute;left:55880;top:84042;width:3302;height:809;visibility:visible;mso-wrap-style:square;v-text-anchor:top" coordsize="208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" path="m208,r-7,10l185,23,164,33r-26,9l104,49,66,51,22,47,10,45,,42,59,28,113,16,164,7,208,xe" fillcolor="#e21c00" strokecolor="#e21c00" strokeweight="0">
                  <v:path arrowok="t" o:connecttype="custom" o:connectlocs="330200,0;319088,15875;293688,36513;260350,52388;219075,66675;165100,77788;104775,80963;34925,74613;15875,71438;0,66675;93663,44450;179388,25400;260350,11113;330200,0" o:connectangles="0,0,0,0,0,0,0,0,0,0,0,0,0,0"/>
                </v:shape>
                <v:shape id="รูปแบบอิสระ 13" o:spid="_x0000_s1060" style="position:absolute;left:14795;top:83883;width:3556;height:2270;visibility:visible;mso-wrap-style:square;v-text-anchor:top" coordsize="22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" path="m217,r5,8l224,24r-2,17l213,62,201,83r-19,20l157,120r-31,14l87,143r-27,l37,136,16,124,,104,54,80,105,55,150,33,187,13,217,xe" fillcolor="#e21c00" strokecolor="#e21c00" strokeweight="0">
                  <v:path arrowok="t" o:connecttype="custom" o:connectlocs="344488,0;352425,12700;355600,38100;352425,65088;338138,98425;319088,131763;288925,163513;249238,190500;200025,212725;138113,227013;95250,227013;58738,215900;25400,196850;0,165100;85725,127000;166688,87313;238125,52388;296863,20638;344488,0" o:connectangles="0,0,0,0,0,0,0,0,0,0,0,0,0,0,0,0,0,0,0"/>
                </v:shape>
                <v:shape id="รูปแบบอิสระ 15" o:spid="_x0000_s1061" style="position:absolute;top:82184;width:68580;height:7017;visibility:visible;mso-wrap-style:square;v-text-anchor:top" coordsize="432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" path="m1556,r82,3l1714,14r68,14l1846,47r62,23l1964,94r54,26l2068,148r49,30l2168,206r49,30l2266,264r51,26l2371,313r56,21l2486,351r63,14l2617,374r76,2l2759,374r63,-7l2881,355r56,-14l2990,323r51,-21l3089,281r49,-24l3186,232r49,-24l3285,183r51,-24l3390,136r56,-21l3507,96r63,-16l3640,68r75,-9l3796,56r87,l3978,63r71,10l4124,91r77,24l4282,145r38,16l4320,269r-28,-14l4235,225r-53,-26l4133,175r-45,-21l4046,136r-39,-10l3972,120r-87,l3805,122r-72,7l3666,140r-61,12l3549,168r-50,17l3450,204r-46,21l3360,246r-43,23l3275,292r-44,22l3187,335r-47,21l3091,376r-52,17l2983,409r-61,12l2853,431r-73,7l2700,442r-90,-2l2551,435r-63,-12l2423,407r-68,-23l2287,360r-68,-28l2149,302r-68,-31l2013,239r-65,-31l1885,178r-61,-28l1768,126r-53,-23l1666,87,1624,75r-36,-5l1509,70r-79,7l1355,91r-73,21l1210,136r-70,28l1074,196r-63,33l950,262r-56,31l841,325r-49,28l747,376r-40,19l672,409r-32,7l595,418r-53,-4l485,411r-62,-9l360,393,299,381,240,367,187,351,140,335,102,318,75,302,54,285,28,266,,245,,94r32,32l67,159r40,31l151,220r49,28l256,274r61,21l385,313r73,12l511,327r52,-6l616,309r52,-17l721,271r54,-26l831,217r57,-30l948,155r63,-31l1075,96r70,-28l1217,44r79,-20l1376,9,1464,r92,xe" fillcolor="black" strokeweight="0">
                  <v:path arrowok="t" o:connecttype="custom" o:connectlocs="2720975,22225;3028950,111125;3282950,234950;3519488,374650;3763963,496888;4046538,579438;4379913,593725;4662488,541338;4903788,446088;5135563,330200;5381625,215900;5667375,127000;6026150,88900;6427788,115888;6797675,230188;6813550,404813;6561138,277813;6361113,200025;6040438,193675;5722938,241300;5476875,323850;5265738,427038;5059363,531813;4824413,623888;4529138,684213;4143375,698500;3846513,646113;3522663,527050;3195638,379413;2895600,238125;2644775,138113;2395538,111125;2035175,177800;1704975,311150;1419225,465138;1185863,596900;1016000,660400;769938,652463;474663,604838;222250,531813;85725,452438;0,149225;169863,301625;406400,434975;727075,515938;977900,490538;1230313,388938;1504950,246063;1817688,107950;2184400,14288" o:connectangles="0,0,0,0,0,0,0,0,0,0,0,0,0,0,0,0,0,0,0,0,0,0,0,0,0,0,0,0,0,0,0,0,0,0,0,0,0,0,0,0,0,0,0,0,0,0,0,0,0,0"/>
                </v:shape>
                <v:group id="กลุ่ม 16" o:spid="_x0000_s1062" style="position:absolute;top:82661;width:68595;height:8858" coordorigin=",82661" coordsize="68595,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รูปแบบอิสระ 43" o:spid="_x0000_s1063" style="position:absolute;left:53117;top:83931;width:8493;height:2778;visibility:visible;mso-wrap-style:square;v-text-anchor:top" coordsize="53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" path="m481,r54,l527,26,511,54,485,80r-32,25l413,128r-45,19l315,161r-59,10l193,175r-70,-2l97,168,74,159,55,147,39,133,25,119,13,105,,91,109,65r9,7l130,77r14,5l165,87r28,6l224,94r35,2l294,93r35,-7l364,73,394,54,418,30,429,14,432,r6,l481,xe" filled="f" strokecolor="#d84523 [3207]" strokeweight="0">
                    <v:path arrowok="t" o:connecttype="custom" o:connectlocs="763588,0;849313,0;836613,41275;811213,85725;769938,127000;719138,166688;655638,203200;584200,233363;500063,255588;406400,271463;306388,277813;195263,274638;153988,266700;117475,252413;87313,233363;61913,211138;39688,188913;20638,166688;0,144463;173038,103188;187325,114300;206375,122238;228600,130175;261938,138113;306388,147638;355600,149225;411163,152400;466725,147638;522288,136525;577850,115888;625475,85725;663575,47625;681038,22225;685800,0;695325,0;763588,0" o:connectangles="0,0,0,0,0,0,0,0,0,0,0,0,0,0,0,0,0,0,0,0,0,0,0,0,0,0,0,0,0,0,0,0,0,0,0,0"/>
                  </v:shape>
                  <v:group id="กลุ่ม 44" o:spid="_x0000_s1064" style="position:absolute;top:82661;width:68595;height:8858" coordorigin=",82661" coordsize="68595,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shape id="รูปแบบอิสระ 45" o:spid="_x0000_s1065" style="position:absolute;left:66309;top:85185;width:2271;height:4937;visibility:visible;mso-wrap-style:square;v-text-anchor:top" coordsize="14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" path="m19,l75,12r53,12l117,56r-7,33l108,120r2,28l114,167r5,14l133,199r10,12l143,311r-10,-6l73,265,44,237,23,208,9,174,2,141,,104,2,70,9,35,19,xe" filled="f" strokecolor="#d84523 [3207]" strokeweight="0">
                      <v:path arrowok="t" o:connecttype="custom" o:connectlocs="30163,0;119063,19050;203200,38100;185738,88900;174625,141288;171450,190500;174625,234950;180975,265113;188913,287338;211138,315913;227013,334963;227013,493713;211138,484188;115888,420688;69850,376238;36513,330200;14288,276225;3175,223838;0,165100;3175,111125;14288,55563;30163,0" o:connectangles="0,0,0,0,0,0,0,0,0,0,0,0,0,0,0,0,0,0,0,0,0,0"/>
                    </v:shape>
                    <v:shape id="รูปแบบอิสระ 46" o:spid="_x0000_s1066" style="position:absolute;left:19685;top:84978;width:8763;height:6525;visibility:visible;mso-wrap-style:square;v-text-anchor:top" coordsize="55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" path="m341,r45,4l426,16r35,19l493,62r24,29l537,128r12,38l552,208r-3,39l535,282r-18,33l493,345r-26,26l437,394r-28,17l206,411,190,388,176,360r-8,-28l164,301r2,-30l175,242r14,-27l211,191r35,-23l280,152r29,-5l335,147r25,5l377,161r14,12l400,187r2,13l398,212r-10,14l376,240r-16,14l344,266r-17,10l311,283r-14,2l287,282r-7,-9l274,261r-3,-2l267,266r-3,10l264,292r,16l267,324r7,12l288,346r18,4l327,346r22,-8l374,324r21,-18l416,283r16,-24l444,233r5,-26l447,179,437,152,416,126,386,103,355,90,323,86r-31,2l260,96r-28,13l206,124r-23,16l166,158r-14,15l143,187r-7,18l129,231r-5,28l120,292r,33l124,357r9,30l145,411r-135,l5,383,2,352,,318,2,283,7,247,19,210,36,175,59,140,91,107,129,76,187,42,241,18,293,4,341,xe" filled="f" strokecolor="#d84523 [3207]" strokeweight="0">
                      <v:path arrowok="t" o:connecttype="custom" o:connectlocs="612775,6350;731838,55563;820738,144463;871538,263525;871538,392113;820738,500063;741363,588963;649288,652463;301625,615950;266700,527050;263525,430213;300038,341313;390525,266700;490538,233363;571500,241300;620713,274638;638175,317500;615950,358775;571500,403225;519113,438150;471488,452438;444500,433388;430213,411163;419100,438150;419100,488950;434975,533400;485775,555625;554038,536575;627063,485775;685800,411163;712788,328613;693738,241300;612775,163513;512763,136525;412750,152400;327025,196850;263525,250825;227013,296863;204788,366713;190500,463550;196850,566738;230188,652463;7938,608013;0,504825;11113,392113;57150,277813;144463,169863;296863,66675;465138,6350" o:connectangles="0,0,0,0,0,0,0,0,0,0,0,0,0,0,0,0,0,0,0,0,0,0,0,0,0,0,0,0,0,0,0,0,0,0,0,0,0,0,0,0,0,0,0,0,0,0,0,0,0"/>
                    </v:shape>
                    <v:shape id="รูปแบบอิสระ 47" o:spid="_x0000_s1067" style="position:absolute;left:12636;top:83232;width:7874;height:5366;visibility:visible;mso-wrap-style:square;v-text-anchor:top" coordsize="496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" path="m491,r5,35l496,70r-5,37l479,144r-18,35l439,212r-30,31l372,271r-42,25l281,317r-54,15l185,338r-37,-4l115,324,85,308,59,287,36,261,15,233,,201,94,163r21,26l138,212r23,15l178,238r11,3l206,243r19,l248,240r24,-7l299,224r24,-14l346,193r21,-21l384,147r13,-31l404,81r1,-23l402,39,397,21,440,9,491,xe" filled="f" strokecolor="#d84523 [3207]" strokeweight="0">
                      <v:path arrowok="t" o:connecttype="custom" o:connectlocs="779463,0;787400,55563;787400,111125;779463,169863;760413,228600;731838,284163;696913,336550;649288,385763;590550,430213;523875,469900;446088,503238;360363,527050;293688,536575;234950,530225;182563,514350;134938,488950;93663,455613;57150,414338;23813,369888;0,319088;149225,258763;182563,300038;219075,336550;255588,360363;282575,377825;300038,382588;327025,385763;357188,385763;393700,381000;431800,369888;474663,355600;512763,333375;549275,306388;582613,273050;609600,233363;630238,184150;641350,128588;642938,92075;638175,61913;630238,33338;698500,14288;779463,0" o:connectangles="0,0,0,0,0,0,0,0,0,0,0,0,0,0,0,0,0,0,0,0,0,0,0,0,0,0,0,0,0,0,0,0,0,0,0,0,0,0,0,0,0,0"/>
                    </v:shape>
                    <v:shape id="รูปแบบอิสระ 48" o:spid="_x0000_s1068" style="position:absolute;top:86502;width:3222;height:2525;visibility:visible;mso-wrap-style:square;v-text-anchor:top" coordsize="203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" path="m145,r58,35l179,67,149,97r-39,24l67,142,14,156,,159,,86,19,84,42,79,65,72,88,62,110,46,130,27,145,xe" filled="f" strokecolor="#d84523 [3207]" strokeweight="0">
                      <v:path arrowok="t" o:connecttype="custom" o:connectlocs="230188,0;322263,55563;284163,106363;236538,153988;174625,192088;106363,225425;22225,247650;0,252413;0,136525;30163,133350;66675,125413;103188,114300;139700,98425;174625,73025;206375,42863;230188,0" o:connectangles="0,0,0,0,0,0,0,0,0,0,0,0,0,0,0,0"/>
                    </v:shape>
                    <v:shape id="รูปแบบอิสระ 49" o:spid="_x0000_s1069" style="position:absolute;top:84709;width:111;height:158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" path="m,l7,5,,10,,xe" filled="f" strokecolor="#d84523 [3207]" strokeweight="0">
                      <v:path arrowok="t" o:connecttype="custom" o:connectlocs="0,0;11113,7938;0,15875;0,0" o:connectangles="0,0,0,0"/>
                    </v:shape>
                    <v:shape id="รูปแบบอิสระ 50" o:spid="_x0000_s1070" style="position:absolute;top:85296;width:1746;height:1826;visibility:visible;mso-wrap-style:square;v-text-anchor:top" coordsize="11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" path="m42,r68,54l100,70,86,83,65,97,42,108r-30,5l,115,,29r4,4l7,36r4,4l14,42r2,l18,40r1,-2l19,35,18,29r,-12l26,7,42,xe" filled="f" strokecolor="#d84523 [3207]" strokeweight="0">
                      <v:path arrowok="t" o:connecttype="custom" o:connectlocs="66675,0;174625,85725;158750,111125;136525,131763;103188,153988;66675,171450;19050,179388;0,182563;0,46038;6350,52388;11113,57150;17463,63500;22225,66675;25400,66675;28575,63500;30163,60325;30163,55563;28575,46038;28575,26988;41275,11113;66675,0" o:connectangles="0,0,0,0,0,0,0,0,0,0,0,0,0,0,0,0,0,0,0,0,0"/>
                    </v:shape>
                    <v:shape id="รูปแบบอิสระ 51" o:spid="_x0000_s1071" style="position:absolute;left:38004;top:88503;width:3302;height:1889;visibility:visible;mso-wrap-style:square;v-text-anchor:top" coordsize="20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" path="m,l56,20r54,15l160,46r48,1l208,56r-2,11l202,75r-7,11l185,96r-14,11l155,116r-21,3l112,117,87,109,59,91,28,63,14,44,3,21,,xe" filled="f" strokecolor="#d84523 [3207]" strokeweight="0">
                      <v:path arrowok="t" o:connecttype="custom" o:connectlocs="0,0;88900,31750;174625,55563;254000,73025;330200,74613;330200,88900;327025,106363;320675,119063;309563,136525;293688,152400;271463,169863;246063,184150;212725,188913;177800,185738;138113,173038;93663,144463;44450,100013;22225,69850;4763,33338;0,0" o:connectangles="0,0,0,0,0,0,0,0,0,0,0,0,0,0,0,0,0,0,0,0"/>
                    </v:shape>
                    <v:shape id="รูปแบบอิสระ 52" o:spid="_x0000_s1072" style="position:absolute;left:35385;top:87376;width:8938;height:4127;visibility:visible;mso-wrap-style:square;v-text-anchor:top" coordsize="56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" path="m14,l68,28r53,24l117,82r-1,26l117,129r6,12l133,159r16,19l170,197r24,19l222,232r30,12l287,251r35,2l359,244r38,-17l423,208r18,-23l450,162r,-26l444,111,495,99,549,85r11,28l563,145r-3,31l549,209r-15,28l514,260r-409,l68,230,41,201,20,167,7,136,,101,,68,6,35,14,xe" filled="f" strokecolor="#d84523 [3207]" strokeweight="0">
                      <v:path arrowok="t" o:connecttype="custom" o:connectlocs="22225,0;107950,44450;192088,82550;185738,130175;184150,171450;185738,204788;195263,223838;211138,252413;236538,282575;269875,312738;307975,342900;352425,368300;400050,387350;455613,398463;511175,401638;569913,387350;630238,360363;671513,330200;700088,293688;714375,257175;714375,215900;704850,176213;785813,157163;871538,134938;889000,179388;893763,230188;889000,279400;871538,331788;847725,376238;815975,412750;166688,412750;107950,365125;65088,319088;31750,265113;11113,215900;0,160338;0,107950;9525,55563;22225,0" o:connectangles="0,0,0,0,0,0,0,0,0,0,0,0,0,0,0,0,0,0,0,0,0,0,0,0,0,0,0,0,0,0,0,0,0,0,0,0,0,0,0"/>
                    </v:shape>
                    <v:shape id="รูปแบบอิสระ 53" o:spid="_x0000_s1073" style="position:absolute;left:56007;top:86423;width:10715;height:5080;visibility:visible;mso-wrap-style:square;v-text-anchor:top" coordsize="67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" path="m299,r63,l429,7r42,11l506,35r33,21l567,82r24,30l612,145r18,35l645,215r13,37l666,287r9,33l549,320r4,-17l553,285r-7,-40l534,210,516,180,493,154,467,133,437,114,408,98,383,91,352,88r-34,1l284,95r-37,8l212,117r-33,18l151,154r-23,24l112,206r-2,14l116,238r12,21l144,282r21,21l187,320r-159,l14,296,4,269,,240,4,198,14,159,35,123,63,91,98,61,140,39,187,19,242,7,299,xe" filled="f" strokecolor="#d84523 [3207]" strokeweight="0">
                      <v:path arrowok="t" o:connecttype="custom" o:connectlocs="474663,0;574675,0;681038,11113;747713,28575;803275,55563;855663,88900;900113,130175;938213,177800;971550,230188;1000125,285750;1023938,341313;1044575,400050;1057275,455613;1071563,508000;871538,508000;877888,481013;877888,452438;866775,388938;847725,333375;819150,285750;782638,244475;741363,211138;693738,180975;647700,155575;608013,144463;558800,139700;504825,141288;450850,150813;392113,163513;336550,185738;284163,214313;239713,244475;203200,282575;177800,327025;174625,349250;184150,377825;203200,411163;228600,447675;261938,481013;296863,508000;44450,508000;22225,469900;6350,427038;0,381000;6350,314325;22225,252413;55563,195263;100013,144463;155575,96838;222250,61913;296863,30163;384175,11113;474663,0" o:connectangles="0,0,0,0,0,0,0,0,0,0,0,0,0,0,0,0,0,0,0,0,0,0,0,0,0,0,0,0,0,0,0,0,0,0,0,0,0,0,0,0,0,0,0,0,0,0,0,0,0,0,0,0,0"/>
                    </v:shape>
                    <v:shape id="รูปแบบอิสระ 54" o:spid="_x0000_s1074" style="position:absolute;left:58753;top:88503;width:5080;height:3000;visibility:visible;mso-wrap-style:square;v-text-anchor:top" coordsize="32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" path="m187,r34,7l252,21r26,19l299,63r16,28l320,123r-1,33l306,189r-115,l200,172r3,-21l201,131r-5,-15l189,103,179,95,168,91r-12,2l144,95r-7,1l133,98r2,4l138,109r4,10l145,133r,14l142,161r-9,11l121,177r-16,l86,172,67,165,49,152,32,138,16,124,6,109,,95,,77,6,61,20,47,41,33,69,20,105,9,151,2,187,xe" filled="f" strokecolor="#d84523 [3207]" strokeweight="0">
                      <v:path arrowok="t" o:connecttype="custom" o:connectlocs="296863,0;350838,11113;400050,33338;441325,63500;474663,100013;500063,144463;508000,195263;506413,247650;485775,300038;303213,300038;317500,273050;322263,239713;319088,207963;311150,184150;300038,163513;284163,150813;266700,144463;247650,147638;228600,150813;217488,152400;211138,155575;214313,161925;219075,173038;225425,188913;230188,211138;230188,233363;225425,255588;211138,273050;192088,280988;166688,280988;136525,273050;106363,261938;77788,241300;50800,219075;25400,196850;9525,173038;0,150813;0,122238;9525,96838;31750,74613;65088,52388;109538,31750;166688,14288;239713,3175;296863,0" o:connectangles="0,0,0,0,0,0,0,0,0,0,0,0,0,0,0,0,0,0,0,0,0,0,0,0,0,0,0,0,0,0,0,0,0,0,0,0,0,0,0,0,0,0,0,0,0"/>
                    </v:shape>
                    <v:rect id="สี่เหลี่ยมผืนผ้า 55" o:spid="_x0000_s1075" style="position:absolute;left:68580;top:91503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" filled="f" strokecolor="#d84523 [3207]" strokeweight="0"/>
                    <v:shape id="รูปแบบอิสระ 56" o:spid="_x0000_s1076" style="position:absolute;left:45577;top:87947;width:10271;height:3556;visibility:visible;mso-wrap-style:square;v-text-anchor:top" coordsize="647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" path="m357,r71,9l470,20r37,15l540,60r28,26l593,117r22,35l633,189r14,35l538,224,521,191,498,161,470,137,439,116,406,98,381,91,351,88r-33,1l281,95r-35,8l210,117r-32,18l149,156r-23,23l110,207r-2,5l110,219r,5l,224,5,182,23,142,49,105,82,74,124,46,175,25,229,9,290,2,357,xe" filled="f" strokecolor="#d84523 [3207]" strokeweight="0">
                      <v:path arrowok="t" o:connecttype="custom" o:connectlocs="566738,0;679450,14288;746125,31750;804863,55563;857250,95250;901700,136525;941388,185738;976313,241300;1004888,300038;1027113,355600;854075,355600;827088,303213;790575,255588;746125,217488;696913,184150;644525,155575;604838,144463;557213,139700;504825,141288;446088,150813;390525,163513;333375,185738;282575,214313;236538,247650;200025,284163;174625,328613;171450,336550;174625,347663;174625,355600;0,355600;7938,288925;36513,225425;77788,166688;130175,117475;196850,73025;277813,39688;363538,14288;460375,3175;566738,0" o:connectangles="0,0,0,0,0,0,0,0,0,0,0,0,0,0,0,0,0,0,0,0,0,0,0,0,0,0,0,0,0,0,0,0,0,0,0,0,0,0,0"/>
                    </v:shape>
                    <v:shape id="รูปแบบอิสระ 57" o:spid="_x0000_s1077" style="position:absolute;left:48291;top:90027;width:5001;height:1476;visibility:visible;mso-wrap-style:square;v-text-anchor:top" coordsize="3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" path="m187,r35,9l254,21r28,21l303,67r12,26l166,93r-5,l156,93,,93,,79,7,63,19,48,40,34,68,20,105,9,151,2,187,xe" filled="f" strokecolor="#d84523 [3207]" strokeweight="0">
                      <v:path arrowok="t" o:connecttype="custom" o:connectlocs="296863,0;352425,14288;403225,33338;447675,66675;481013,106363;500063,147638;263525,147638;255588,147638;247650,147638;0,147638;0,125413;11113,100013;30163,76200;63500,53975;107950,31750;166688,14288;239713,3175;296863,0" o:connectangles="0,0,0,0,0,0,0,0,0,0,0,0,0,0,0,0,0,0"/>
                    </v:shape>
                    <v:shape id="รูปแบบอิสระ 58" o:spid="_x0000_s1078" style="position:absolute;left:30226;top:90170;width:2746;height:1333;visibility:visible;mso-wrap-style:square;v-text-anchor:top" coordsize="17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" path="m56,l77,r26,9l130,26r24,25l173,84,7,84,4,77,2,68,,61,,51,5,39,12,26,23,14,39,5,56,xe" filled="f" strokecolor="#d84523 [3207]" strokeweight="0">
                      <v:path arrowok="t" o:connecttype="custom" o:connectlocs="88900,0;122238,0;163513,14288;206375,41275;244475,80963;274638,133350;11113,133350;6350,122238;3175,107950;0,96838;0,80963;7938,61913;19050,41275;36513,22225;61913,7938;88900,0" o:connectangles="0,0,0,0,0,0,0,0,0,0,0,0,0,0,0,0"/>
                    </v:shape>
                    <v:shape id="รูปแบบอิสระ 59" o:spid="_x0000_s1079" style="position:absolute;left:28305;top:87614;width:6477;height:3889;visibility:visible;mso-wrap-style:square;v-text-anchor:top" coordsize="4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" path="m203,r39,7l282,23r44,25l354,72r21,30l390,133r11,37l406,207r2,38l327,245r-3,-33l317,184r-5,-21l305,151,294,137,280,123,263,110,242,98,221,91,196,88r-24,1l147,100r-24,19l100,147,84,182r-7,33l81,245,,245,2,210,9,172,20,135,35,102,55,72,79,46,105,25,135,11,168,2,203,xe" filled="f" strokecolor="#d84523 [3207]" strokeweight="0">
                      <v:path arrowok="t" o:connecttype="custom" o:connectlocs="322263,0;384175,11113;447675,36513;517525,76200;561975,114300;595313,161925;619125,211138;636588,269875;644525,328613;647700,388938;519113,388938;514350,336550;503238,292100;495300,258763;484188,239713;466725,217488;444500,195263;417513,174625;384175,155575;350838,144463;311150,139700;273050,141288;233363,158750;195263,188913;158750,233363;133350,288925;122238,341313;128588,388938;0,388938;3175,333375;14288,273050;31750,214313;55563,161925;87313,114300;125413,73025;166688,39688;214313,17463;266700,3175;322263,0" o:connectangles="0,0,0,0,0,0,0,0,0,0,0,0,0,0,0,0,0,0,0,0,0,0,0,0,0,0,0,0,0,0,0,0,0,0,0,0,0,0,0"/>
                    </v:shape>
                    <v:shape id="รูปแบบอิสระ 60" o:spid="_x0000_s1080" style="position:absolute;left:12684;top:90757;width:3175;height:746;visibility:visible;mso-wrap-style:square;v-text-anchor:top" coordsize="20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" path="m107,r28,3l159,10r20,13l193,35r7,12l,47,14,31,35,17,72,5,107,xe" filled="f" strokecolor="#d84523 [3207]" strokeweight="0">
                      <v:path arrowok="t" o:connecttype="custom" o:connectlocs="169863,0;214313,4763;252413,15875;284163,36513;306388,55563;317500,74613;0,74613;22225,49213;55563,26988;114300,7938;169863,0" o:connectangles="0,0,0,0,0,0,0,0,0,0,0"/>
                    </v:shape>
                    <v:shape id="รูปแบบอิสระ 61" o:spid="_x0000_s1081" style="position:absolute;left:10414;top:88836;width:7524;height:2667;visibility:visible;mso-wrap-style:square;v-text-anchor:top" coordsize="47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" path="m266,r42,6l346,16r35,17l409,54r24,25l453,107r14,30l474,168r-90,l379,149,365,126,341,102,315,84,288,75,260,70r-28,2l206,75r-26,7l159,93r-18,10l127,112r-8,9l108,142,98,168,,168,7,140,17,112,33,88,54,65,82,44,113,28,168,11,218,2,266,xe" filled="f" strokecolor="#d84523 [3207]" strokeweight="0">
                      <v:path arrowok="t" o:connecttype="custom" o:connectlocs="422275,0;488950,9525;549275,25400;604838,52388;649288,85725;687388,125413;719138,169863;741363,217488;752475,266700;609600,266700;601663,236538;579438,200025;541338,161925;500063,133350;457200,119063;412750,111125;368300,114300;327025,119063;285750,130175;252413,147638;223838,163513;201613,177800;188913,192088;171450,225425;155575,266700;0,266700;11113,222250;26988,177800;52388,139700;85725,103188;130175,69850;179388,44450;266700,17463;346075,3175;422275,0" o:connectangles="0,0,0,0,0,0,0,0,0,0,0,0,0,0,0,0,0,0,0,0,0,0,0,0,0,0,0,0,0,0,0,0,0,0,0"/>
                    </v:shape>
                    <v:shape id="รูปแบบอิสระ 62" o:spid="_x0000_s1082" style="position:absolute;top:89011;width:7254;height:2492;visibility:visible;mso-wrap-style:square;v-text-anchor:top" coordsize="4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" path="m205,r47,3l287,12r31,16l350,47r26,21l401,91r21,22l439,133r12,15l457,157r-109,l348,155r-7,-8l332,134,318,119,303,105,280,91,256,78,226,71,191,70r-33,1l126,75r-24,7l81,89,63,96r-9,5l51,103r-4,2l40,112,28,122,18,133,7,147,2,157r-2,l,52,32,33,70,19,112,7,158,r47,xe" filled="f" strokecolor="#d84523 [3207]" strokeweight="0">
                      <v:path arrowok="t" o:connecttype="custom" o:connectlocs="325438,0;400050,4763;455613,19050;504825,44450;555625,74613;596900,107950;636588,144463;669925,179388;696913,211138;715963,234950;725488,249238;552450,249238;552450,246063;541338,233363;527050,212725;504825,188913;481013,166688;444500,144463;406400,123825;358775,112713;303213,111125;250825,112713;200025,119063;161925,130175;128588,141288;100013,152400;85725,160338;80963,163513;74613,166688;63500,177800;44450,193675;28575,211138;11113,233363;3175,249238;0,249238;0,82550;50800,52388;111125,30163;177800,11113;250825,0;325438,0" o:connectangles="0,0,0,0,0,0,0,0,0,0,0,0,0,0,0,0,0,0,0,0,0,0,0,0,0,0,0,0,0,0,0,0,0,0,0,0,0,0,0,0,0"/>
                    </v:shape>
                    <v:shape id="รูปแบบอิสระ 63" o:spid="_x0000_s1083" style="position:absolute;left:920;top:90693;width:3890;height:810;visibility:visible;mso-wrap-style:square;v-text-anchor:top" coordsize="24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" path="m129,r20,2l168,7r19,7l204,21r14,7l229,34r3,1l245,51,,51,,49,7,44,17,34,30,25,44,16,56,11,70,6,80,4,93,r15,l129,xe" filled="f" strokecolor="#d84523 [3207]" strokeweight="0">
                      <v:path arrowok="t" o:connecttype="custom" o:connectlocs="204788,0;236538,3175;266700,11113;296863,22225;323850,33338;346075,44450;363538,53975;368300,55563;388938,80963;0,80963;0,77788;11113,69850;26988,53975;47625,39688;69850,25400;88900,17463;111125,9525;127000,6350;147638,0;171450,0;204788,0" o:connectangles="0,0,0,0,0,0,0,0,0,0,0,0,0,0,0,0,0,0,0,0,0"/>
                    </v:shape>
                    <v:shape id="รูปแบบอิสระ 64" o:spid="_x0000_s1084" style="position:absolute;top:82661;width:68580;height:6953;visibility:visible;mso-wrap-style:square;v-text-anchor:top" coordsize="4320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" path="m1558,r80,3l1715,14r68,14l1848,47r61,21l1965,92r55,28l2072,148r49,28l2170,206r51,28l2270,262r52,26l2374,312r56,20l2490,349r64,14l2623,370r75,4l2764,370r63,-7l2887,353r56,-16l2995,319r51,-21l3095,277r49,-24l3191,229r49,-25l3291,180r50,-25l3395,132r56,-21l3511,92r64,-15l3645,63r76,-9l3801,50r87,l3983,56r72,10l4130,85r78,25l4289,138r31,14l4320,258r-21,-10l4242,220r-53,-28l4138,167r-45,-21l4051,131r-38,-11l3978,115r-88,l3810,117r-72,7l3672,134r-62,12l3555,162r-51,19l3455,201r-46,21l3366,242r-44,23l3280,288r-44,23l3193,332r-46,21l3098,372r-52,17l2988,405r-61,14l2860,429r-75,6l2705,438r-89,l2556,433r-63,-12l2429,405r-69,-21l2292,358r-70,-28l2154,300r-70,-30l2016,239r-65,-31l1887,178r-60,-28l1770,125r-53,-22l1668,87,1626,75r-37,-5l1511,70r-79,8l1357,92r-75,19l1210,138r-68,28l1075,197r-62,33l951,263r-56,32l843,326r-49,28l749,379r-41,19l673,412r-31,5l596,419r-52,-2l486,412r-61,-7l362,396,301,384,242,370,187,354,140,339,103,323,75,305,54,288,28,270,,249r,-7l,99r32,32l67,162r40,32l151,223r50,28l256,277r61,21l385,316r75,12l512,330r53,-5l617,312r51,-17l722,272r54,-26l831,218r57,-30l950,157r61,-32l1077,96r68,-26l1219,45r77,-21l1378,10r87,-9l1558,xe" filled="f" strokecolor="#d84523 [3207]" strokeweight="0">
                      <v:path arrowok="t" o:connecttype="custom" o:connectlocs="2722563,22225;3030538,107950;3289300,234950;3525838,371475;3768725,495300;4054475,576263;4387850,587375;4672013,534988;4913313,439738;5143500,323850;5389563,209550;5675313,122238;6034088,79375;6437313,104775;6808788,219075;6824663,393700;6569075,265113;6370638,190500;6048375,185738;5730875,231775;5484813,319088;5273675,420688;5068888,527050;4835525,617538;4540250,681038;4152900,695325;3856038,642938;3527425,523875;3200400,379413;2900363,238125;2647950,138113;2398713,111125;2035175,176213;1706563,312738;1420813,468313;1189038,601663;1019175,661988;771525,654050;477838,609600;222250,538163;85725,457200;0,384175;106363,257175;319088,398463;611188,501650;896938,515938;1146175,431800;1409700,298450;1709738,152400;2057400,38100;2473325,0" o:connectangles="0,0,0,0,0,0,0,0,0,0,0,0,0,0,0,0,0,0,0,0,0,0,0,0,0,0,0,0,0,0,0,0,0,0,0,0,0,0,0,0,0,0,0,0,0,0,0,0,0,0,0"/>
                    </v:shape>
                  </v:group>
                </v:group>
                <v:shape id="รูปแบบอิสระ 17" o:spid="_x0000_s1085" style="position:absolute;top:825;width:68580;height:8319;visibility:visible;mso-wrap-style:square;v-text-anchor:top" coordsize="4320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" path="m1936,r89,5l2110,16r79,16l2264,54r72,28l2404,112r65,33l2532,180r61,37l2651,254r57,36l2766,325r56,33l2878,388r56,26l2992,435r59,16l3110,461r86,7l3273,468r68,-3l3406,458r58,-12l3516,432r47,-19l3607,393r42,-22l3687,346r37,-26l3761,294r35,-28l3831,240r36,-28l3904,187r40,-26l3986,138r48,-21l4082,100r56,-16l4198,72r66,-9l4320,60r,78l4320,138r-57,7l4208,157r-52,16l4107,194r-49,21l4013,240r-48,26l3920,294r-46,28l3827,351r-47,28l3731,406r-51,26l3628,454r-56,21l3513,495r-63,14l3383,519r-72,5l3235,524r-83,-5l3065,509r-54,-13l2953,479r-63,-23l2825,430r-68,-30l2686,367r-72,-35l2541,297r-74,-35l2394,229r-74,-31l2249,168r-69,-26l2112,119r-65,-16l1988,93r-58,-4l1866,93r-63,14l1740,126r-61,24l1619,180r-61,33l1497,248r-61,33l1374,315r-63,31l1245,372r-66,21l1109,409r-72,7l969,414,902,404,838,386,775,362,712,336,649,304,586,273,525,240,462,208,397,177,332,150,266,129,198,114r-70,-9l54,105,,114,,84,5,82,91,74r82,l252,81r77,14l404,117r72,28l546,182r35,19l621,224r47,24l719,274r56,23l832,320r62,17l955,350r63,5l1093,353r72,-10l1235,323r66,-24l1366,269r63,-33l1490,201r57,-37l1605,129r58,-33l1717,65r56,-26l1827,19,1881,5,1936,xe" fillcolor="#2fa9a9 [3205]" strokecolor="#2fa9a9 [3205]" strokeweight="0">
                  <v:path arrowok="t" o:connecttype="custom" o:connectlocs="3349625,25400;3708400,130175;4019550,285750;4298950,460375;4568825,615950;4843463,715963;5195888,742950;5499100,708025;5726113,623888;5911850,508000;6081713,381000;6261100,255588;6480175,158750;6769100,100013;6858000,219075;6597650,274638;6370638,381000;6149975,511175;5922963,644525;5670550,754063;5370513,823913;5003800,823913;4687888,760413;4376738,635000;4033838,471488;3683000,314325;3352800,188913;3063875,141288;2762250,200025;2473325,338138;2181225,500063;1871663,623888;1538288,657225;1230313,574675;930275,433388;630238,280988;314325,180975;0,180975;144463,117475;522288,150813;866775,288925;1060450,393700;1320800,508000;1616075,563563;1960563,512763;2268538,374650;2547938,204788;2814638,61913;3073400,0" o:connectangles="0,0,0,0,0,0,0,0,0,0,0,0,0,0,0,0,0,0,0,0,0,0,0,0,0,0,0,0,0,0,0,0,0,0,0,0,0,0,0,0,0,0,0,0,0,0,0,0,0"/>
                </v:shape>
                <v:group id="กลุ่ม 18" o:spid="_x0000_s1086" style="position:absolute;left:1254;width:64865;height:7175" coordorigin="1254" coordsize="64865,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รูปแบบอิสระ 21" o:spid="_x0000_s1087" style="position:absolute;left:17605;top:1190;width:1445;height:1492;visibility:visible;mso-wrap-style:square;v-text-anchor:top" coordsize="91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" path="m75,r5,2l85,5r4,4l91,14r,5l89,24r-4,4l29,89r-5,3l19,94r-5,l10,92,5,89,1,85,,80,,75,1,70,5,66,61,5,66,2,71,r4,xe" fillcolor="#2fa9a9 [3205]" stroked="f" strokeweight="0">
                    <v:path arrowok="t" o:connecttype="custom" o:connectlocs="119063,0;127000,3175;134938,7938;141288,14288;144463,22225;144463,30163;141288,38100;134938,44450;46038,141288;38100,146050;30163,149225;22225,149225;15875,146050;7938,141288;1588,134938;0,127000;0,119063;1588,111125;7938,104775;96838,7938;104775,3175;112713,0;119063,0" o:connectangles="0,0,0,0,0,0,0,0,0,0,0,0,0,0,0,0,0,0,0,0,0,0,0"/>
                  </v:shape>
                  <v:shape id="รูปแบบอิสระ 22" o:spid="_x0000_s1088" style="position:absolute;left:64309;top:492;width:1810;height:920;visibility:visible;mso-wrap-style:square;v-text-anchor:top" coordsize="1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" path="m98,r5,l108,4r4,3l114,12r,6l114,23r-4,3l107,30r-6,3l21,56r-5,2l11,56,7,54,4,51,,46,,40,2,35,4,30,7,26r5,-1l93,r5,xe" fillcolor="#2fa9a9 [3205]" stroked="f" strokeweight="0">
                    <v:path arrowok="t" o:connecttype="custom" o:connectlocs="155575,0;163513,0;171450,6350;177800,11113;180975,19050;180975,28575;180975,36513;174625,41275;169863,47625;160338,52388;33338,88900;25400,92075;17463,88900;11113,85725;6350,80963;0,73025;0,63500;3175,55563;6350,47625;11113,41275;19050,39688;147638,0;155575,0" o:connectangles="0,0,0,0,0,0,0,0,0,0,0,0,0,0,0,0,0,0,0,0,0,0,0"/>
                  </v:shape>
                  <v:shape id="รูปแบบอิสระ 23" o:spid="_x0000_s1089" style="position:absolute;left:58229;width:1222;height:1460;visibility:visible;mso-wrap-style:square;v-text-anchor:top" coordsize="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" path="m,l33,,75,66r2,5l77,77r,5l74,85r-4,4l65,91r-5,1l56,91,51,89,47,84,2,14,,8,,3,,xe" fillcolor="#2fa9a9 [3205]" stroked="f" strokeweight="0">
                    <v:path arrowok="t" o:connecttype="custom" o:connectlocs="0,0;52388,0;119063,104775;122238,112713;122238,122238;122238,130175;117475,134938;111125,141288;103188,144463;95250,146050;88900,144463;80963,141288;74613,133350;3175,22225;0,12700;0,4763;0,0" o:connectangles="0,0,0,0,0,0,0,0,0,0,0,0,0,0,0,0,0"/>
                  </v:shape>
                  <v:shape id="รูปแบบอิสระ 24" o:spid="_x0000_s1090" style="position:absolute;left:1254;top:635;width:1809;height:746;visibility:visible;mso-wrap-style:square;v-text-anchor:top" coordsize="11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" path="m100,r5,2l110,5r2,4l114,14r,5l112,24r-2,4l105,31r-5,2l19,47r-5,l9,45,5,42,2,38,,33,,28,2,23,5,19,9,16r5,-2l94,r6,xe" fillcolor="#2fa9a9 [3205]" stroked="f" strokeweight="0">
                    <v:path arrowok="t" o:connecttype="custom" o:connectlocs="158750,0;166688,3175;174625,7938;177800,14288;180975,22225;180975,30163;177800,38100;174625,44450;166688,49213;158750,52388;30163,74613;22225,74613;14288,71438;7938,66675;3175,60325;0,52388;0,44450;3175,36513;7938,30163;14288,25400;22225,22225;149225,0;158750,0" o:connectangles="0,0,0,0,0,0,0,0,0,0,0,0,0,0,0,0,0,0,0,0,0,0,0"/>
                  </v:shape>
                  <v:shape id="รูปแบบอิสระ 25" o:spid="_x0000_s1091" style="position:absolute;left:7048;top:15;width:730;height:1763;visibility:visible;mso-wrap-style:square;v-text-anchor:top" coordsize="4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" path="m18,l42,r2,4l46,7r,6l32,97r,3l28,105r-5,4l20,111r-6,l9,109,4,105,2,100,,97,,90,14,7r,-3l18,xe" fillcolor="#2fa9a9 [3205]" stroked="f" strokeweight="0">
                    <v:path arrowok="t" o:connecttype="custom" o:connectlocs="28575,0;66675,0;69850,6350;73025,11113;73025,20638;50800,153988;50800,158750;44450,166688;36513,173038;31750,176213;22225,176213;14288,173038;6350,166688;3175,158750;0,153988;0,142875;22225,11113;22225,6350;28575,0" o:connectangles="0,0,0,0,0,0,0,0,0,0,0,0,0,0,0,0,0,0,0"/>
                  </v:shape>
                  <v:shape id="รูปแบบอิสระ 26" o:spid="_x0000_s1092" style="position:absolute;left:9302;top:1444;width:746;height:1826;visibility:visible;mso-wrap-style:square;v-text-anchor:top" coordsize="4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" path="m28,r5,l38,1r4,2l45,8r2,6l47,19,33,101r-2,5l28,110r-4,3l19,115r-5,l9,113,5,110,2,106,,101,,96,14,14,16,8,19,3,23,1,28,xe" fillcolor="#2fa9a9 [3205]" stroked="f" strokeweight="0">
                    <v:path arrowok="t" o:connecttype="custom" o:connectlocs="44450,0;52388,0;60325,1588;66675,4763;71438,12700;74613,22225;74613,30163;52388,160338;49213,168275;44450,174625;38100,179388;30163,182563;22225,182563;14288,179388;7938,174625;3175,168275;0,160338;0,152400;22225,22225;25400,12700;30163,4763;36513,1588;44450,0" o:connectangles="0,0,0,0,0,0,0,0,0,0,0,0,0,0,0,0,0,0,0,0,0,0,0"/>
                  </v:shape>
                  <v:shape id="รูปแบบอิสระ 27" o:spid="_x0000_s1093" style="position:absolute;left:13350;top:2190;width:1286;height:1635;visibility:visible;mso-wrap-style:square;v-text-anchor:top" coordsize="8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" path="m65,r5,2l74,3r5,4l81,12r,5l81,22r-2,6l30,96r-4,3l21,101r-5,2l11,101,7,99,4,96,,91,,85,,80,4,75,51,7,54,3,60,2,65,xe" fillcolor="#2fa9a9 [3205]" stroked="f" strokeweight="0">
                    <v:path arrowok="t" o:connecttype="custom" o:connectlocs="103188,0;111125,3175;117475,4763;125413,11113;128588,19050;128588,26988;128588,34925;125413,44450;47625,152400;41275,157163;33338,160338;25400,163513;17463,160338;11113,157163;6350,152400;0,144463;0,134938;0,127000;6350,119063;80963,11113;85725,4763;95250,3175;103188,0" o:connectangles="0,0,0,0,0,0,0,0,0,0,0,0,0,0,0,0,0,0,0,0,0,0,0"/>
                  </v:shape>
                  <v:shape id="รูปแบบอิสระ 28" o:spid="_x0000_s1094" style="position:absolute;left:14430;top:15;width:540;height:667;visibility:visible;mso-wrap-style:square;v-text-anchor:top" coordsize="3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" path="m2,l34,r,25l32,30r-2,5l27,39r-6,2l16,42,11,41,7,37,4,34,,30,,25,2,xe" fillcolor="#2fa9a9 [3205]" stroked="f" strokeweight="0">
                    <v:path arrowok="t" o:connecttype="custom" o:connectlocs="3175,0;53975,0;53975,39688;50800,47625;47625,55563;42863,61913;33338,65088;25400,66675;17463,65088;11113,58738;6350,53975;0,47625;0,39688;3175,0" o:connectangles="0,0,0,0,0,0,0,0,0,0,0,0,0,0"/>
                  </v:shape>
                  <v:shape id="รูปแบบอิสระ 29" o:spid="_x0000_s1095" style="position:absolute;left:40751;top:1381;width:571;height:1857;visibility:visible;mso-wrap-style:square;v-text-anchor:top" coordsize="3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" path="m21,r5,l29,4r4,3l35,12r1,6l33,101r,6l29,110r-3,4l21,117r-6,l10,115,7,114,3,110,1,105,,100,3,16r,-5l7,7,10,4,15,r6,xe" fillcolor="#2fa9a9 [3205]" stroked="f" strokeweight="0">
                    <v:path arrowok="t" o:connecttype="custom" o:connectlocs="33338,0;41275,0;46038,6350;52388,11113;55563,19050;57150,28575;52388,160338;52388,169863;46038,174625;41275,180975;33338,185738;23813,185738;15875,182563;11113,180975;4763,174625;1588,166688;0,158750;4763,25400;4763,17463;11113,11113;15875,6350;23813,0;33338,0" o:connectangles="0,0,0,0,0,0,0,0,0,0,0,0,0,0,0,0,0,0,0,0,0,0,0"/>
                  </v:shape>
                  <v:shape id="รูปแบบอิสระ 30" o:spid="_x0000_s1096" style="position:absolute;left:49069;top:333;width:1445;height:1460;visibility:visible;mso-wrap-style:square;v-text-anchor:top" coordsize="9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" path="m74,r3,l82,1r6,4l89,8r2,6l91,19r-2,5l88,28,28,87r-5,4l19,92r-5,l9,91,4,87,2,82,,78,,73,2,68,5,63,63,5,68,1,74,xe" fillcolor="#2fa9a9 [3205]" stroked="f" strokeweight="0">
                    <v:path arrowok="t" o:connecttype="custom" o:connectlocs="117475,0;122238,0;130175,1588;139700,7938;141288,12700;144463,22225;144463,30163;141288,38100;139700,44450;44450,138113;36513,144463;30163,146050;22225,146050;14288,144463;6350,138113;3175,130175;0,123825;0,115888;3175,107950;7938,100013;100013,7938;107950,1588;117475,0" o:connectangles="0,0,0,0,0,0,0,0,0,0,0,0,0,0,0,0,0,0,0,0,0,0,0"/>
                  </v:shape>
                  <v:shape id="รูปแบบอิสระ 31" o:spid="_x0000_s1097" style="position:absolute;left:23542;top:333;width:1080;height:1746;visibility:visible;mso-wrap-style:square;v-text-anchor:top" coordsize="6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" path="m52,r5,1l63,3r3,5l68,14r,5l66,24,31,99r-1,6l26,108r-5,2l16,110r-6,-2l5,105,3,101,2,96,,91,2,85,37,10,38,5,44,1,47,r5,xe" fillcolor="#2fa9a9 [3205]" stroked="f" strokeweight="0">
                    <v:path arrowok="t" o:connecttype="custom" o:connectlocs="82550,0;90488,1588;100013,4763;104775,12700;107950,22225;107950,30163;104775,38100;49213,157163;47625,166688;41275,171450;33338,174625;25400,174625;15875,171450;7938,166688;4763,160338;3175,152400;0,144463;3175,134938;58738,15875;60325,7938;69850,1588;74613,0;82550,0" o:connectangles="0,0,0,0,0,0,0,0,0,0,0,0,0,0,0,0,0,0,0,0,0,0,0"/>
                  </v:shape>
                  <v:shape id="รูปแบบอิสระ 32" o:spid="_x0000_s1098" style="position:absolute;left:33718;top:15;width:1000;height:953;visibility:visible;mso-wrap-style:square;v-text-anchor:top" coordsize="6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" path="m,l41,,60,34r3,5l63,44r-1,5l60,53r-5,3l51,58r-5,2l41,58,35,55,32,51,,xe" fillcolor="#2fa9a9 [3205]" stroked="f" strokeweight="0">
                    <v:path arrowok="t" o:connecttype="custom" o:connectlocs="0,0;65088,0;95250,53975;100013,61913;100013,69850;98425,77788;95250,84138;87313,88900;80963,92075;73025,95250;65088,92075;55563,87313;50800,80963;0,0" o:connectangles="0,0,0,0,0,0,0,0,0,0,0,0,0,0"/>
                  </v:shape>
                  <v:shape id="รูปแบบอิสระ 33" o:spid="_x0000_s1099" style="position:absolute;left:60975;top:1746;width:969;height:1778;visibility:visible;mso-wrap-style:square;v-text-anchor:top" coordsize="6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" path="m46,r5,2l54,3r4,6l61,12r,5l60,23,32,101r-2,5l25,110r-4,2l16,112r-5,l5,108,2,105,,101,,96,,91,30,12,32,7,35,3,40,2,46,xe" fillcolor="#2fa9a9 [3205]" stroked="f" strokeweight="0">
                    <v:path arrowok="t" o:connecttype="custom" o:connectlocs="73025,0;80963,3175;85725,4763;92075,14288;96838,19050;96838,26988;95250,36513;50800,160338;47625,168275;39688,174625;33338,177800;25400,177800;17463,177800;7938,171450;3175,166688;0,160338;0,152400;0,144463;47625,19050;50800,11113;55563,4763;63500,3175;73025,0" o:connectangles="0,0,0,0,0,0,0,0,0,0,0,0,0,0,0,0,0,0,0,0,0,0,0"/>
                  </v:shape>
                  <v:shape id="รูปแบบอิสระ 34" o:spid="_x0000_s1100" style="position:absolute;left:15684;top:4095;width:1222;height:1667;visibility:visible;mso-wrap-style:square;v-text-anchor:top" coordsize="7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" path="m18,r5,l28,4r3,3l75,79r2,5l77,89r-2,6l73,98r-3,4l65,103r-6,2l54,103r-3,-3l47,96,4,25,2,20,,14,2,11,4,6,9,2,14,r4,xe" fillcolor="#2fa9a9 [3205]" stroked="f" strokeweight="0">
                    <v:path arrowok="t" o:connecttype="custom" o:connectlocs="28575,0;36513,0;44450,6350;49213,11113;119063,125413;122238,133350;122238,141288;119063,150813;115888,155575;111125,161925;103188,163513;93663,166688;85725,163513;80963,158750;74613,152400;6350,39688;3175,31750;0,22225;3175,17463;6350,9525;14288,3175;22225,0;28575,0" o:connectangles="0,0,0,0,0,0,0,0,0,0,0,0,0,0,0,0,0,0,0,0,0,0,0"/>
                  </v:shape>
                  <v:shape id="รูปแบบอิสระ 35" o:spid="_x0000_s1101" style="position:absolute;left:39417;top:15;width:715;height:1207;visibility:visible;mso-wrap-style:square;v-text-anchor:top" coordsize="4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" path="m12,l45,,33,62r-2,5l28,70r-4,4l19,76r-5,l9,74,5,70,2,65,,60,2,55,12,xe" fillcolor="#2fa9a9 [3205]" stroked="f" strokeweight="0">
                    <v:path arrowok="t" o:connecttype="custom" o:connectlocs="19050,0;71438,0;52388,98425;49213,106363;44450,111125;38100,117475;30163,120650;22225,120650;14288,117475;7938,111125;3175,103188;0,95250;3175,87313;19050,0" o:connectangles="0,0,0,0,0,0,0,0,0,0,0,0,0,0"/>
                  </v:shape>
                  <v:shape id="รูปแบบอิสระ 36" o:spid="_x0000_s1102" style="position:absolute;left:51466;top:6508;width:1826;height:667;visibility:visible;mso-wrap-style:square;v-text-anchor:top" coordsize="11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" path="m97,r6,l108,2r3,4l113,9r2,5l115,20r-2,5l110,28r-4,4l101,34,19,42,14,41,8,39,5,35,1,32,,27,1,21,3,16,5,13,10,9,15,7,97,xe" fillcolor="#2fa9a9 [3205]" stroked="f" strokeweight="0">
                    <v:path arrowok="t" o:connecttype="custom" o:connectlocs="153988,0;163513,0;171450,3175;176213,9525;179388,14288;182563,22225;182563,31750;179388,39688;174625,44450;168275,50800;160338,53975;30163,66675;22225,65088;12700,61913;7938,55563;1588,50800;0,42863;1588,33338;4763,25400;7938,20638;15875,14288;23813,11113;153988,0" o:connectangles="0,0,0,0,0,0,0,0,0,0,0,0,0,0,0,0,0,0,0,0,0,0,0"/>
                  </v:shape>
                  <v:shape id="รูปแบบอิสระ 37" o:spid="_x0000_s1103" style="position:absolute;left:44910;top:2111;width:1333;height:1572;visibility:visible;mso-wrap-style:square;v-text-anchor:top" coordsize="8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" path="m68,r4,1l77,3r3,4l82,12r2,5l82,22r-2,5l30,94r-4,3l21,99r-5,l10,99,7,96,3,92,,87,,82,,78,3,73,54,7,58,3,63,1,68,xe" fillcolor="#2fa9a9 [3205]" stroked="f" strokeweight="0">
                    <v:path arrowok="t" o:connecttype="custom" o:connectlocs="107950,0;114300,1588;122238,4763;127000,11113;130175,19050;133350,26988;130175,34925;127000,42863;47625,149225;41275,153988;33338,157163;25400,157163;15875,157163;11113,152400;4763,146050;0,138113;0,130175;0,123825;4763,115888;85725,11113;92075,4763;100013,1588;107950,0" o:connectangles="0,0,0,0,0,0,0,0,0,0,0,0,0,0,0,0,0,0,0,0,0,0,0"/>
                  </v:shape>
                  <v:shape id="รูปแบบอิสระ 38" o:spid="_x0000_s1104" style="position:absolute;left:21463;top:2825;width:1666;height:1223;visibility:visible;mso-wrap-style:square;v-text-anchor:top" coordsize="10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" path="m15,r6,l24,3,96,45r3,4l103,52r2,6l105,63r-4,5l99,73r-5,2l89,77r-5,l80,75,8,31,5,28,1,24,,19,,14,3,9,5,5,10,2,15,xe" fillcolor="#2fa9a9 [3205]" stroked="f" strokeweight="0">
                    <v:path arrowok="t" o:connecttype="custom" o:connectlocs="23813,0;33338,0;38100,4763;152400,71438;157163,77788;163513,82550;166688,92075;166688,100013;160338,107950;157163,115888;149225,119063;141288,122238;133350,122238;127000,119063;12700,49213;7938,44450;1588,38100;0,30163;0,22225;4763,14288;7938,7938;15875,3175;23813,0" o:connectangles="0,0,0,0,0,0,0,0,0,0,0,0,0,0,0,0,0,0,0,0,0,0,0"/>
                  </v:shape>
                  <v:shape id="รูปแบบอิสระ 39" o:spid="_x0000_s1105" style="position:absolute;left:57070;top:3571;width:1080;height:1715;visibility:visible;mso-wrap-style:square;v-text-anchor:top" coordsize="6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" path="m54,r5,l63,4r3,5l68,12r,6l66,23,31,100r-3,3l24,107r-5,1l14,108,8,107,5,103,1,100,,94,,89,1,84,36,9,40,4,43,2,49,r5,xe" fillcolor="#2fa9a9 [3205]" stroked="f" strokeweight="0">
                    <v:path arrowok="t" o:connecttype="custom" o:connectlocs="85725,0;93663,0;100013,6350;104775,14288;107950,19050;107950,28575;104775,36513;49213,158750;44450,163513;38100,169863;30163,171450;22225,171450;12700,169863;7938,163513;1588,158750;0,149225;0,141288;1588,133350;57150,14288;63500,6350;68263,3175;77788,0;85725,0" o:connectangles="0,0,0,0,0,0,0,0,0,0,0,0,0,0,0,0,0,0,0,0,0,0,0"/>
                  </v:shape>
                  <v:shape id="รูปแบบอิสระ 40" o:spid="_x0000_s1106" style="position:absolute;left:55118;top:15;width:777;height:620;visibility:visible;mso-wrap-style:square;v-text-anchor:top" coordsize="4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" path="m,l39,r9,14l49,20r,5l48,30r-2,4l41,37r-6,2l30,39r-3,l21,35,18,32,,xe" fillcolor="#2fa9a9 [3205]" stroked="f" strokeweight="0">
                    <v:path arrowok="t" o:connecttype="custom" o:connectlocs="0,0;61913,0;76200,22225;77788,31750;77788,39688;76200,47625;73025,53975;65088,58738;55563,61913;47625,61913;42863,61913;33338,55563;28575,50800;0,0" o:connectangles="0,0,0,0,0,0,0,0,0,0,0,0,0,0"/>
                  </v:shape>
                  <v:shape id="รูปแบบอิสระ 41" o:spid="_x0000_s1107" style="position:absolute;left:47625;top:4572;width:809;height:1825;visibility:visible;mso-wrap-style:square;v-text-anchor:top" coordsize="5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" path="m34,r5,l44,2r4,3l51,11r,3l51,21,34,101r-2,6l28,112r-5,2l20,115r-7,l9,114,4,110,2,105,,100,,94,20,12,21,7,25,4,28,2,34,xe" fillcolor="#2fa9a9 [3205]" stroked="f" strokeweight="0">
                    <v:path arrowok="t" o:connecttype="custom" o:connectlocs="53975,0;61913,0;69850,3175;76200,7938;80963,17463;80963,22225;80963,33338;53975,160338;50800,169863;44450,177800;36513,180975;31750,182563;20638,182563;14288,180975;6350,174625;3175,166688;0,158750;0,149225;31750,19050;33338,11113;39688,6350;44450,3175;53975,0" o:connectangles="0,0,0,0,0,0,0,0,0,0,0,0,0,0,0,0,0,0,0,0,0,0,0"/>
                  </v:shape>
                  <v:shape id="รูปแบบอิสระ 42" o:spid="_x0000_s1108" style="position:absolute;left:53895;top:3190;width:1651;height:1239;visibility:visible;mso-wrap-style:square;v-text-anchor:top" coordsize="104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" path="m16,r5,l27,3,97,47r3,3l104,56r,5l104,64r-2,6l98,75r-5,2l88,78r-4,l79,75,9,31,4,28,2,22,,17,,14,4,8,7,3,11,1,16,xe" fillcolor="#2fa9a9 [3205]" stroked="f" strokeweight="0">
                    <v:path arrowok="t" o:connecttype="custom" o:connectlocs="25400,0;33338,0;42863,4763;153988,74613;158750,79375;165100,88900;165100,96838;165100,101600;161925,111125;155575,119063;147638,122238;139700,123825;133350,123825;125413,119063;14288,49213;6350,44450;3175,34925;0,26988;0,22225;6350,12700;11113,4763;17463,1588;25400,0" o:connectangles="0,0,0,0,0,0,0,0,0,0,0,0,0,0,0,0,0,0,0,0,0,0,0"/>
                  </v:shape>
                </v:group>
                <v:shape id="รูปแบบอิสระ 19" o:spid="_x0000_s1109" style="position:absolute;top:72834;width:68580;height:3048;visibility:visible;mso-wrap-style:square;v-text-anchor:top" coordsize="432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" path="m,l46,2r87,3l226,9r99,7l427,21r101,7l633,35r102,9l834,53r96,8l1019,70r84,10l1179,91r66,10l1294,108r63,7l1429,122r84,6l1603,131r98,4l1804,136r109,2l2025,136r113,-1l2254,131r113,-3l2481,121r110,-9l2698,103r99,-12l2892,77,3021,59,3152,46,3289,33r134,-8l3560,19r134,-3l3827,14r128,-2l4079,14r115,l4303,16r17,2l4320,72r-17,-2l4194,70,4079,68,3955,66r-128,2l3694,70r-134,3l3423,79r-134,8l3152,100r-131,14l2892,131r-95,14l2698,157r-107,9l2481,175r-114,7l2254,185r-116,4l2025,191r-112,1l1804,191r-103,-2l1603,185r-90,-3l1429,177r-72,-7l1294,163r-49,-7l1179,145r-76,-10l1019,124r-89,-9l834,107,735,98,633,89,528,82,427,75,325,70,226,65,133,59,46,56,,54,,xe" fillcolor="black" strokeweight="0">
                  <v:path arrowok="t" o:connecttype="custom" o:connectlocs="73025,3175;358775,14288;677863,33338;1004888,55563;1323975,84138;1617663,111125;1871663,144463;2054225,171450;2268538,193675;2544763,207963;2863850,215900;3214688,215900;3578225,207963;3938588,192088;4283075,163513;4591050,122238;5003800,73025;5434013,39688;5864225,25400;6278563,19050;6657975,22225;6858000,28575;6831013,111125;6475413,107950;6075363,107950;5651500,115888;5221288,138113;4795838,180975;4440238,230188;4113213,263525;3757613,288925;3394075,300038;3036888,304800;2700338,300038;2401888,288925;2154238,269875;1976438,247650;1751013,214313;1476375,182563;1166813,155575;838200,130175;515938,111125;211138,93663;0,85725" o:connectangles="0,0,0,0,0,0,0,0,0,0,0,0,0,0,0,0,0,0,0,0,0,0,0,0,0,0,0,0,0,0,0,0,0,0,0,0,0,0,0,0,0,0,0,0"/>
                </v:shape>
                <v:shape id="รูปแบบอิสระ 20" o:spid="_x0000_s1110" style="position:absolute;top:14970;width:68580;height:3857;visibility:visible;mso-wrap-style:square;v-text-anchor:top" coordsize="432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" path="m3294,r35,l3374,4r56,3l3497,13r73,6l3651,26r87,9l3832,46r98,10l4034,67r106,10l4249,89r71,7l4320,156r-40,-4l4165,140,4051,128,3941,117,3832,107,3728,96r-98,-8l3537,81r-87,-6l3373,70r-70,-3l3243,67r-68,1l3096,74r-87,7l2915,91r-104,12l2701,116r-115,15l2462,145r-130,16l2196,177r-140,14l1909,205r-150,12l1603,227r-159,9l1282,241r-168,2l944,241,773,234,623,227,485,217,355,205,236,191,126,177,25,159,,156,,58r12,3l100,79r91,16l282,110r91,16l464,138r89,13l640,159r84,6l790,168r76,2l950,168r90,-2l1138,163r104,-5l1350,152r112,-7l1577,137r119,-9l1817,119r120,-9l2058,100,2177,89r119,-8l2411,70,2525,60r108,-9l2736,40r98,-8l2927,25r84,-7l3088,13r66,-6l3212,4,3259,r35,xe" fillcolor="black [3213]" strokecolor="black [3213]" strokeweight="0">
                  <v:path arrowok="t" o:connecttype="custom" o:connectlocs="5284788,0;5445125,11113;5667375,30163;5934075,55563;6238875,88900;6572250,122238;6858000,152400;6794500,241300;6430963,203200;6083300,169863;5762625,139700;5476875,119063;5243513,106363;5040313,107950;4776788,128588;4462463,163513;4105275,207963;3702050,255588;3263900,303213;2792413,344488;2292350,374650;1768475,385763;1227138,371475;769938,344488;374650,303213;39688,252413;0,92075;158750,125413;447675,174625;736600,219075;1016000,252413;1254125,266700;1508125,266700;1806575,258763;2143125,241300;2503488,217488;2884488,188913;3267075,158750;3644900,128588;4008438,95250;4343400,63500;4646613,39688;4902200,20638;5099050,6350;5229225,0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82085FD" wp14:editId="2B136C61">
            <wp:simplePos x="0" y="0"/>
            <wp:positionH relativeFrom="column">
              <wp:posOffset>-281940</wp:posOffset>
            </wp:positionH>
            <wp:positionV relativeFrom="paragraph">
              <wp:posOffset>-1798955</wp:posOffset>
            </wp:positionV>
            <wp:extent cx="1668780" cy="1810935"/>
            <wp:effectExtent l="0" t="0" r="0" b="0"/>
            <wp:wrapNone/>
            <wp:docPr id="92" name="รูปภาพ 9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titl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846" b="98291" l="0" r="100000">
                                  <a14:foregroundMark x1="31944" y1="10684" x2="31944" y2="10684"/>
                                  <a14:foregroundMark x1="34259" y1="20513" x2="34259" y2="20513"/>
                                  <a14:foregroundMark x1="23611" y1="15812" x2="23611" y2="15812"/>
                                  <a14:foregroundMark x1="36111" y1="41880" x2="37037" y2="43162"/>
                                  <a14:foregroundMark x1="25000" y1="64957" x2="25000" y2="64957"/>
                                  <a14:foregroundMark x1="18519" y1="78205" x2="18519" y2="78205"/>
                                  <a14:foregroundMark x1="18981" y1="70085" x2="18981" y2="7008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81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FB2" w:rsidRPr="007B6FB2">
        <w:rPr>
          <w:rFonts w:ascii="WR Tish Kid" w:hAnsi="WR Tish Kid" w:cs="WR Tish Kid"/>
          <w:sz w:val="56"/>
          <w:szCs w:val="56"/>
          <w:cs/>
          <w:lang w:val="en-US" w:bidi="th-TH"/>
        </w:rPr>
        <w:t>องค์การบริหารส่วนตำบลสองแพรก ขอประชาสัมพันธ์</w:t>
      </w:r>
    </w:p>
    <w:p w14:paraId="08B78097" w14:textId="6D8A731D" w:rsidR="006B7AD5" w:rsidRPr="007B6FB2" w:rsidRDefault="007B6FB2" w:rsidP="007B6FB2">
      <w:pPr>
        <w:pStyle w:val="a4"/>
        <w:rPr>
          <w:rFonts w:ascii="WR Tish Kid" w:hAnsi="WR Tish Kid" w:cs="WR Tish Kid"/>
          <w:sz w:val="56"/>
          <w:szCs w:val="56"/>
          <w:lang w:val="en-US" w:bidi="th-TH"/>
        </w:rPr>
      </w:pPr>
      <w:r w:rsidRPr="007B6FB2">
        <w:rPr>
          <w:rFonts w:ascii="WR Tish Kid" w:hAnsi="WR Tish Kid" w:cs="WR Tish Kid"/>
          <w:sz w:val="56"/>
          <w:szCs w:val="56"/>
          <w:cs/>
          <w:lang w:val="en-US" w:bidi="th-TH"/>
        </w:rPr>
        <w:t xml:space="preserve">หลักสูตรอบรมผู้ประกอบกิจการและผู้สัมผัสอาหาร </w:t>
      </w:r>
    </w:p>
    <w:p w14:paraId="7EF701B7" w14:textId="1623046E" w:rsidR="007B6FB2" w:rsidRPr="007B6FB2" w:rsidRDefault="007B6FB2" w:rsidP="007B6FB2">
      <w:pPr>
        <w:rPr>
          <w:rFonts w:ascii="WR Tish Kid" w:hAnsi="WR Tish Kid" w:cs="WR Tish Kid"/>
          <w:lang w:val="en-US" w:bidi="th-TH"/>
        </w:rPr>
      </w:pPr>
    </w:p>
    <w:p w14:paraId="659B661A" w14:textId="6D829DB5" w:rsidR="007B6FB2" w:rsidRPr="007B6FB2" w:rsidRDefault="007B6FB2" w:rsidP="007B6FB2">
      <w:pPr>
        <w:rPr>
          <w:rFonts w:ascii="WR Tish Kid" w:hAnsi="WR Tish Kid" w:cs="WR Tish Kid"/>
          <w:sz w:val="40"/>
          <w:szCs w:val="40"/>
          <w:lang w:val="en-US" w:bidi="th-TH"/>
        </w:rPr>
      </w:pPr>
      <w:r w:rsidRPr="007B6FB2">
        <w:rPr>
          <w:rFonts w:ascii="WR Tish Kid" w:hAnsi="WR Tish Kid" w:cs="WR Tish Kid"/>
          <w:sz w:val="40"/>
          <w:szCs w:val="40"/>
          <w:cs/>
          <w:lang w:val="en-US" w:bidi="th-TH"/>
        </w:rPr>
        <w:t xml:space="preserve">ตามกฎกระทรวงสุขลักษณะของสถานที่จำหน่ายอาหาร พ.ศ. 2561 </w:t>
      </w:r>
    </w:p>
    <w:p w14:paraId="49EAF65D" w14:textId="5F3F34D2" w:rsidR="007B6FB2" w:rsidRPr="007B6FB2" w:rsidRDefault="007B6FB2" w:rsidP="007B6FB2">
      <w:pPr>
        <w:rPr>
          <w:rFonts w:ascii="WR Tish Kid" w:hAnsi="WR Tish Kid" w:cs="WR Tish Kid"/>
          <w:sz w:val="40"/>
          <w:szCs w:val="40"/>
          <w:lang w:val="en-US" w:bidi="th-TH"/>
        </w:rPr>
      </w:pPr>
      <w:r w:rsidRPr="007B6FB2">
        <w:rPr>
          <w:rFonts w:ascii="WR Tish Kid" w:hAnsi="WR Tish Kid" w:cs="WR Tish Kid"/>
          <w:sz w:val="40"/>
          <w:szCs w:val="40"/>
          <w:cs/>
          <w:lang w:val="en-US" w:bidi="th-TH"/>
        </w:rPr>
        <w:t>ข้อ 21(2)</w:t>
      </w:r>
    </w:p>
    <w:p w14:paraId="4C4A766B" w14:textId="37ECDA7A" w:rsidR="007B6FB2" w:rsidRDefault="007B6FB2" w:rsidP="007B6FB2">
      <w:pPr>
        <w:rPr>
          <w:rFonts w:ascii="WR Tish Kid" w:hAnsi="WR Tish Kid" w:cs="WR Tish Kid"/>
          <w:sz w:val="40"/>
          <w:szCs w:val="40"/>
          <w:lang w:val="en-US" w:bidi="th-TH"/>
        </w:rPr>
      </w:pPr>
      <w:r w:rsidRPr="007B6FB2">
        <w:rPr>
          <w:rFonts w:ascii="WR Tish Kid" w:hAnsi="WR Tish Kid" w:cs="WR Tish Kid"/>
          <w:sz w:val="40"/>
          <w:szCs w:val="40"/>
          <w:cs/>
          <w:lang w:val="en-US" w:bidi="th-TH"/>
        </w:rPr>
        <w:t>กำหนดให้ผู้ประกอบกิจการและสัมผัสอาหารต้องผ่านการอบรมตามหลักเกณฑ์ และวิธีการที่รัฐมนตรี โดยคำแนะนำคระกรรมการประกาศกำหนดในราชกิจจานุเบกษา</w:t>
      </w:r>
    </w:p>
    <w:p w14:paraId="654C514F" w14:textId="2537494E" w:rsidR="007B6FB2" w:rsidRPr="007B6FB2" w:rsidRDefault="007B6FB2" w:rsidP="000E1B01">
      <w:pPr>
        <w:jc w:val="both"/>
        <w:rPr>
          <w:rFonts w:ascii="WR Tish Kid" w:hAnsi="WR Tish Kid" w:cs="WR Tish Kid"/>
          <w:lang w:val="en-US" w:bidi="th-TH"/>
        </w:rPr>
      </w:pPr>
    </w:p>
    <w:p w14:paraId="1D742D34" w14:textId="3BDF1C62" w:rsidR="000E1B01" w:rsidRDefault="007B6FB2" w:rsidP="007B6FB2">
      <w:pPr>
        <w:rPr>
          <w:rFonts w:ascii="WR Tish Kid" w:hAnsi="WR Tish Kid" w:cs="WR Tish Kid"/>
          <w:sz w:val="56"/>
          <w:szCs w:val="56"/>
          <w:lang w:val="en-US" w:bidi="th-TH"/>
        </w:rPr>
      </w:pPr>
      <w:r w:rsidRPr="007B6FB2">
        <w:rPr>
          <w:rFonts w:ascii="WR Tish Kid" w:hAnsi="WR Tish Kid" w:cs="WR Tish Kid"/>
          <w:color w:val="FF0000"/>
          <w:sz w:val="56"/>
          <w:szCs w:val="56"/>
          <w:u w:val="single"/>
          <w:cs/>
          <w:lang w:val="en-US" w:bidi="th-TH"/>
        </w:rPr>
        <w:t>ผู้ประกอบกิจการ</w:t>
      </w:r>
      <w:r w:rsidRPr="007B6FB2">
        <w:rPr>
          <w:rFonts w:ascii="WR Tish Kid" w:hAnsi="WR Tish Kid" w:cs="WR Tish Kid"/>
          <w:color w:val="FF0000"/>
          <w:sz w:val="56"/>
          <w:szCs w:val="56"/>
          <w:cs/>
          <w:lang w:val="en-US" w:bidi="th-TH"/>
        </w:rPr>
        <w:t xml:space="preserve"> </w:t>
      </w:r>
      <w:r w:rsidRPr="007B6FB2">
        <w:rPr>
          <w:rFonts w:ascii="WR Tish Kid" w:hAnsi="WR Tish Kid" w:cs="WR Tish Kid"/>
          <w:sz w:val="56"/>
          <w:szCs w:val="56"/>
          <w:cs/>
          <w:lang w:val="en-US" w:bidi="th-TH"/>
        </w:rPr>
        <w:t>และ</w:t>
      </w:r>
      <w:r w:rsidRPr="007B6FB2">
        <w:rPr>
          <w:rFonts w:ascii="WR Tish Kid" w:hAnsi="WR Tish Kid" w:cs="WR Tish Kid"/>
          <w:color w:val="FF0000"/>
          <w:sz w:val="56"/>
          <w:szCs w:val="56"/>
          <w:u w:val="single"/>
          <w:cs/>
          <w:lang w:val="en-US" w:bidi="th-TH"/>
        </w:rPr>
        <w:t>ผู้สัมผัสอาหาร</w:t>
      </w:r>
      <w:r w:rsidRPr="007B6FB2">
        <w:rPr>
          <w:rFonts w:ascii="WR Tish Kid" w:hAnsi="WR Tish Kid" w:cs="WR Tish Kid"/>
          <w:color w:val="FF0000"/>
          <w:sz w:val="56"/>
          <w:szCs w:val="56"/>
          <w:cs/>
          <w:lang w:val="en-US" w:bidi="th-TH"/>
        </w:rPr>
        <w:t xml:space="preserve"> </w:t>
      </w:r>
    </w:p>
    <w:p w14:paraId="70A921FC" w14:textId="68499706" w:rsidR="007B6FB2" w:rsidRDefault="007B6FB2" w:rsidP="007B6FB2">
      <w:pPr>
        <w:rPr>
          <w:rFonts w:ascii="WR Tish Kid" w:hAnsi="WR Tish Kid" w:cs="WR Tish Kid" w:hint="cs"/>
          <w:sz w:val="56"/>
          <w:szCs w:val="56"/>
          <w:cs/>
          <w:lang w:val="en-US" w:bidi="th-TH"/>
        </w:rPr>
      </w:pPr>
      <w:r w:rsidRPr="007B6FB2">
        <w:rPr>
          <w:rFonts w:ascii="WR Tish Kid" w:hAnsi="WR Tish Kid" w:cs="WR Tish Kid"/>
          <w:sz w:val="56"/>
          <w:szCs w:val="56"/>
          <w:cs/>
          <w:lang w:val="en-US" w:bidi="th-TH"/>
        </w:rPr>
        <w:t xml:space="preserve">ลงทะเบียนเพื่อแสดงความประสงค์เข้ารับการอบรมได้ที่เว็บไซต์ </w:t>
      </w:r>
      <w:hyperlink r:id="rId11" w:history="1">
        <w:r w:rsidR="000E1B01" w:rsidRPr="006573FB">
          <w:rPr>
            <w:rStyle w:val="ad"/>
            <w:rFonts w:ascii="WR Tish Kid" w:hAnsi="WR Tish Kid" w:cs="WR Tish Kid"/>
            <w:sz w:val="56"/>
            <w:szCs w:val="56"/>
            <w:lang w:val="en-US" w:bidi="th-TH"/>
          </w:rPr>
          <w:t>https://foodhandler.anamai.moph.go.th/</w:t>
        </w:r>
      </w:hyperlink>
    </w:p>
    <w:p w14:paraId="2811E950" w14:textId="6A33BC96" w:rsidR="000E1B01" w:rsidRPr="000E1B01" w:rsidRDefault="000E1B01" w:rsidP="007B6FB2">
      <w:pPr>
        <w:rPr>
          <w:rFonts w:ascii="WR Tish Kid" w:hAnsi="WR Tish Kid" w:cs="WR Tish Kid" w:hint="cs"/>
          <w:sz w:val="56"/>
          <w:szCs w:val="56"/>
          <w:cs/>
          <w:lang w:val="en-US" w:bidi="th-TH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7A284E2" wp14:editId="5DD6A68C">
            <wp:simplePos x="0" y="0"/>
            <wp:positionH relativeFrom="page">
              <wp:align>left</wp:align>
            </wp:positionH>
            <wp:positionV relativeFrom="paragraph">
              <wp:posOffset>358775</wp:posOffset>
            </wp:positionV>
            <wp:extent cx="7787640" cy="3314700"/>
            <wp:effectExtent l="0" t="0" r="3810" b="0"/>
            <wp:wrapNone/>
            <wp:docPr id="95" name="รูปภาพ 95" descr="เปิดร้านอาหารต้องมีใบรับรอง 'ผู้สัมผัสอาหาร' - workpointTO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เปิดร้านอาหารต้องมีใบรับรอง 'ผู้สัมผัสอาหาร' - workpointTODA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E1B01" w:rsidRPr="000E1B01" w:rsidSect="000926F5">
      <w:pgSz w:w="11906" w:h="16838" w:code="9"/>
      <w:pgMar w:top="5328" w:right="1080" w:bottom="4752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E54B1" w14:textId="77777777" w:rsidR="00C14286" w:rsidRDefault="00C14286">
      <w:pPr>
        <w:rPr>
          <w:rFonts w:cs="Kristen ITC"/>
          <w:cs/>
          <w:lang w:bidi="th-TH"/>
        </w:rPr>
      </w:pPr>
      <w:r>
        <w:separator/>
      </w:r>
    </w:p>
  </w:endnote>
  <w:endnote w:type="continuationSeparator" w:id="0">
    <w:p w14:paraId="32840059" w14:textId="77777777" w:rsidR="00C14286" w:rsidRDefault="00C14286">
      <w:pPr>
        <w:rPr>
          <w:rFonts w:cs="Kristen ITC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R Tish Kid">
    <w:panose1 w:val="02000000000000000000"/>
    <w:charset w:val="00"/>
    <w:family w:val="auto"/>
    <w:pitch w:val="variable"/>
    <w:sig w:usb0="A10002AF" w:usb1="500078FB" w:usb2="00000000" w:usb3="00000000" w:csb0="0001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231F8" w14:textId="77777777" w:rsidR="00C14286" w:rsidRDefault="00C14286">
      <w:pPr>
        <w:rPr>
          <w:rFonts w:cs="Kristen ITC"/>
          <w:cs/>
          <w:lang w:bidi="th-TH"/>
        </w:rPr>
      </w:pPr>
      <w:r>
        <w:separator/>
      </w:r>
    </w:p>
  </w:footnote>
  <w:footnote w:type="continuationSeparator" w:id="0">
    <w:p w14:paraId="5C478DA7" w14:textId="77777777" w:rsidR="00C14286" w:rsidRDefault="00C14286">
      <w:pPr>
        <w:rPr>
          <w:rFonts w:cs="Kristen ITC"/>
          <w:cs/>
          <w:lang w:bidi="th-TH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B2"/>
    <w:rsid w:val="000926F5"/>
    <w:rsid w:val="000E1B01"/>
    <w:rsid w:val="003968A6"/>
    <w:rsid w:val="005E64F2"/>
    <w:rsid w:val="006B7AD5"/>
    <w:rsid w:val="007B6FB2"/>
    <w:rsid w:val="00AC6875"/>
    <w:rsid w:val="00C14286"/>
    <w:rsid w:val="00E0188F"/>
    <w:rsid w:val="00E236A5"/>
    <w:rsid w:val="00F4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836C8"/>
  <w15:chartTrackingRefBased/>
  <w15:docId w15:val="{1BBD0498-DED8-447F-A248-4168A068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93930" w:themeColor="text2"/>
        <w:sz w:val="28"/>
        <w:szCs w:val="28"/>
        <w:lang w:val="th-TH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875"/>
    <w:rPr>
      <w:rFonts w:ascii="Leelawadee" w:hAnsi="Leelawadee" w:cs="Leelawadee"/>
    </w:rPr>
  </w:style>
  <w:style w:type="paragraph" w:styleId="1">
    <w:name w:val="heading 1"/>
    <w:basedOn w:val="a"/>
    <w:next w:val="a"/>
    <w:link w:val="10"/>
    <w:uiPriority w:val="9"/>
    <w:qFormat/>
    <w:rsid w:val="00AC6875"/>
    <w:pPr>
      <w:keepNext/>
      <w:keepLines/>
      <w:spacing w:before="240"/>
      <w:outlineLvl w:val="0"/>
    </w:pPr>
    <w:rPr>
      <w:rFonts w:eastAsiaTheme="majorEastAsia"/>
      <w:color w:val="D32966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875"/>
    <w:pPr>
      <w:keepNext/>
      <w:keepLines/>
      <w:spacing w:before="40"/>
      <w:outlineLvl w:val="1"/>
    </w:pPr>
    <w:rPr>
      <w:rFonts w:eastAsiaTheme="majorEastAsi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styleId="a4">
    <w:name w:val="Subtitle"/>
    <w:basedOn w:val="a"/>
    <w:next w:val="a"/>
    <w:link w:val="a5"/>
    <w:uiPriority w:val="1"/>
    <w:qFormat/>
    <w:rsid w:val="00AC6875"/>
    <w:pPr>
      <w:numPr>
        <w:ilvl w:val="1"/>
      </w:numPr>
    </w:pPr>
    <w:rPr>
      <w:color w:val="D32966" w:themeColor="accent1"/>
      <w:spacing w:val="15"/>
      <w:sz w:val="38"/>
      <w:szCs w:val="38"/>
    </w:rPr>
  </w:style>
  <w:style w:type="character" w:customStyle="1" w:styleId="a5">
    <w:name w:val="ชื่อเรื่องรอง อักขระ"/>
    <w:basedOn w:val="a0"/>
    <w:link w:val="a4"/>
    <w:uiPriority w:val="1"/>
    <w:rsid w:val="00AC6875"/>
    <w:rPr>
      <w:rFonts w:ascii="Leelawadee" w:hAnsi="Leelawadee" w:cs="Leelawadee"/>
      <w:color w:val="D32966" w:themeColor="accent1"/>
      <w:spacing w:val="15"/>
      <w:sz w:val="38"/>
      <w:szCs w:val="38"/>
    </w:rPr>
  </w:style>
  <w:style w:type="paragraph" w:styleId="a6">
    <w:name w:val="Title"/>
    <w:basedOn w:val="a"/>
    <w:next w:val="a"/>
    <w:link w:val="a7"/>
    <w:uiPriority w:val="1"/>
    <w:qFormat/>
    <w:rsid w:val="00AC6875"/>
    <w:pPr>
      <w:spacing w:after="960" w:line="216" w:lineRule="auto"/>
      <w:contextualSpacing/>
    </w:pPr>
    <w:rPr>
      <w:rFonts w:eastAsiaTheme="majorEastAsia"/>
      <w:color w:val="D32966" w:themeColor="accent1"/>
      <w:spacing w:val="-10"/>
      <w:kern w:val="28"/>
      <w:sz w:val="68"/>
      <w:szCs w:val="68"/>
    </w:rPr>
  </w:style>
  <w:style w:type="character" w:customStyle="1" w:styleId="a7">
    <w:name w:val="ชื่อเรื่อง อักขระ"/>
    <w:basedOn w:val="a0"/>
    <w:link w:val="a6"/>
    <w:uiPriority w:val="1"/>
    <w:rsid w:val="00AC6875"/>
    <w:rPr>
      <w:rFonts w:ascii="Leelawadee" w:eastAsiaTheme="majorEastAsia" w:hAnsi="Leelawadee" w:cs="Leelawadee"/>
      <w:color w:val="D32966" w:themeColor="accent1"/>
      <w:spacing w:val="-10"/>
      <w:kern w:val="28"/>
      <w:sz w:val="68"/>
      <w:szCs w:val="68"/>
    </w:rPr>
  </w:style>
  <w:style w:type="paragraph" w:styleId="a8">
    <w:name w:val="Date"/>
    <w:basedOn w:val="a"/>
    <w:next w:val="a"/>
    <w:link w:val="a9"/>
    <w:uiPriority w:val="2"/>
    <w:unhideWhenUsed/>
    <w:qFormat/>
    <w:rsid w:val="00AC6875"/>
    <w:pPr>
      <w:spacing w:after="160"/>
      <w:contextualSpacing/>
    </w:pPr>
    <w:rPr>
      <w:color w:val="D32966" w:themeColor="accent1"/>
      <w:sz w:val="38"/>
      <w:szCs w:val="38"/>
    </w:rPr>
  </w:style>
  <w:style w:type="character" w:customStyle="1" w:styleId="a9">
    <w:name w:val="วันที่ อักขระ"/>
    <w:basedOn w:val="a0"/>
    <w:link w:val="a8"/>
    <w:uiPriority w:val="2"/>
    <w:rsid w:val="00AC6875"/>
    <w:rPr>
      <w:rFonts w:ascii="Leelawadee" w:hAnsi="Leelawadee" w:cs="Leelawadee"/>
      <w:color w:val="D32966" w:themeColor="accent1"/>
      <w:sz w:val="38"/>
      <w:szCs w:val="38"/>
    </w:rPr>
  </w:style>
  <w:style w:type="paragraph" w:customStyle="1" w:styleId="aa">
    <w:name w:val="ข้อมูลที่ติดต่อ"/>
    <w:basedOn w:val="a"/>
    <w:uiPriority w:val="3"/>
    <w:qFormat/>
    <w:pPr>
      <w:spacing w:after="600"/>
      <w:contextualSpacing/>
    </w:pPr>
    <w:rPr>
      <w:color w:val="D32966" w:themeColor="accent1"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หัวเรื่อง 1 อักขระ"/>
    <w:basedOn w:val="a0"/>
    <w:link w:val="1"/>
    <w:uiPriority w:val="9"/>
    <w:rsid w:val="00AC6875"/>
    <w:rPr>
      <w:rFonts w:ascii="Leelawadee" w:eastAsiaTheme="majorEastAsia" w:hAnsi="Leelawadee" w:cs="Leelawadee"/>
      <w:color w:val="D32966" w:themeColor="accent1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C6875"/>
    <w:rPr>
      <w:rFonts w:ascii="Leelawadee" w:eastAsiaTheme="majorEastAsia" w:hAnsi="Leelawadee" w:cs="Leelawadee"/>
      <w:sz w:val="26"/>
      <w:szCs w:val="26"/>
    </w:rPr>
  </w:style>
  <w:style w:type="character" w:styleId="ad">
    <w:name w:val="Hyperlink"/>
    <w:basedOn w:val="a0"/>
    <w:uiPriority w:val="99"/>
    <w:unhideWhenUsed/>
    <w:rsid w:val="007B6FB2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0E1B01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0E1B01"/>
    <w:pPr>
      <w:tabs>
        <w:tab w:val="center" w:pos="4513"/>
        <w:tab w:val="right" w:pos="9026"/>
      </w:tabs>
    </w:pPr>
  </w:style>
  <w:style w:type="character" w:customStyle="1" w:styleId="af0">
    <w:name w:val="หัวกระดาษ อักขระ"/>
    <w:basedOn w:val="a0"/>
    <w:link w:val="af"/>
    <w:uiPriority w:val="99"/>
    <w:rsid w:val="000E1B01"/>
    <w:rPr>
      <w:rFonts w:ascii="Leelawadee" w:hAnsi="Leelawadee" w:cs="Leelawadee"/>
    </w:rPr>
  </w:style>
  <w:style w:type="paragraph" w:styleId="af1">
    <w:name w:val="footer"/>
    <w:basedOn w:val="a"/>
    <w:link w:val="af2"/>
    <w:uiPriority w:val="99"/>
    <w:unhideWhenUsed/>
    <w:rsid w:val="000E1B01"/>
    <w:pPr>
      <w:tabs>
        <w:tab w:val="center" w:pos="4513"/>
        <w:tab w:val="right" w:pos="9026"/>
      </w:tabs>
    </w:pPr>
  </w:style>
  <w:style w:type="character" w:customStyle="1" w:styleId="af2">
    <w:name w:val="ท้ายกระดาษ อักขระ"/>
    <w:basedOn w:val="a0"/>
    <w:link w:val="af1"/>
    <w:uiPriority w:val="99"/>
    <w:rsid w:val="000E1B01"/>
    <w:rPr>
      <w:rFonts w:ascii="Leelawadee" w:hAnsi="Leelawadee" w:cs="Leelawad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odhandler.anamai.moph.go.th/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s\AppData\Roaming\Microsoft\Templates\&#3651;&#3610;&#3611;&#3621;&#3636;&#3623;&#3623;&#3633;&#3609;&#3648;&#3585;&#3636;&#3604;%20(&#3621;&#3623;&#3604;&#3621;&#3634;&#3618;&#3626;&#3604;&#3651;&#3626;).dotx" TargetMode="External"/></Relationships>
</file>

<file path=word/theme/theme1.xml><?xml version="1.0" encoding="utf-8"?>
<a:theme xmlns:a="http://schemas.openxmlformats.org/drawingml/2006/main" name="Office Theme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876135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2013-01-22T03:22:00+00:00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1669684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TP104002227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31DC4C72-5734-4FE1-A77B-8AA731C24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413B0F-D0F6-4432-8C42-ED9D84C8F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E3031-25B7-4F25-9DAB-F1E4935CEA8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ใบปลิววันเกิด (ลวดลายสดใส)</Template>
  <TotalTime>23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</dc:creator>
  <cp:keywords/>
  <dc:description/>
  <cp:lastModifiedBy>cus</cp:lastModifiedBy>
  <cp:revision>1</cp:revision>
  <cp:lastPrinted>2013-01-21T15:56:00Z</cp:lastPrinted>
  <dcterms:created xsi:type="dcterms:W3CDTF">2021-01-25T02:31:00Z</dcterms:created>
  <dcterms:modified xsi:type="dcterms:W3CDTF">2021-01-25T03:17:00Z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